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HN"/>
        </w:rPr>
        <w:id w:val="-1062708151"/>
        <w:docPartObj>
          <w:docPartGallery w:val="Cover Pages"/>
          <w:docPartUnique/>
        </w:docPartObj>
      </w:sdtPr>
      <w:sdtEndPr>
        <w:rPr>
          <w:rFonts w:eastAsiaTheme="minorHAnsi"/>
          <w:lang w:eastAsia="es-MX"/>
        </w:rPr>
      </w:sdtEndPr>
      <w:sdtContent>
        <w:p w14:paraId="6627AAB5" w14:textId="77777777" w:rsidR="00C453E0" w:rsidRPr="00D63155" w:rsidRDefault="00DF36D2" w:rsidP="001019A1">
          <w:pPr>
            <w:pStyle w:val="Encabezado"/>
            <w:rPr>
              <w:lang w:val="es-HN"/>
            </w:rPr>
          </w:pPr>
          <w:r w:rsidRPr="00A338BD">
            <w:rPr>
              <w:rFonts w:ascii="Calibri" w:eastAsia="Calibri" w:hAnsi="Calibri" w:cs="Times New Roman"/>
              <w:noProof/>
              <w:lang w:val="es-HN" w:eastAsia="es-HN"/>
            </w:rPr>
            <w:drawing>
              <wp:anchor distT="0" distB="0" distL="114300" distR="114300" simplePos="0" relativeHeight="251660287" behindDoc="1" locked="0" layoutInCell="1" allowOverlap="1" wp14:anchorId="1DAE0564" wp14:editId="3811890C">
                <wp:simplePos x="0" y="0"/>
                <wp:positionH relativeFrom="page">
                  <wp:align>left</wp:align>
                </wp:positionH>
                <wp:positionV relativeFrom="page">
                  <wp:align>top</wp:align>
                </wp:positionV>
                <wp:extent cx="7781925" cy="10596841"/>
                <wp:effectExtent l="0" t="0" r="0" b="0"/>
                <wp:wrapNone/>
                <wp:docPr id="1" name="Imagen 1" descr="D:\servicios forobeta posts\diseño grafico\CLIENTES\Feelmusic - 05.11.18\archivo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servicios forobeta posts\diseño grafico\CLIENTES\Feelmusic - 05.11.18\archivos\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925" cy="10596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CCD34" w14:textId="77777777" w:rsidR="00C453E0" w:rsidRPr="00D63155" w:rsidRDefault="00C453E0" w:rsidP="001019A1">
          <w:pPr>
            <w:rPr>
              <w:lang w:val="es-HN"/>
            </w:rPr>
          </w:pPr>
        </w:p>
        <w:p w14:paraId="3DE90980" w14:textId="77777777" w:rsidR="00C453E0" w:rsidRPr="00D63155" w:rsidRDefault="00C453E0" w:rsidP="001019A1">
          <w:pPr>
            <w:rPr>
              <w:lang w:val="es-HN" w:eastAsia="es-MX"/>
            </w:rPr>
          </w:pPr>
        </w:p>
        <w:p w14:paraId="301E4386" w14:textId="77777777" w:rsidR="00C453E0" w:rsidRPr="00D63155" w:rsidRDefault="00C453E0" w:rsidP="001019A1">
          <w:pPr>
            <w:rPr>
              <w:lang w:val="es-HN" w:eastAsia="es-MX"/>
            </w:rPr>
          </w:pPr>
        </w:p>
        <w:p w14:paraId="14114539" w14:textId="77777777" w:rsidR="00C453E0" w:rsidRPr="00D63155" w:rsidRDefault="00C453E0" w:rsidP="001019A1">
          <w:pPr>
            <w:rPr>
              <w:lang w:val="es-HN" w:eastAsia="es-MX"/>
            </w:rPr>
          </w:pPr>
        </w:p>
        <w:p w14:paraId="75995181" w14:textId="77777777" w:rsidR="00C453E0" w:rsidRPr="00D63155" w:rsidRDefault="00C453E0" w:rsidP="001019A1">
          <w:pPr>
            <w:rPr>
              <w:lang w:val="es-HN" w:eastAsia="es-MX"/>
            </w:rPr>
          </w:pPr>
        </w:p>
        <w:p w14:paraId="15D8ABBD" w14:textId="77777777" w:rsidR="00B56517" w:rsidRPr="00D63155" w:rsidRDefault="00055CB1" w:rsidP="001019A1">
          <w:pPr>
            <w:rPr>
              <w:lang w:val="es-HN" w:eastAsia="es-HN"/>
            </w:rPr>
          </w:pPr>
          <w:r w:rsidRPr="00A338BD">
            <w:rPr>
              <w:rFonts w:ascii="Calibri" w:eastAsia="Calibri" w:hAnsi="Calibri" w:cs="Times New Roman"/>
              <w:noProof/>
              <w:lang w:val="es-HN" w:eastAsia="es-HN"/>
            </w:rPr>
            <w:drawing>
              <wp:anchor distT="0" distB="0" distL="114300" distR="114300" simplePos="0" relativeHeight="251663360" behindDoc="0" locked="0" layoutInCell="1" allowOverlap="1" wp14:anchorId="13C36249" wp14:editId="499E4497">
                <wp:simplePos x="0" y="0"/>
                <wp:positionH relativeFrom="margin">
                  <wp:posOffset>1478660</wp:posOffset>
                </wp:positionH>
                <wp:positionV relativeFrom="paragraph">
                  <wp:posOffset>86302</wp:posOffset>
                </wp:positionV>
                <wp:extent cx="2719449" cy="981475"/>
                <wp:effectExtent l="0" t="0" r="5080" b="9525"/>
                <wp:wrapNone/>
                <wp:docPr id="3" name="Imagen 3" descr="C:\Users\Olvin Otero\Documents\Año 2018\Logos\Instituto Hondureño de Geologí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lvin Otero\Documents\Año 2018\Logos\Instituto Hondureño de Geología y Minas (INHGEOMI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449" cy="9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13E76" w14:textId="77777777" w:rsidR="00C453E0" w:rsidRPr="00134714" w:rsidRDefault="00C453E0" w:rsidP="00D9103A">
          <w:pPr>
            <w:rPr>
              <w:sz w:val="24"/>
              <w:lang w:val="es-HN"/>
            </w:rPr>
          </w:pPr>
        </w:p>
        <w:p w14:paraId="460615AD" w14:textId="77777777" w:rsidR="00DF36D2" w:rsidRDefault="00DF36D2" w:rsidP="00282575">
          <w:pPr>
            <w:jc w:val="center"/>
            <w:rPr>
              <w:rFonts w:eastAsia="Calibri"/>
              <w:sz w:val="72"/>
              <w:szCs w:val="24"/>
              <w:lang w:val="es-HN"/>
            </w:rPr>
          </w:pPr>
        </w:p>
        <w:p w14:paraId="727A5B65" w14:textId="77777777" w:rsidR="00DF36D2" w:rsidRDefault="00DF36D2" w:rsidP="00282575">
          <w:pPr>
            <w:jc w:val="center"/>
            <w:rPr>
              <w:rFonts w:eastAsia="Calibri"/>
              <w:sz w:val="72"/>
              <w:szCs w:val="24"/>
              <w:lang w:val="es-HN"/>
            </w:rPr>
          </w:pPr>
        </w:p>
        <w:p w14:paraId="59B7506C" w14:textId="10DF0814" w:rsidR="008B6E09" w:rsidRDefault="00C60E5E" w:rsidP="00282575">
          <w:pPr>
            <w:jc w:val="center"/>
            <w:rPr>
              <w:rFonts w:eastAsia="Calibri"/>
              <w:sz w:val="72"/>
              <w:szCs w:val="24"/>
              <w:lang w:val="es-HN"/>
            </w:rPr>
          </w:pPr>
          <w:r>
            <w:rPr>
              <w:rFonts w:eastAsia="Calibri"/>
              <w:sz w:val="72"/>
              <w:szCs w:val="24"/>
              <w:lang w:val="es-HN"/>
            </w:rPr>
            <w:t>Evaluación de Impacto Social</w:t>
          </w:r>
        </w:p>
        <w:p w14:paraId="5B1131D1" w14:textId="73DDC18A" w:rsidR="00C453E0" w:rsidRPr="00055CB1" w:rsidRDefault="00080C56" w:rsidP="00282575">
          <w:pPr>
            <w:jc w:val="center"/>
            <w:rPr>
              <w:rFonts w:eastAsia="Calibri"/>
              <w:sz w:val="72"/>
              <w:szCs w:val="24"/>
              <w:lang w:val="es-HN"/>
            </w:rPr>
          </w:pPr>
          <w:r>
            <w:rPr>
              <w:rFonts w:eastAsia="Calibri"/>
              <w:sz w:val="72"/>
              <w:szCs w:val="24"/>
              <w:lang w:val="es-HN"/>
            </w:rPr>
            <w:t>para</w:t>
          </w:r>
          <w:r w:rsidR="008B6E09">
            <w:rPr>
              <w:rFonts w:eastAsia="Calibri"/>
              <w:sz w:val="72"/>
              <w:szCs w:val="24"/>
              <w:lang w:val="es-HN"/>
            </w:rPr>
            <w:t xml:space="preserve"> Explo</w:t>
          </w:r>
          <w:r w:rsidR="00C60E5E">
            <w:rPr>
              <w:rFonts w:eastAsia="Calibri"/>
              <w:sz w:val="72"/>
              <w:szCs w:val="24"/>
              <w:lang w:val="es-HN"/>
            </w:rPr>
            <w:t>t</w:t>
          </w:r>
          <w:r w:rsidR="008B6E09">
            <w:rPr>
              <w:rFonts w:eastAsia="Calibri"/>
              <w:sz w:val="72"/>
              <w:szCs w:val="24"/>
              <w:lang w:val="es-HN"/>
            </w:rPr>
            <w:t>ación</w:t>
          </w:r>
        </w:p>
        <w:p w14:paraId="3DB11025" w14:textId="77777777" w:rsidR="00134714" w:rsidRPr="00134714" w:rsidRDefault="00134714" w:rsidP="00134714">
          <w:pPr>
            <w:jc w:val="center"/>
            <w:rPr>
              <w:sz w:val="96"/>
              <w:lang w:val="es-HN"/>
            </w:rPr>
          </w:pPr>
          <w:r w:rsidRPr="00DF36D2">
            <w:rPr>
              <w:sz w:val="44"/>
              <w:lang w:val="es-CR"/>
            </w:rPr>
            <w:fldChar w:fldCharType="begin"/>
          </w:r>
          <w:r w:rsidRPr="00DF36D2">
            <w:rPr>
              <w:sz w:val="44"/>
              <w:lang w:val="es-CR"/>
            </w:rPr>
            <w:instrText xml:space="preserve"> MACROBUTTON  AbrirEspacioPárrafo "[Clic aquí y escriba el nombre del proyecto minero. ]" </w:instrText>
          </w:r>
          <w:r w:rsidRPr="00DF36D2">
            <w:rPr>
              <w:sz w:val="44"/>
              <w:lang w:val="es-CR"/>
            </w:rPr>
            <w:fldChar w:fldCharType="end"/>
          </w:r>
        </w:p>
        <w:p w14:paraId="4CC52086" w14:textId="77777777" w:rsidR="00C453E0" w:rsidRPr="00D63155" w:rsidRDefault="00C453E0" w:rsidP="00134714">
          <w:pPr>
            <w:jc w:val="center"/>
            <w:rPr>
              <w:lang w:val="es-HN"/>
            </w:rPr>
          </w:pPr>
        </w:p>
        <w:p w14:paraId="417DA0A7" w14:textId="77777777" w:rsidR="00C453E0" w:rsidRPr="00D63155" w:rsidRDefault="00C453E0" w:rsidP="00134714">
          <w:pPr>
            <w:jc w:val="center"/>
            <w:rPr>
              <w:lang w:val="es-HN"/>
            </w:rPr>
          </w:pPr>
        </w:p>
        <w:p w14:paraId="0B88F6B2" w14:textId="77777777" w:rsidR="00C453E0" w:rsidRPr="00D63155" w:rsidRDefault="00C453E0" w:rsidP="00134714">
          <w:pPr>
            <w:jc w:val="center"/>
            <w:rPr>
              <w:lang w:val="es-HN"/>
            </w:rPr>
          </w:pPr>
        </w:p>
        <w:p w14:paraId="206CBDD8" w14:textId="77777777" w:rsidR="00C453E0" w:rsidRPr="00134714" w:rsidRDefault="00134714" w:rsidP="00134714">
          <w:pPr>
            <w:jc w:val="center"/>
            <w:rPr>
              <w:sz w:val="18"/>
              <w:lang w:val="es-HN"/>
            </w:rPr>
          </w:pPr>
          <w:r>
            <w:rPr>
              <w:sz w:val="36"/>
              <w:lang w:val="es-CR"/>
            </w:rPr>
            <w:fldChar w:fldCharType="begin"/>
          </w:r>
          <w:r>
            <w:rPr>
              <w:sz w:val="36"/>
              <w:lang w:val="es-CR"/>
            </w:rPr>
            <w:instrText xml:space="preserve"> MACROBUTTON  AbrirEspacioPárrafo "[Clic aquí y escriba el nombre de la persona natural o jurídica. ]" </w:instrText>
          </w:r>
          <w:r>
            <w:rPr>
              <w:sz w:val="36"/>
              <w:lang w:val="es-CR"/>
            </w:rPr>
            <w:fldChar w:fldCharType="end"/>
          </w:r>
        </w:p>
        <w:p w14:paraId="06BBBD45" w14:textId="77777777" w:rsidR="00C453E0" w:rsidRPr="00D63155" w:rsidRDefault="00C453E0" w:rsidP="00134714">
          <w:pPr>
            <w:jc w:val="center"/>
            <w:rPr>
              <w:lang w:val="es-HN"/>
            </w:rPr>
          </w:pPr>
        </w:p>
        <w:p w14:paraId="6B58C393" w14:textId="77777777" w:rsidR="00C453E0" w:rsidRPr="00D63155" w:rsidRDefault="00C453E0" w:rsidP="00134714">
          <w:pPr>
            <w:jc w:val="center"/>
            <w:rPr>
              <w:lang w:val="es-HN"/>
            </w:rPr>
          </w:pPr>
        </w:p>
        <w:p w14:paraId="4753D17E" w14:textId="77777777" w:rsidR="00134714" w:rsidRDefault="00C453E0" w:rsidP="00134714">
          <w:pPr>
            <w:jc w:val="center"/>
            <w:rPr>
              <w:rFonts w:eastAsiaTheme="minorHAnsi"/>
              <w:lang w:val="es-HN" w:eastAsia="es-MX"/>
            </w:rPr>
          </w:pPr>
          <w:r w:rsidRPr="00D63155">
            <w:rPr>
              <w:noProof/>
              <w:lang w:val="es-HN" w:eastAsia="es-HN"/>
            </w:rPr>
            <w:drawing>
              <wp:anchor distT="0" distB="0" distL="114300" distR="114300" simplePos="0" relativeHeight="251661312" behindDoc="1" locked="0" layoutInCell="1" allowOverlap="1" wp14:anchorId="57BA25ED" wp14:editId="1B4DE378">
                <wp:simplePos x="0" y="0"/>
                <wp:positionH relativeFrom="page">
                  <wp:align>left</wp:align>
                </wp:positionH>
                <wp:positionV relativeFrom="paragraph">
                  <wp:posOffset>7362190</wp:posOffset>
                </wp:positionV>
                <wp:extent cx="7753985" cy="10934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png"/>
                        <pic:cNvPicPr/>
                      </pic:nvPicPr>
                      <pic:blipFill>
                        <a:blip r:embed="rId10">
                          <a:extLst>
                            <a:ext uri="{28A0092B-C50C-407E-A947-70E740481C1C}">
                              <a14:useLocalDpi xmlns:a14="http://schemas.microsoft.com/office/drawing/2010/main" val="0"/>
                            </a:ext>
                          </a:extLst>
                        </a:blip>
                        <a:stretch>
                          <a:fillRect/>
                        </a:stretch>
                      </pic:blipFill>
                      <pic:spPr>
                        <a:xfrm>
                          <a:off x="0" y="0"/>
                          <a:ext cx="7753985" cy="1093470"/>
                        </a:xfrm>
                        <a:prstGeom prst="rect">
                          <a:avLst/>
                        </a:prstGeom>
                      </pic:spPr>
                    </pic:pic>
                  </a:graphicData>
                </a:graphic>
                <wp14:sizeRelH relativeFrom="page">
                  <wp14:pctWidth>0</wp14:pctWidth>
                </wp14:sizeRelH>
                <wp14:sizeRelV relativeFrom="page">
                  <wp14:pctHeight>0</wp14:pctHeight>
                </wp14:sizeRelV>
              </wp:anchor>
            </w:drawing>
          </w:r>
        </w:p>
        <w:p w14:paraId="7598A89C" w14:textId="4EB1771D" w:rsidR="00134714" w:rsidRDefault="00134714" w:rsidP="00134714">
          <w:pPr>
            <w:tabs>
              <w:tab w:val="left" w:pos="5462"/>
            </w:tabs>
            <w:jc w:val="center"/>
            <w:rPr>
              <w:sz w:val="36"/>
              <w:lang w:val="es-CR"/>
            </w:rPr>
          </w:pPr>
          <w:r>
            <w:rPr>
              <w:sz w:val="36"/>
              <w:lang w:val="es-CR"/>
            </w:rPr>
            <w:fldChar w:fldCharType="begin"/>
          </w:r>
          <w:r>
            <w:rPr>
              <w:sz w:val="36"/>
              <w:lang w:val="es-CR"/>
            </w:rPr>
            <w:instrText xml:space="preserve"> MACROBUTTON  AbrirEspacioPárrafo "[Clic aquí y escriba la fecha de presentación. ]" </w:instrText>
          </w:r>
          <w:r>
            <w:rPr>
              <w:sz w:val="36"/>
              <w:lang w:val="es-CR"/>
            </w:rPr>
            <w:fldChar w:fldCharType="end"/>
          </w:r>
        </w:p>
        <w:p w14:paraId="09338129" w14:textId="183A3D11" w:rsidR="00C60E5E" w:rsidRDefault="00C60E5E" w:rsidP="00134714">
          <w:pPr>
            <w:tabs>
              <w:tab w:val="left" w:pos="5462"/>
            </w:tabs>
            <w:jc w:val="center"/>
            <w:rPr>
              <w:sz w:val="36"/>
              <w:lang w:val="es-CR"/>
            </w:rPr>
          </w:pPr>
        </w:p>
        <w:p w14:paraId="0D4561E9" w14:textId="77777777" w:rsidR="00C60E5E" w:rsidRDefault="00C60E5E" w:rsidP="00134714">
          <w:pPr>
            <w:tabs>
              <w:tab w:val="left" w:pos="5462"/>
            </w:tabs>
            <w:jc w:val="center"/>
            <w:rPr>
              <w:sz w:val="36"/>
              <w:lang w:val="es-CR"/>
            </w:rPr>
          </w:pPr>
        </w:p>
        <w:p w14:paraId="7C8960B4" w14:textId="77777777" w:rsidR="00134714" w:rsidRDefault="00134714" w:rsidP="00134714">
          <w:pPr>
            <w:tabs>
              <w:tab w:val="left" w:pos="5462"/>
            </w:tabs>
            <w:jc w:val="center"/>
            <w:rPr>
              <w:sz w:val="36"/>
              <w:lang w:val="es-CR"/>
            </w:rPr>
          </w:pPr>
        </w:p>
        <w:p w14:paraId="3D4FD94B" w14:textId="77777777" w:rsidR="00134714" w:rsidRDefault="00134714" w:rsidP="00134714">
          <w:pPr>
            <w:tabs>
              <w:tab w:val="left" w:pos="5462"/>
            </w:tabs>
            <w:rPr>
              <w:sz w:val="36"/>
              <w:lang w:val="es-CR"/>
            </w:rPr>
          </w:pPr>
        </w:p>
        <w:p w14:paraId="3B4FEE7C" w14:textId="77777777" w:rsidR="00134714" w:rsidRDefault="00134714" w:rsidP="00134714">
          <w:pPr>
            <w:tabs>
              <w:tab w:val="left" w:pos="5462"/>
            </w:tabs>
            <w:rPr>
              <w:sz w:val="36"/>
              <w:lang w:val="es-CR"/>
            </w:rPr>
          </w:pPr>
        </w:p>
        <w:p w14:paraId="047CD588" w14:textId="77777777" w:rsidR="00134714" w:rsidRDefault="00134714" w:rsidP="00134714">
          <w:pPr>
            <w:tabs>
              <w:tab w:val="left" w:pos="5462"/>
            </w:tabs>
            <w:rPr>
              <w:sz w:val="36"/>
              <w:lang w:val="es-CR"/>
            </w:rPr>
          </w:pPr>
        </w:p>
        <w:p w14:paraId="441864A6" w14:textId="77777777" w:rsidR="00134714" w:rsidRDefault="00134714" w:rsidP="00134714">
          <w:pPr>
            <w:tabs>
              <w:tab w:val="left" w:pos="5462"/>
            </w:tabs>
            <w:rPr>
              <w:sz w:val="36"/>
              <w:lang w:val="es-CR"/>
            </w:rPr>
          </w:pPr>
        </w:p>
        <w:p w14:paraId="76DA0E84" w14:textId="0846E7ED" w:rsidR="00DF36D2" w:rsidRDefault="00D06227" w:rsidP="00134714">
          <w:pPr>
            <w:tabs>
              <w:tab w:val="left" w:pos="5462"/>
            </w:tabs>
            <w:rPr>
              <w:sz w:val="36"/>
              <w:lang w:val="es-CR"/>
            </w:rPr>
          </w:pPr>
          <w:r w:rsidRPr="00A338BD">
            <w:rPr>
              <w:b/>
              <w:noProof/>
              <w:sz w:val="24"/>
              <w:lang w:val="es-HN" w:eastAsia="es-HN"/>
            </w:rPr>
            <w:drawing>
              <wp:anchor distT="0" distB="0" distL="114300" distR="114300" simplePos="0" relativeHeight="251665408" behindDoc="0" locked="0" layoutInCell="1" allowOverlap="1" wp14:anchorId="161C3B6D" wp14:editId="0B754014">
                <wp:simplePos x="0" y="0"/>
                <wp:positionH relativeFrom="margin">
                  <wp:posOffset>3988738</wp:posOffset>
                </wp:positionH>
                <wp:positionV relativeFrom="paragraph">
                  <wp:posOffset>57794</wp:posOffset>
                </wp:positionV>
                <wp:extent cx="1534795" cy="1676400"/>
                <wp:effectExtent l="0" t="0" r="8255" b="0"/>
                <wp:wrapNone/>
                <wp:docPr id="8" name="Imagen 8" descr="C:\Users\Olvin Otero\Dropbox COVID\Dropbox\Respaldos Modernizacion\Logos\INHGEO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vin Otero\Dropbox COVID\Dropbox\Respaldos Modernizacion\Logos\INHGEOM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79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BD278" w14:textId="7FC39CE8" w:rsidR="00DF36D2" w:rsidRDefault="00DF36D2" w:rsidP="00134714">
          <w:pPr>
            <w:tabs>
              <w:tab w:val="left" w:pos="5462"/>
            </w:tabs>
            <w:rPr>
              <w:sz w:val="36"/>
              <w:lang w:val="es-CR"/>
            </w:rPr>
          </w:pPr>
        </w:p>
        <w:p w14:paraId="11760A75" w14:textId="2BF59AF8" w:rsidR="00DF36D2" w:rsidRDefault="00DF36D2" w:rsidP="00134714">
          <w:pPr>
            <w:tabs>
              <w:tab w:val="left" w:pos="5462"/>
            </w:tabs>
            <w:rPr>
              <w:sz w:val="36"/>
              <w:lang w:val="es-CR"/>
            </w:rPr>
          </w:pPr>
        </w:p>
        <w:p w14:paraId="787BDB34" w14:textId="77777777" w:rsidR="00DF36D2" w:rsidRDefault="00DF36D2" w:rsidP="00134714">
          <w:pPr>
            <w:tabs>
              <w:tab w:val="left" w:pos="5462"/>
            </w:tabs>
            <w:rPr>
              <w:sz w:val="36"/>
              <w:lang w:val="es-CR"/>
            </w:rPr>
          </w:pPr>
        </w:p>
        <w:p w14:paraId="42955CA4" w14:textId="77777777" w:rsidR="00DF36D2" w:rsidRDefault="00DF36D2" w:rsidP="00134714">
          <w:pPr>
            <w:tabs>
              <w:tab w:val="left" w:pos="5462"/>
            </w:tabs>
            <w:rPr>
              <w:sz w:val="36"/>
              <w:lang w:val="es-CR"/>
            </w:rPr>
          </w:pPr>
        </w:p>
        <w:p w14:paraId="11ABCEDB" w14:textId="77777777" w:rsidR="00C453E0" w:rsidRPr="00D63155" w:rsidRDefault="001902AB" w:rsidP="00134714">
          <w:pPr>
            <w:tabs>
              <w:tab w:val="left" w:pos="5462"/>
            </w:tabs>
            <w:rPr>
              <w:rFonts w:eastAsiaTheme="minorHAnsi"/>
              <w:lang w:val="es-HN" w:eastAsia="es-MX"/>
            </w:rPr>
          </w:pPr>
        </w:p>
      </w:sdtContent>
    </w:sdt>
    <w:p w14:paraId="072B6F0B" w14:textId="77777777" w:rsidR="00E83657" w:rsidRPr="003614F9" w:rsidRDefault="00E83657" w:rsidP="00E83657">
      <w:pPr>
        <w:jc w:val="left"/>
        <w:rPr>
          <w:b/>
          <w:szCs w:val="18"/>
          <w:lang w:val="es-HN"/>
        </w:rPr>
      </w:pPr>
      <w:r w:rsidRPr="003614F9">
        <w:rPr>
          <w:b/>
          <w:szCs w:val="18"/>
          <w:lang w:val="es-HN"/>
        </w:rPr>
        <w:t>Base legal del Plan de Estrategias de Socialización</w:t>
      </w:r>
    </w:p>
    <w:p w14:paraId="153C1CC0" w14:textId="2A10609C" w:rsidR="00E83657" w:rsidRPr="003614F9" w:rsidRDefault="00E83657" w:rsidP="00E83657">
      <w:pPr>
        <w:pStyle w:val="Prrafodelista"/>
        <w:numPr>
          <w:ilvl w:val="0"/>
          <w:numId w:val="32"/>
        </w:numPr>
        <w:rPr>
          <w:sz w:val="20"/>
          <w:szCs w:val="18"/>
        </w:rPr>
      </w:pPr>
      <w:r w:rsidRPr="003614F9">
        <w:rPr>
          <w:sz w:val="20"/>
          <w:szCs w:val="18"/>
        </w:rPr>
        <w:t xml:space="preserve">El artículo 81 del Reglamento de la Ley General de Minería, establece que, todos los proyectos mineros deben realizar procesos de socialización </w:t>
      </w:r>
      <w:r w:rsidR="00674A10">
        <w:rPr>
          <w:sz w:val="20"/>
          <w:szCs w:val="18"/>
        </w:rPr>
        <w:t xml:space="preserve">con base en los </w:t>
      </w:r>
      <w:r w:rsidRPr="003614F9">
        <w:rPr>
          <w:sz w:val="20"/>
          <w:szCs w:val="18"/>
        </w:rPr>
        <w:t>protocolos de relacionamiento, Plan de Comunicación y Plan de Relaciones Comunitarias, los cuales se describen en la Guía para la Promoción de la Participación Ciudadana en el Sector Minero, aprobada por la Autoridad Minera.</w:t>
      </w:r>
      <w:r w:rsidR="000C2E68">
        <w:rPr>
          <w:sz w:val="20"/>
          <w:szCs w:val="18"/>
        </w:rPr>
        <w:t xml:space="preserve"> Este documento aplica para los proyectos de explotación, Beneficio y Pequeña Minería. </w:t>
      </w:r>
      <w:bookmarkStart w:id="0" w:name="_GoBack"/>
      <w:bookmarkEnd w:id="0"/>
    </w:p>
    <w:p w14:paraId="3E27B0EA" w14:textId="77777777" w:rsidR="00E83657" w:rsidRPr="003614F9" w:rsidRDefault="00E83657" w:rsidP="00E83657">
      <w:pPr>
        <w:ind w:right="355"/>
        <w:rPr>
          <w:rFonts w:cs="Tahoma"/>
          <w:sz w:val="14"/>
          <w:szCs w:val="14"/>
          <w:lang w:val="es-HN"/>
        </w:rPr>
      </w:pPr>
    </w:p>
    <w:p w14:paraId="13BADF92" w14:textId="77777777" w:rsidR="00C453E0" w:rsidRPr="003614F9" w:rsidRDefault="00DE0A21" w:rsidP="00E83657">
      <w:pPr>
        <w:jc w:val="left"/>
        <w:rPr>
          <w:b/>
          <w:szCs w:val="18"/>
          <w:lang w:val="es-HN"/>
        </w:rPr>
      </w:pPr>
      <w:r w:rsidRPr="003614F9">
        <w:rPr>
          <w:b/>
          <w:szCs w:val="18"/>
          <w:lang w:val="es-HN"/>
        </w:rPr>
        <w:t xml:space="preserve">Instrucciones para </w:t>
      </w:r>
      <w:r w:rsidR="00CC429F" w:rsidRPr="003614F9">
        <w:rPr>
          <w:b/>
          <w:szCs w:val="18"/>
          <w:lang w:val="es-HN"/>
        </w:rPr>
        <w:t>c</w:t>
      </w:r>
      <w:r w:rsidRPr="003614F9">
        <w:rPr>
          <w:b/>
          <w:szCs w:val="18"/>
          <w:lang w:val="es-HN"/>
        </w:rPr>
        <w:t xml:space="preserve">ompletar </w:t>
      </w:r>
      <w:r w:rsidR="00CC429F" w:rsidRPr="003614F9">
        <w:rPr>
          <w:b/>
          <w:szCs w:val="18"/>
          <w:lang w:val="es-HN"/>
        </w:rPr>
        <w:t>l</w:t>
      </w:r>
      <w:r w:rsidRPr="003614F9">
        <w:rPr>
          <w:b/>
          <w:szCs w:val="18"/>
          <w:lang w:val="es-HN"/>
        </w:rPr>
        <w:t xml:space="preserve">a Plantilla </w:t>
      </w:r>
      <w:r w:rsidR="00D268EE" w:rsidRPr="003614F9">
        <w:rPr>
          <w:b/>
          <w:szCs w:val="18"/>
          <w:lang w:val="es-HN"/>
        </w:rPr>
        <w:t>del Plan de Estrategias de Socialización</w:t>
      </w:r>
    </w:p>
    <w:p w14:paraId="6F57A55D" w14:textId="452C88CF" w:rsidR="000803FD" w:rsidRPr="003614F9" w:rsidRDefault="005C4131" w:rsidP="007E0341">
      <w:pPr>
        <w:pStyle w:val="Prrafodelista"/>
        <w:numPr>
          <w:ilvl w:val="0"/>
          <w:numId w:val="32"/>
        </w:numPr>
        <w:rPr>
          <w:sz w:val="20"/>
          <w:szCs w:val="18"/>
        </w:rPr>
      </w:pPr>
      <w:r w:rsidRPr="003614F9">
        <w:rPr>
          <w:sz w:val="20"/>
          <w:szCs w:val="18"/>
        </w:rPr>
        <w:t xml:space="preserve">La siguiente plantilla y sus </w:t>
      </w:r>
      <w:r w:rsidR="000002A3" w:rsidRPr="003614F9">
        <w:rPr>
          <w:sz w:val="20"/>
          <w:szCs w:val="18"/>
        </w:rPr>
        <w:t>formatos</w:t>
      </w:r>
      <w:r w:rsidRPr="003614F9">
        <w:rPr>
          <w:sz w:val="20"/>
          <w:szCs w:val="18"/>
        </w:rPr>
        <w:t xml:space="preserve"> toman de base </w:t>
      </w:r>
      <w:r w:rsidR="000803FD" w:rsidRPr="003614F9">
        <w:rPr>
          <w:sz w:val="20"/>
          <w:szCs w:val="18"/>
        </w:rPr>
        <w:t xml:space="preserve">la </w:t>
      </w:r>
      <w:r w:rsidRPr="003614F9">
        <w:rPr>
          <w:sz w:val="20"/>
          <w:szCs w:val="18"/>
        </w:rPr>
        <w:t xml:space="preserve">Guía para la promoción de la Participación Ciudadana </w:t>
      </w:r>
      <w:r w:rsidR="00D268EE" w:rsidRPr="003614F9">
        <w:rPr>
          <w:sz w:val="20"/>
          <w:szCs w:val="18"/>
        </w:rPr>
        <w:t xml:space="preserve">en el Sector Minero, </w:t>
      </w:r>
      <w:r w:rsidRPr="003614F9">
        <w:rPr>
          <w:sz w:val="20"/>
          <w:szCs w:val="18"/>
        </w:rPr>
        <w:t xml:space="preserve">cuya versión vigente </w:t>
      </w:r>
      <w:r w:rsidR="000803FD" w:rsidRPr="003614F9">
        <w:rPr>
          <w:sz w:val="20"/>
          <w:szCs w:val="18"/>
        </w:rPr>
        <w:t>será la que se encuentre en la página web de la Autoridad Minera.</w:t>
      </w:r>
      <w:r w:rsidR="00D9103A" w:rsidRPr="003614F9">
        <w:rPr>
          <w:sz w:val="20"/>
          <w:szCs w:val="18"/>
        </w:rPr>
        <w:t xml:space="preserve"> </w:t>
      </w:r>
    </w:p>
    <w:p w14:paraId="034BB201" w14:textId="3A1B02BE" w:rsidR="009B126C" w:rsidRPr="003614F9" w:rsidRDefault="00596340" w:rsidP="009B126C">
      <w:pPr>
        <w:pStyle w:val="Prrafodelista"/>
        <w:numPr>
          <w:ilvl w:val="0"/>
          <w:numId w:val="32"/>
        </w:numPr>
        <w:rPr>
          <w:sz w:val="20"/>
          <w:szCs w:val="18"/>
        </w:rPr>
      </w:pPr>
      <w:r>
        <w:rPr>
          <w:sz w:val="20"/>
          <w:szCs w:val="18"/>
        </w:rPr>
        <w:t>T</w:t>
      </w:r>
      <w:r w:rsidR="00C767A0" w:rsidRPr="003614F9">
        <w:rPr>
          <w:sz w:val="20"/>
          <w:szCs w:val="18"/>
        </w:rPr>
        <w:t xml:space="preserve">oda la información de índole </w:t>
      </w:r>
      <w:r w:rsidR="005C4131" w:rsidRPr="003614F9">
        <w:rPr>
          <w:sz w:val="20"/>
          <w:szCs w:val="18"/>
        </w:rPr>
        <w:t xml:space="preserve">social o procesos de relacionamiento público, deben ser </w:t>
      </w:r>
      <w:r w:rsidR="005C13DC" w:rsidRPr="003614F9">
        <w:rPr>
          <w:sz w:val="20"/>
          <w:szCs w:val="18"/>
        </w:rPr>
        <w:t>elaborado</w:t>
      </w:r>
      <w:r w:rsidR="005C4131" w:rsidRPr="003614F9">
        <w:rPr>
          <w:sz w:val="20"/>
          <w:szCs w:val="18"/>
        </w:rPr>
        <w:t>s</w:t>
      </w:r>
      <w:r w:rsidR="005C13DC" w:rsidRPr="003614F9">
        <w:rPr>
          <w:sz w:val="20"/>
          <w:szCs w:val="18"/>
        </w:rPr>
        <w:t xml:space="preserve"> por profesionales expertos</w:t>
      </w:r>
      <w:r w:rsidR="000002A3" w:rsidRPr="003614F9">
        <w:rPr>
          <w:sz w:val="20"/>
          <w:szCs w:val="18"/>
        </w:rPr>
        <w:t xml:space="preserve"> en la materia, a fin de que se </w:t>
      </w:r>
      <w:r w:rsidR="009B126C" w:rsidRPr="003614F9">
        <w:rPr>
          <w:sz w:val="20"/>
          <w:szCs w:val="18"/>
        </w:rPr>
        <w:t>cumpla la</w:t>
      </w:r>
      <w:r w:rsidR="005C13DC" w:rsidRPr="003614F9">
        <w:rPr>
          <w:sz w:val="20"/>
          <w:szCs w:val="18"/>
        </w:rPr>
        <w:t xml:space="preserve"> información solicitada en cada sección</w:t>
      </w:r>
      <w:r w:rsidR="009B126C" w:rsidRPr="003614F9">
        <w:rPr>
          <w:sz w:val="20"/>
          <w:szCs w:val="18"/>
        </w:rPr>
        <w:t>, por tanto, se debe incluir la información del responsable de su elaboración, incluyendo nombre completo y profesión.</w:t>
      </w:r>
    </w:p>
    <w:p w14:paraId="2C05ED80" w14:textId="77777777" w:rsidR="009B126C" w:rsidRPr="003614F9" w:rsidRDefault="009B126C" w:rsidP="009B126C">
      <w:pPr>
        <w:pStyle w:val="Prrafodelista"/>
        <w:numPr>
          <w:ilvl w:val="0"/>
          <w:numId w:val="32"/>
        </w:numPr>
        <w:rPr>
          <w:sz w:val="20"/>
          <w:szCs w:val="18"/>
        </w:rPr>
      </w:pPr>
      <w:r w:rsidRPr="003614F9">
        <w:rPr>
          <w:sz w:val="20"/>
          <w:szCs w:val="18"/>
        </w:rPr>
        <w:t>Todos los documentos gráficos (imágenes, fotografías, infografías, mapas, otros), deben ser claros y legibles.</w:t>
      </w:r>
    </w:p>
    <w:p w14:paraId="072ADB4E" w14:textId="77777777" w:rsidR="000803FD" w:rsidRPr="003614F9" w:rsidRDefault="00ED5A25" w:rsidP="00D9103A">
      <w:pPr>
        <w:pStyle w:val="Prrafodelista"/>
        <w:numPr>
          <w:ilvl w:val="0"/>
          <w:numId w:val="32"/>
        </w:numPr>
        <w:rPr>
          <w:sz w:val="20"/>
          <w:szCs w:val="18"/>
        </w:rPr>
      </w:pPr>
      <w:r w:rsidRPr="003614F9">
        <w:rPr>
          <w:sz w:val="20"/>
          <w:szCs w:val="18"/>
        </w:rPr>
        <w:t xml:space="preserve">Las copias de todos los documentos </w:t>
      </w:r>
      <w:r w:rsidR="000803FD" w:rsidRPr="003614F9">
        <w:rPr>
          <w:sz w:val="20"/>
          <w:szCs w:val="18"/>
        </w:rPr>
        <w:t xml:space="preserve">anexos </w:t>
      </w:r>
      <w:r w:rsidRPr="003614F9">
        <w:rPr>
          <w:sz w:val="20"/>
          <w:szCs w:val="18"/>
        </w:rPr>
        <w:t xml:space="preserve">deberán ser presentados en forma legible. </w:t>
      </w:r>
    </w:p>
    <w:p w14:paraId="4D655271" w14:textId="784E5416" w:rsidR="000803FD" w:rsidRPr="003614F9" w:rsidRDefault="009B126C" w:rsidP="00D9103A">
      <w:pPr>
        <w:pStyle w:val="Prrafodelista"/>
        <w:numPr>
          <w:ilvl w:val="0"/>
          <w:numId w:val="32"/>
        </w:numPr>
        <w:rPr>
          <w:sz w:val="20"/>
          <w:szCs w:val="18"/>
        </w:rPr>
      </w:pPr>
      <w:r w:rsidRPr="003614F9">
        <w:rPr>
          <w:sz w:val="20"/>
          <w:szCs w:val="18"/>
        </w:rPr>
        <w:t>Si se presentan mapas, estos de</w:t>
      </w:r>
      <w:r w:rsidR="00ED5A25" w:rsidRPr="003614F9">
        <w:rPr>
          <w:sz w:val="20"/>
          <w:szCs w:val="18"/>
        </w:rPr>
        <w:t xml:space="preserve">ben incluir leyendas con descripción clara de la simbología </w:t>
      </w:r>
      <w:r w:rsidR="00D268EE" w:rsidRPr="003614F9">
        <w:rPr>
          <w:sz w:val="20"/>
          <w:szCs w:val="18"/>
        </w:rPr>
        <w:t>demográfica</w:t>
      </w:r>
      <w:r w:rsidR="00ED5A25" w:rsidRPr="003614F9">
        <w:rPr>
          <w:sz w:val="20"/>
          <w:szCs w:val="18"/>
        </w:rPr>
        <w:t>.</w:t>
      </w:r>
    </w:p>
    <w:p w14:paraId="431896DC" w14:textId="4AD2D413" w:rsidR="000803FD" w:rsidRPr="003614F9" w:rsidRDefault="00596340" w:rsidP="00D268EE">
      <w:pPr>
        <w:pStyle w:val="Prrafodelista"/>
        <w:numPr>
          <w:ilvl w:val="0"/>
          <w:numId w:val="32"/>
        </w:numPr>
        <w:rPr>
          <w:sz w:val="20"/>
          <w:szCs w:val="18"/>
        </w:rPr>
      </w:pPr>
      <w:r>
        <w:rPr>
          <w:sz w:val="20"/>
          <w:szCs w:val="18"/>
        </w:rPr>
        <w:t>La Evaluación Social</w:t>
      </w:r>
      <w:r w:rsidR="00D268EE" w:rsidRPr="003614F9">
        <w:rPr>
          <w:sz w:val="20"/>
          <w:szCs w:val="18"/>
        </w:rPr>
        <w:t xml:space="preserve"> </w:t>
      </w:r>
      <w:r w:rsidR="00C767A0" w:rsidRPr="003614F9">
        <w:rPr>
          <w:sz w:val="20"/>
          <w:szCs w:val="18"/>
        </w:rPr>
        <w:t>y</w:t>
      </w:r>
      <w:r w:rsidR="00ED5A25" w:rsidRPr="003614F9">
        <w:rPr>
          <w:sz w:val="20"/>
          <w:szCs w:val="18"/>
        </w:rPr>
        <w:t xml:space="preserve"> sus </w:t>
      </w:r>
      <w:r w:rsidR="009B126C" w:rsidRPr="003614F9">
        <w:rPr>
          <w:sz w:val="20"/>
          <w:szCs w:val="18"/>
        </w:rPr>
        <w:t>documentos soporte</w:t>
      </w:r>
      <w:r w:rsidR="00ED5A25" w:rsidRPr="003614F9">
        <w:rPr>
          <w:sz w:val="20"/>
          <w:szCs w:val="18"/>
        </w:rPr>
        <w:t xml:space="preserve"> deben ser redactados </w:t>
      </w:r>
      <w:r w:rsidR="00C767A0" w:rsidRPr="003614F9">
        <w:rPr>
          <w:sz w:val="20"/>
          <w:szCs w:val="18"/>
        </w:rPr>
        <w:t>y/o traducidos al e</w:t>
      </w:r>
      <w:r w:rsidR="00ED5A25" w:rsidRPr="003614F9">
        <w:rPr>
          <w:sz w:val="20"/>
          <w:szCs w:val="18"/>
        </w:rPr>
        <w:t>spañol.</w:t>
      </w:r>
      <w:r w:rsidR="00D9103A" w:rsidRPr="003614F9">
        <w:rPr>
          <w:sz w:val="20"/>
          <w:szCs w:val="18"/>
        </w:rPr>
        <w:t xml:space="preserve"> </w:t>
      </w:r>
    </w:p>
    <w:p w14:paraId="21605FA6" w14:textId="77777777" w:rsidR="000803FD" w:rsidRPr="003614F9" w:rsidRDefault="000803FD" w:rsidP="00D9103A">
      <w:pPr>
        <w:pStyle w:val="Prrafodelista"/>
        <w:numPr>
          <w:ilvl w:val="0"/>
          <w:numId w:val="32"/>
        </w:numPr>
        <w:rPr>
          <w:sz w:val="20"/>
          <w:szCs w:val="18"/>
        </w:rPr>
      </w:pPr>
      <w:r w:rsidRPr="003614F9">
        <w:rPr>
          <w:sz w:val="20"/>
          <w:szCs w:val="18"/>
        </w:rPr>
        <w:t>Partiendo de la particularidad de cada Proyecto Minero, en los apartados donde</w:t>
      </w:r>
      <w:r w:rsidR="00ED5A25" w:rsidRPr="003614F9">
        <w:rPr>
          <w:sz w:val="20"/>
          <w:szCs w:val="18"/>
        </w:rPr>
        <w:t xml:space="preserve"> no aplique el registro de información </w:t>
      </w:r>
      <w:r w:rsidRPr="003614F9">
        <w:rPr>
          <w:sz w:val="20"/>
          <w:szCs w:val="18"/>
        </w:rPr>
        <w:t xml:space="preserve">se debe </w:t>
      </w:r>
      <w:r w:rsidR="00ED5A25" w:rsidRPr="003614F9">
        <w:rPr>
          <w:sz w:val="20"/>
          <w:szCs w:val="18"/>
        </w:rPr>
        <w:t xml:space="preserve">indicar </w:t>
      </w:r>
      <w:r w:rsidRPr="003614F9">
        <w:rPr>
          <w:sz w:val="20"/>
          <w:szCs w:val="18"/>
        </w:rPr>
        <w:t xml:space="preserve">con su </w:t>
      </w:r>
      <w:r w:rsidR="00ED5A25" w:rsidRPr="003614F9">
        <w:rPr>
          <w:sz w:val="20"/>
          <w:szCs w:val="18"/>
        </w:rPr>
        <w:t>respectiva justificación.</w:t>
      </w:r>
    </w:p>
    <w:p w14:paraId="09422219" w14:textId="77777777" w:rsidR="000803FD" w:rsidRPr="003614F9" w:rsidRDefault="00D268EE" w:rsidP="00D9103A">
      <w:pPr>
        <w:pStyle w:val="Prrafodelista"/>
        <w:numPr>
          <w:ilvl w:val="0"/>
          <w:numId w:val="32"/>
        </w:numPr>
        <w:rPr>
          <w:sz w:val="20"/>
          <w:szCs w:val="18"/>
        </w:rPr>
      </w:pPr>
      <w:r w:rsidRPr="003614F9">
        <w:rPr>
          <w:rFonts w:eastAsiaTheme="minorHAnsi"/>
          <w:sz w:val="20"/>
        </w:rPr>
        <w:t xml:space="preserve">En caso de presentar ubicaciones </w:t>
      </w:r>
      <w:r w:rsidR="00C767A0" w:rsidRPr="003614F9">
        <w:rPr>
          <w:rFonts w:eastAsiaTheme="minorHAnsi"/>
          <w:sz w:val="20"/>
        </w:rPr>
        <w:t>geográfica</w:t>
      </w:r>
      <w:r w:rsidRPr="003614F9">
        <w:rPr>
          <w:rFonts w:eastAsiaTheme="minorHAnsi"/>
          <w:sz w:val="20"/>
        </w:rPr>
        <w:t>s</w:t>
      </w:r>
      <w:r w:rsidR="00C767A0" w:rsidRPr="003614F9">
        <w:rPr>
          <w:rFonts w:eastAsiaTheme="minorHAnsi"/>
          <w:sz w:val="20"/>
        </w:rPr>
        <w:t>, debe ser presentada</w:t>
      </w:r>
      <w:r w:rsidRPr="003614F9">
        <w:rPr>
          <w:rFonts w:eastAsiaTheme="minorHAnsi"/>
          <w:sz w:val="20"/>
        </w:rPr>
        <w:t>s</w:t>
      </w:r>
      <w:r w:rsidR="00C767A0" w:rsidRPr="003614F9">
        <w:rPr>
          <w:rFonts w:eastAsiaTheme="minorHAnsi"/>
          <w:sz w:val="20"/>
        </w:rPr>
        <w:t xml:space="preserve"> en Coordenadas Universales Transversales </w:t>
      </w:r>
      <w:proofErr w:type="spellStart"/>
      <w:r w:rsidR="00C767A0" w:rsidRPr="003614F9">
        <w:rPr>
          <w:rFonts w:eastAsiaTheme="minorHAnsi"/>
          <w:sz w:val="20"/>
        </w:rPr>
        <w:t>Mercator</w:t>
      </w:r>
      <w:proofErr w:type="spellEnd"/>
      <w:r w:rsidR="00C767A0" w:rsidRPr="003614F9">
        <w:rPr>
          <w:rFonts w:eastAsiaTheme="minorHAnsi"/>
          <w:sz w:val="20"/>
        </w:rPr>
        <w:t xml:space="preserve"> (UTM) en el sistema NAD 27 d</w:t>
      </w:r>
      <w:r w:rsidR="00D63155" w:rsidRPr="003614F9">
        <w:rPr>
          <w:rFonts w:eastAsiaTheme="minorHAnsi"/>
          <w:sz w:val="20"/>
        </w:rPr>
        <w:t>e conformidad a la Resolución I</w:t>
      </w:r>
      <w:r w:rsidR="00C767A0" w:rsidRPr="003614F9">
        <w:rPr>
          <w:rFonts w:eastAsiaTheme="minorHAnsi"/>
          <w:sz w:val="20"/>
        </w:rPr>
        <w:t>NHGEOMIN No. 04/10/2014.</w:t>
      </w:r>
    </w:p>
    <w:p w14:paraId="4532B5EA" w14:textId="77777777" w:rsidR="00922AB0" w:rsidRPr="003614F9" w:rsidRDefault="00C767A0" w:rsidP="00922AB0">
      <w:pPr>
        <w:pStyle w:val="Prrafodelista"/>
        <w:numPr>
          <w:ilvl w:val="0"/>
          <w:numId w:val="32"/>
        </w:numPr>
        <w:rPr>
          <w:sz w:val="20"/>
          <w:szCs w:val="18"/>
        </w:rPr>
      </w:pPr>
      <w:r w:rsidRPr="003614F9">
        <w:rPr>
          <w:rFonts w:eastAsiaTheme="minorHAnsi"/>
          <w:sz w:val="20"/>
        </w:rPr>
        <w:t xml:space="preserve">Cuando los documentos hayan sido realizados por empresas o especialistas subcontratados, debe señalarse el/los profesionales responsables e indicando la información de la empresa y datos generales del personal elaboró el documento. </w:t>
      </w:r>
    </w:p>
    <w:p w14:paraId="232D74E7" w14:textId="77D1120B" w:rsidR="00922AB0" w:rsidRPr="003614F9" w:rsidRDefault="00674A10" w:rsidP="00922AB0">
      <w:pPr>
        <w:pStyle w:val="Prrafodelista"/>
        <w:numPr>
          <w:ilvl w:val="0"/>
          <w:numId w:val="32"/>
        </w:numPr>
        <w:rPr>
          <w:sz w:val="20"/>
          <w:szCs w:val="18"/>
        </w:rPr>
      </w:pPr>
      <w:r>
        <w:rPr>
          <w:sz w:val="20"/>
          <w:szCs w:val="18"/>
        </w:rPr>
        <w:t>S</w:t>
      </w:r>
      <w:r w:rsidRPr="003614F9">
        <w:rPr>
          <w:sz w:val="20"/>
          <w:szCs w:val="18"/>
        </w:rPr>
        <w:t xml:space="preserve">alvo que las disposiciones </w:t>
      </w:r>
      <w:r w:rsidR="0059569B">
        <w:rPr>
          <w:sz w:val="20"/>
          <w:szCs w:val="18"/>
        </w:rPr>
        <w:t xml:space="preserve">institucionales </w:t>
      </w:r>
      <w:r w:rsidRPr="003614F9">
        <w:rPr>
          <w:sz w:val="20"/>
          <w:szCs w:val="18"/>
        </w:rPr>
        <w:t>habiliten los tramites electrónicos</w:t>
      </w:r>
      <w:r>
        <w:rPr>
          <w:sz w:val="20"/>
          <w:szCs w:val="18"/>
        </w:rPr>
        <w:t>, e</w:t>
      </w:r>
      <w:r w:rsidR="00922AB0" w:rsidRPr="003614F9">
        <w:rPr>
          <w:sz w:val="20"/>
          <w:szCs w:val="18"/>
        </w:rPr>
        <w:t xml:space="preserve">l Plan de Estrategias de Socialización debe ser </w:t>
      </w:r>
      <w:r>
        <w:rPr>
          <w:sz w:val="20"/>
          <w:szCs w:val="18"/>
        </w:rPr>
        <w:t>presentado de forma</w:t>
      </w:r>
      <w:r w:rsidR="0059569B">
        <w:rPr>
          <w:sz w:val="20"/>
          <w:szCs w:val="18"/>
        </w:rPr>
        <w:t xml:space="preserve"> física</w:t>
      </w:r>
      <w:r>
        <w:rPr>
          <w:sz w:val="20"/>
          <w:szCs w:val="18"/>
        </w:rPr>
        <w:t xml:space="preserve"> </w:t>
      </w:r>
      <w:r w:rsidR="00922AB0" w:rsidRPr="003614F9">
        <w:rPr>
          <w:sz w:val="20"/>
          <w:szCs w:val="18"/>
        </w:rPr>
        <w:t>y</w:t>
      </w:r>
      <w:r>
        <w:rPr>
          <w:sz w:val="20"/>
          <w:szCs w:val="18"/>
        </w:rPr>
        <w:t xml:space="preserve"> </w:t>
      </w:r>
      <w:r w:rsidR="0059569B">
        <w:rPr>
          <w:sz w:val="20"/>
          <w:szCs w:val="18"/>
        </w:rPr>
        <w:t xml:space="preserve">se hará acompañar de una </w:t>
      </w:r>
      <w:r>
        <w:rPr>
          <w:sz w:val="20"/>
          <w:szCs w:val="18"/>
        </w:rPr>
        <w:t>versión digital</w:t>
      </w:r>
      <w:r w:rsidR="00922AB0" w:rsidRPr="003614F9">
        <w:rPr>
          <w:sz w:val="20"/>
          <w:szCs w:val="18"/>
        </w:rPr>
        <w:t>. La versión en papel no deberá contener borrones ni tachaduras, la versión digital debe ser almacenada en cualquier unidad que permitan almacenar todos los datos: CD, USB, otros similares.  En ambos casos debe ser acreditada al expediente administrativo.</w:t>
      </w:r>
    </w:p>
    <w:p w14:paraId="49EA8F81" w14:textId="324CCE84" w:rsidR="00922AB0" w:rsidRPr="003614F9" w:rsidRDefault="009B126C" w:rsidP="00922AB0">
      <w:pPr>
        <w:pStyle w:val="Prrafodelista"/>
        <w:numPr>
          <w:ilvl w:val="0"/>
          <w:numId w:val="32"/>
        </w:numPr>
        <w:rPr>
          <w:sz w:val="20"/>
          <w:szCs w:val="18"/>
        </w:rPr>
      </w:pPr>
      <w:r w:rsidRPr="003614F9">
        <w:rPr>
          <w:sz w:val="20"/>
        </w:rPr>
        <w:t xml:space="preserve">La versión digital del documento debe ser presentada en formato PDF y sus documentos adjuntos, </w:t>
      </w:r>
      <w:r w:rsidR="00922AB0" w:rsidRPr="003614F9">
        <w:rPr>
          <w:sz w:val="20"/>
        </w:rPr>
        <w:t xml:space="preserve">como </w:t>
      </w:r>
      <w:r w:rsidRPr="003614F9">
        <w:rPr>
          <w:sz w:val="20"/>
        </w:rPr>
        <w:t>hojas de cálculo</w:t>
      </w:r>
      <w:r w:rsidR="00922AB0" w:rsidRPr="003614F9">
        <w:rPr>
          <w:sz w:val="20"/>
        </w:rPr>
        <w:t xml:space="preserve"> o mapas, deben ser presentado</w:t>
      </w:r>
      <w:r w:rsidR="0059569B">
        <w:rPr>
          <w:sz w:val="20"/>
        </w:rPr>
        <w:t xml:space="preserve">s en formato digital de origen: </w:t>
      </w:r>
      <w:proofErr w:type="spellStart"/>
      <w:r w:rsidR="00922AB0" w:rsidRPr="003614F9">
        <w:rPr>
          <w:sz w:val="20"/>
        </w:rPr>
        <w:t>shapefile</w:t>
      </w:r>
      <w:proofErr w:type="spellEnd"/>
      <w:r w:rsidR="00922AB0" w:rsidRPr="003614F9">
        <w:rPr>
          <w:sz w:val="20"/>
        </w:rPr>
        <w:t xml:space="preserve"> o similares, </w:t>
      </w:r>
      <w:r w:rsidRPr="003614F9">
        <w:rPr>
          <w:sz w:val="20"/>
        </w:rPr>
        <w:t xml:space="preserve">en caso de coordenadas, con su respectiva nomenclatura y descripción de </w:t>
      </w:r>
      <w:r w:rsidR="00F268C0" w:rsidRPr="003614F9">
        <w:rPr>
          <w:sz w:val="20"/>
        </w:rPr>
        <w:t>esta</w:t>
      </w:r>
      <w:r w:rsidR="00922AB0" w:rsidRPr="003614F9">
        <w:rPr>
          <w:sz w:val="20"/>
        </w:rPr>
        <w:t xml:space="preserve">. </w:t>
      </w:r>
    </w:p>
    <w:p w14:paraId="73AC9C2B" w14:textId="1CE43DCF" w:rsidR="009B126C" w:rsidRPr="003614F9" w:rsidRDefault="009B126C" w:rsidP="00922AB0">
      <w:pPr>
        <w:pStyle w:val="Prrafodelista"/>
        <w:numPr>
          <w:ilvl w:val="0"/>
          <w:numId w:val="32"/>
        </w:numPr>
        <w:rPr>
          <w:sz w:val="20"/>
          <w:szCs w:val="18"/>
        </w:rPr>
      </w:pPr>
      <w:r w:rsidRPr="003614F9">
        <w:rPr>
          <w:sz w:val="20"/>
        </w:rPr>
        <w:t xml:space="preserve">Los formatos de archivos recomendados </w:t>
      </w:r>
      <w:r w:rsidR="00922AB0" w:rsidRPr="003614F9">
        <w:rPr>
          <w:sz w:val="20"/>
        </w:rPr>
        <w:t xml:space="preserve">para la versión digital </w:t>
      </w:r>
      <w:r w:rsidRPr="003614F9">
        <w:rPr>
          <w:sz w:val="20"/>
        </w:rPr>
        <w:t xml:space="preserve">serán los siguientes: </w:t>
      </w:r>
    </w:p>
    <w:p w14:paraId="676ED445"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Texto: </w:t>
      </w:r>
      <w:proofErr w:type="spellStart"/>
      <w:r w:rsidRPr="003614F9">
        <w:rPr>
          <w:sz w:val="20"/>
          <w:szCs w:val="20"/>
        </w:rPr>
        <w:t>pdf</w:t>
      </w:r>
      <w:proofErr w:type="spellEnd"/>
      <w:r w:rsidRPr="003614F9">
        <w:rPr>
          <w:sz w:val="20"/>
          <w:szCs w:val="20"/>
        </w:rPr>
        <w:t xml:space="preserve"> </w:t>
      </w:r>
    </w:p>
    <w:p w14:paraId="0D089FBB"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Imágenes o fotografías: </w:t>
      </w:r>
      <w:proofErr w:type="spellStart"/>
      <w:r w:rsidRPr="003614F9">
        <w:rPr>
          <w:sz w:val="20"/>
          <w:szCs w:val="20"/>
        </w:rPr>
        <w:t>jpg</w:t>
      </w:r>
      <w:proofErr w:type="spellEnd"/>
      <w:r w:rsidRPr="003614F9">
        <w:rPr>
          <w:sz w:val="20"/>
          <w:szCs w:val="20"/>
        </w:rPr>
        <w:t xml:space="preserve">, </w:t>
      </w:r>
      <w:proofErr w:type="spellStart"/>
      <w:r w:rsidRPr="003614F9">
        <w:rPr>
          <w:sz w:val="20"/>
          <w:szCs w:val="20"/>
        </w:rPr>
        <w:t>png</w:t>
      </w:r>
      <w:proofErr w:type="spellEnd"/>
      <w:r w:rsidRPr="003614F9">
        <w:rPr>
          <w:sz w:val="20"/>
          <w:szCs w:val="20"/>
        </w:rPr>
        <w:t xml:space="preserve">, </w:t>
      </w:r>
      <w:proofErr w:type="spellStart"/>
      <w:r w:rsidRPr="003614F9">
        <w:rPr>
          <w:sz w:val="20"/>
          <w:szCs w:val="20"/>
        </w:rPr>
        <w:t>bmp</w:t>
      </w:r>
      <w:proofErr w:type="spellEnd"/>
      <w:r w:rsidRPr="003614F9">
        <w:rPr>
          <w:sz w:val="20"/>
          <w:szCs w:val="20"/>
        </w:rPr>
        <w:t xml:space="preserve">. </w:t>
      </w:r>
    </w:p>
    <w:p w14:paraId="021B6FEA"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Fílmicos o videos: </w:t>
      </w:r>
      <w:proofErr w:type="spellStart"/>
      <w:r w:rsidRPr="003614F9">
        <w:rPr>
          <w:sz w:val="20"/>
          <w:szCs w:val="20"/>
        </w:rPr>
        <w:t>Mpeg</w:t>
      </w:r>
      <w:proofErr w:type="spellEnd"/>
      <w:r w:rsidRPr="003614F9">
        <w:rPr>
          <w:sz w:val="20"/>
          <w:szCs w:val="20"/>
        </w:rPr>
        <w:t xml:space="preserve">, Mp4 </w:t>
      </w:r>
    </w:p>
    <w:p w14:paraId="5B9D4796"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Audio: Mp3 </w:t>
      </w:r>
    </w:p>
    <w:p w14:paraId="5D0A9DEB" w14:textId="77777777" w:rsidR="00922AB0" w:rsidRPr="003614F9" w:rsidRDefault="009B126C" w:rsidP="00922AB0">
      <w:pPr>
        <w:pStyle w:val="Default"/>
        <w:numPr>
          <w:ilvl w:val="2"/>
          <w:numId w:val="32"/>
        </w:numPr>
        <w:spacing w:after="37"/>
        <w:rPr>
          <w:sz w:val="20"/>
          <w:szCs w:val="20"/>
        </w:rPr>
      </w:pPr>
      <w:r w:rsidRPr="003614F9">
        <w:rPr>
          <w:sz w:val="20"/>
          <w:szCs w:val="20"/>
        </w:rPr>
        <w:t xml:space="preserve">Tablas, formatos o matrices: </w:t>
      </w:r>
      <w:proofErr w:type="spellStart"/>
      <w:r w:rsidRPr="003614F9">
        <w:rPr>
          <w:sz w:val="20"/>
          <w:szCs w:val="20"/>
        </w:rPr>
        <w:t>xlsx</w:t>
      </w:r>
      <w:proofErr w:type="spellEnd"/>
      <w:r w:rsidRPr="003614F9">
        <w:rPr>
          <w:sz w:val="20"/>
          <w:szCs w:val="20"/>
        </w:rPr>
        <w:t xml:space="preserve"> </w:t>
      </w:r>
    </w:p>
    <w:p w14:paraId="47EBF33A" w14:textId="7B592585" w:rsidR="009B126C" w:rsidRPr="003614F9" w:rsidRDefault="009B126C" w:rsidP="00922AB0">
      <w:pPr>
        <w:pStyle w:val="Default"/>
        <w:numPr>
          <w:ilvl w:val="2"/>
          <w:numId w:val="32"/>
        </w:numPr>
        <w:spacing w:after="37"/>
        <w:rPr>
          <w:sz w:val="20"/>
          <w:szCs w:val="20"/>
        </w:rPr>
      </w:pPr>
      <w:r w:rsidRPr="003614F9">
        <w:rPr>
          <w:sz w:val="20"/>
          <w:szCs w:val="20"/>
        </w:rPr>
        <w:t xml:space="preserve">Soportes o documentos físicos digitalizados: </w:t>
      </w:r>
      <w:proofErr w:type="spellStart"/>
      <w:r w:rsidRPr="003614F9">
        <w:rPr>
          <w:sz w:val="20"/>
          <w:szCs w:val="20"/>
        </w:rPr>
        <w:t>pdf</w:t>
      </w:r>
      <w:proofErr w:type="spellEnd"/>
      <w:r w:rsidRPr="003614F9">
        <w:rPr>
          <w:sz w:val="20"/>
          <w:szCs w:val="20"/>
        </w:rPr>
        <w:t xml:space="preserve"> </w:t>
      </w:r>
    </w:p>
    <w:p w14:paraId="429576DF" w14:textId="77777777" w:rsidR="003614F9" w:rsidRPr="003614F9" w:rsidRDefault="00922AB0" w:rsidP="003614F9">
      <w:pPr>
        <w:pStyle w:val="Default"/>
        <w:numPr>
          <w:ilvl w:val="2"/>
          <w:numId w:val="32"/>
        </w:numPr>
        <w:spacing w:after="160" w:line="259" w:lineRule="auto"/>
        <w:ind w:right="355"/>
        <w:rPr>
          <w:rFonts w:cs="Tahoma"/>
          <w:sz w:val="14"/>
          <w:szCs w:val="14"/>
        </w:rPr>
      </w:pPr>
      <w:r w:rsidRPr="003614F9">
        <w:rPr>
          <w:sz w:val="20"/>
          <w:szCs w:val="20"/>
        </w:rPr>
        <w:t xml:space="preserve">Mapas en formato de origen: </w:t>
      </w:r>
      <w:proofErr w:type="spellStart"/>
      <w:r w:rsidRPr="003614F9">
        <w:rPr>
          <w:sz w:val="20"/>
          <w:szCs w:val="20"/>
        </w:rPr>
        <w:t>shapefile</w:t>
      </w:r>
      <w:proofErr w:type="spellEnd"/>
    </w:p>
    <w:p w14:paraId="67C912D7" w14:textId="0B595FE9" w:rsidR="003614F9" w:rsidRDefault="003614F9" w:rsidP="003614F9">
      <w:pPr>
        <w:pStyle w:val="Default"/>
        <w:spacing w:after="160" w:line="259" w:lineRule="auto"/>
        <w:ind w:right="355"/>
        <w:jc w:val="both"/>
        <w:rPr>
          <w:i/>
          <w:iCs/>
          <w:color w:val="FF0000"/>
        </w:rPr>
      </w:pPr>
      <w:r w:rsidRPr="0059569B">
        <w:rPr>
          <w:i/>
          <w:iCs/>
          <w:color w:val="FF0000"/>
        </w:rPr>
        <w:t>Suprima esta página al momento de imprimir o presentar la versión final del documento.</w:t>
      </w:r>
      <w:r w:rsidRPr="003614F9">
        <w:rPr>
          <w:i/>
          <w:iCs/>
          <w:color w:val="FF0000"/>
        </w:rPr>
        <w:t xml:space="preserve"> </w:t>
      </w:r>
    </w:p>
    <w:p w14:paraId="7EC1289C" w14:textId="77777777" w:rsidR="003614F9" w:rsidRPr="003614F9" w:rsidRDefault="003614F9" w:rsidP="003614F9">
      <w:pPr>
        <w:pStyle w:val="Default"/>
        <w:spacing w:after="160" w:line="259" w:lineRule="auto"/>
        <w:ind w:right="355"/>
        <w:jc w:val="both"/>
        <w:rPr>
          <w:rFonts w:cs="Tahoma"/>
          <w:sz w:val="16"/>
          <w:szCs w:val="16"/>
        </w:rPr>
      </w:pPr>
    </w:p>
    <w:p w14:paraId="7FD6E728" w14:textId="29167525" w:rsidR="003614F9" w:rsidRDefault="003614F9" w:rsidP="003614F9">
      <w:pPr>
        <w:pStyle w:val="Default"/>
        <w:spacing w:after="160" w:line="259" w:lineRule="auto"/>
        <w:ind w:left="1800" w:right="355"/>
        <w:rPr>
          <w:rFonts w:cs="Tahoma"/>
          <w:sz w:val="16"/>
          <w:szCs w:val="16"/>
        </w:rPr>
      </w:pPr>
    </w:p>
    <w:p w14:paraId="5D98E72E" w14:textId="73F579A3" w:rsidR="003614F9" w:rsidRDefault="003614F9" w:rsidP="003614F9">
      <w:pPr>
        <w:pStyle w:val="Default"/>
        <w:spacing w:after="160" w:line="259" w:lineRule="auto"/>
        <w:ind w:left="1800" w:right="355"/>
        <w:rPr>
          <w:rFonts w:cs="Tahoma"/>
          <w:sz w:val="16"/>
          <w:szCs w:val="16"/>
        </w:rPr>
      </w:pPr>
    </w:p>
    <w:p w14:paraId="2B484D97" w14:textId="4BA0F164" w:rsidR="00596340" w:rsidRDefault="00596340" w:rsidP="003614F9">
      <w:pPr>
        <w:pStyle w:val="Default"/>
        <w:spacing w:after="160" w:line="259" w:lineRule="auto"/>
        <w:ind w:left="1800" w:right="355"/>
        <w:rPr>
          <w:rFonts w:cs="Tahoma"/>
          <w:sz w:val="16"/>
          <w:szCs w:val="16"/>
        </w:rPr>
      </w:pPr>
    </w:p>
    <w:p w14:paraId="785955E7" w14:textId="77777777" w:rsidR="00596340" w:rsidRDefault="00596340" w:rsidP="003614F9">
      <w:pPr>
        <w:pStyle w:val="Default"/>
        <w:spacing w:after="160" w:line="259" w:lineRule="auto"/>
        <w:ind w:left="1800" w:right="355"/>
        <w:rPr>
          <w:rFonts w:cs="Tahoma"/>
          <w:sz w:val="16"/>
          <w:szCs w:val="16"/>
        </w:rPr>
      </w:pPr>
    </w:p>
    <w:p w14:paraId="17E97A19" w14:textId="77777777" w:rsidR="003614F9" w:rsidRPr="003614F9" w:rsidRDefault="003614F9" w:rsidP="003614F9">
      <w:pPr>
        <w:pStyle w:val="Default"/>
        <w:spacing w:after="160" w:line="259" w:lineRule="auto"/>
        <w:ind w:left="1800" w:right="355"/>
        <w:rPr>
          <w:rFonts w:cs="Tahoma"/>
          <w:sz w:val="16"/>
          <w:szCs w:val="16"/>
        </w:rPr>
      </w:pPr>
    </w:p>
    <w:sdt>
      <w:sdtPr>
        <w:rPr>
          <w:rFonts w:ascii="Garamond" w:eastAsia="Times New Roman" w:hAnsi="Garamond" w:cs="Arial"/>
          <w:b w:val="0"/>
          <w:bCs w:val="0"/>
          <w:color w:val="auto"/>
          <w:sz w:val="22"/>
          <w:szCs w:val="20"/>
          <w:lang w:val="es-ES_tradnl" w:eastAsia="en-US"/>
        </w:rPr>
        <w:id w:val="1390920596"/>
        <w:docPartObj>
          <w:docPartGallery w:val="Table of Contents"/>
          <w:docPartUnique/>
        </w:docPartObj>
      </w:sdtPr>
      <w:sdtEndPr/>
      <w:sdtContent>
        <w:p w14:paraId="2E50662D" w14:textId="77777777" w:rsidR="00C6104B" w:rsidRPr="00CC429F" w:rsidRDefault="00C6104B">
          <w:pPr>
            <w:pStyle w:val="TtuloTDC"/>
            <w:rPr>
              <w:rFonts w:ascii="Garamond" w:hAnsi="Garamond"/>
              <w:color w:val="auto"/>
            </w:rPr>
          </w:pPr>
          <w:r w:rsidRPr="00CC429F">
            <w:rPr>
              <w:rFonts w:ascii="Garamond" w:hAnsi="Garamond"/>
              <w:color w:val="auto"/>
            </w:rPr>
            <w:t>Contenido</w:t>
          </w:r>
        </w:p>
        <w:p w14:paraId="6A039937" w14:textId="4BAFD485" w:rsidR="002C0DF5" w:rsidRDefault="00C6104B">
          <w:pPr>
            <w:pStyle w:val="TDC1"/>
            <w:tabs>
              <w:tab w:val="right" w:leader="dot" w:pos="8828"/>
            </w:tabs>
            <w:rPr>
              <w:rFonts w:asciiTheme="minorHAnsi" w:eastAsiaTheme="minorEastAsia" w:hAnsiTheme="minorHAnsi" w:cstheme="minorBidi"/>
              <w:noProof/>
              <w:szCs w:val="22"/>
              <w:lang w:val="es-HN" w:eastAsia="es-HN"/>
            </w:rPr>
          </w:pPr>
          <w:r w:rsidRPr="00CC429F">
            <w:rPr>
              <w:lang w:val="es-HN"/>
            </w:rPr>
            <w:fldChar w:fldCharType="begin"/>
          </w:r>
          <w:r w:rsidRPr="00CC429F">
            <w:rPr>
              <w:lang w:val="es-HN"/>
            </w:rPr>
            <w:instrText xml:space="preserve"> TOC \o "1-3" \h \z \u </w:instrText>
          </w:r>
          <w:r w:rsidRPr="00CC429F">
            <w:rPr>
              <w:lang w:val="es-HN"/>
            </w:rPr>
            <w:fldChar w:fldCharType="separate"/>
          </w:r>
          <w:hyperlink w:anchor="_Toc88209745" w:history="1">
            <w:r w:rsidR="002C0DF5" w:rsidRPr="002C2F7C">
              <w:rPr>
                <w:rStyle w:val="Hipervnculo"/>
                <w:noProof/>
                <w:lang w:val="es-HN"/>
              </w:rPr>
              <w:t>1. Resumen Ejecutivo</w:t>
            </w:r>
            <w:r w:rsidR="002C0DF5">
              <w:rPr>
                <w:noProof/>
                <w:webHidden/>
              </w:rPr>
              <w:tab/>
            </w:r>
            <w:r w:rsidR="002C0DF5">
              <w:rPr>
                <w:noProof/>
                <w:webHidden/>
              </w:rPr>
              <w:fldChar w:fldCharType="begin"/>
            </w:r>
            <w:r w:rsidR="002C0DF5">
              <w:rPr>
                <w:noProof/>
                <w:webHidden/>
              </w:rPr>
              <w:instrText xml:space="preserve"> PAGEREF _Toc88209745 \h </w:instrText>
            </w:r>
            <w:r w:rsidR="002C0DF5">
              <w:rPr>
                <w:noProof/>
                <w:webHidden/>
              </w:rPr>
            </w:r>
            <w:r w:rsidR="002C0DF5">
              <w:rPr>
                <w:noProof/>
                <w:webHidden/>
              </w:rPr>
              <w:fldChar w:fldCharType="separate"/>
            </w:r>
            <w:r w:rsidR="002C0DF5">
              <w:rPr>
                <w:noProof/>
                <w:webHidden/>
              </w:rPr>
              <w:t>3</w:t>
            </w:r>
            <w:r w:rsidR="002C0DF5">
              <w:rPr>
                <w:noProof/>
                <w:webHidden/>
              </w:rPr>
              <w:fldChar w:fldCharType="end"/>
            </w:r>
          </w:hyperlink>
        </w:p>
        <w:p w14:paraId="2719D12A" w14:textId="231A50EB" w:rsidR="002C0DF5" w:rsidRDefault="001902AB">
          <w:pPr>
            <w:pStyle w:val="TDC1"/>
            <w:tabs>
              <w:tab w:val="right" w:leader="dot" w:pos="8828"/>
            </w:tabs>
            <w:rPr>
              <w:rFonts w:asciiTheme="minorHAnsi" w:eastAsiaTheme="minorEastAsia" w:hAnsiTheme="minorHAnsi" w:cstheme="minorBidi"/>
              <w:noProof/>
              <w:szCs w:val="22"/>
              <w:lang w:val="es-HN" w:eastAsia="es-HN"/>
            </w:rPr>
          </w:pPr>
          <w:hyperlink w:anchor="_Toc88209746" w:history="1">
            <w:r w:rsidR="002C0DF5" w:rsidRPr="002C2F7C">
              <w:rPr>
                <w:rStyle w:val="Hipervnculo"/>
                <w:noProof/>
                <w:lang w:val="es-HN"/>
              </w:rPr>
              <w:t>2. Estrategias de comunicación y difusión de información</w:t>
            </w:r>
            <w:r w:rsidR="002C0DF5">
              <w:rPr>
                <w:noProof/>
                <w:webHidden/>
              </w:rPr>
              <w:tab/>
            </w:r>
            <w:r w:rsidR="002C0DF5">
              <w:rPr>
                <w:noProof/>
                <w:webHidden/>
              </w:rPr>
              <w:fldChar w:fldCharType="begin"/>
            </w:r>
            <w:r w:rsidR="002C0DF5">
              <w:rPr>
                <w:noProof/>
                <w:webHidden/>
              </w:rPr>
              <w:instrText xml:space="preserve"> PAGEREF _Toc88209746 \h </w:instrText>
            </w:r>
            <w:r w:rsidR="002C0DF5">
              <w:rPr>
                <w:noProof/>
                <w:webHidden/>
              </w:rPr>
            </w:r>
            <w:r w:rsidR="002C0DF5">
              <w:rPr>
                <w:noProof/>
                <w:webHidden/>
              </w:rPr>
              <w:fldChar w:fldCharType="separate"/>
            </w:r>
            <w:r w:rsidR="002C0DF5">
              <w:rPr>
                <w:noProof/>
                <w:webHidden/>
              </w:rPr>
              <w:t>4</w:t>
            </w:r>
            <w:r w:rsidR="002C0DF5">
              <w:rPr>
                <w:noProof/>
                <w:webHidden/>
              </w:rPr>
              <w:fldChar w:fldCharType="end"/>
            </w:r>
          </w:hyperlink>
        </w:p>
        <w:p w14:paraId="2479F4E0" w14:textId="2EFA5E5F" w:rsidR="002C0DF5" w:rsidRDefault="001902AB">
          <w:pPr>
            <w:pStyle w:val="TDC1"/>
            <w:tabs>
              <w:tab w:val="right" w:leader="dot" w:pos="8828"/>
            </w:tabs>
            <w:rPr>
              <w:rFonts w:asciiTheme="minorHAnsi" w:eastAsiaTheme="minorEastAsia" w:hAnsiTheme="minorHAnsi" w:cstheme="minorBidi"/>
              <w:noProof/>
              <w:szCs w:val="22"/>
              <w:lang w:val="es-HN" w:eastAsia="es-HN"/>
            </w:rPr>
          </w:pPr>
          <w:hyperlink w:anchor="_Toc88209747" w:history="1">
            <w:r w:rsidR="002C0DF5" w:rsidRPr="002C2F7C">
              <w:rPr>
                <w:rStyle w:val="Hipervnculo"/>
                <w:noProof/>
                <w:lang w:val="es-HN"/>
              </w:rPr>
              <w:t>3. Políticas de comunicaciones y contrataciones locales</w:t>
            </w:r>
            <w:r w:rsidR="002C0DF5">
              <w:rPr>
                <w:noProof/>
                <w:webHidden/>
              </w:rPr>
              <w:tab/>
            </w:r>
            <w:r w:rsidR="002C0DF5">
              <w:rPr>
                <w:noProof/>
                <w:webHidden/>
              </w:rPr>
              <w:fldChar w:fldCharType="begin"/>
            </w:r>
            <w:r w:rsidR="002C0DF5">
              <w:rPr>
                <w:noProof/>
                <w:webHidden/>
              </w:rPr>
              <w:instrText xml:space="preserve"> PAGEREF _Toc88209747 \h </w:instrText>
            </w:r>
            <w:r w:rsidR="002C0DF5">
              <w:rPr>
                <w:noProof/>
                <w:webHidden/>
              </w:rPr>
            </w:r>
            <w:r w:rsidR="002C0DF5">
              <w:rPr>
                <w:noProof/>
                <w:webHidden/>
              </w:rPr>
              <w:fldChar w:fldCharType="separate"/>
            </w:r>
            <w:r w:rsidR="002C0DF5">
              <w:rPr>
                <w:noProof/>
                <w:webHidden/>
              </w:rPr>
              <w:t>4</w:t>
            </w:r>
            <w:r w:rsidR="002C0DF5">
              <w:rPr>
                <w:noProof/>
                <w:webHidden/>
              </w:rPr>
              <w:fldChar w:fldCharType="end"/>
            </w:r>
          </w:hyperlink>
        </w:p>
        <w:p w14:paraId="75B40D30" w14:textId="413F1B70" w:rsidR="002C0DF5" w:rsidRDefault="001902AB">
          <w:pPr>
            <w:pStyle w:val="TDC1"/>
            <w:tabs>
              <w:tab w:val="right" w:leader="dot" w:pos="8828"/>
            </w:tabs>
            <w:rPr>
              <w:rFonts w:asciiTheme="minorHAnsi" w:eastAsiaTheme="minorEastAsia" w:hAnsiTheme="minorHAnsi" w:cstheme="minorBidi"/>
              <w:noProof/>
              <w:szCs w:val="22"/>
              <w:lang w:val="es-HN" w:eastAsia="es-HN"/>
            </w:rPr>
          </w:pPr>
          <w:hyperlink w:anchor="_Toc88209748" w:history="1">
            <w:r w:rsidR="002C0DF5" w:rsidRPr="002C2F7C">
              <w:rPr>
                <w:rStyle w:val="Hipervnculo"/>
                <w:noProof/>
                <w:lang w:val="es-HN"/>
              </w:rPr>
              <w:t>4. Convenios/acuerdos a suscribir con las comunidades locales</w:t>
            </w:r>
            <w:r w:rsidR="002C0DF5">
              <w:rPr>
                <w:noProof/>
                <w:webHidden/>
              </w:rPr>
              <w:tab/>
            </w:r>
            <w:r w:rsidR="002C0DF5">
              <w:rPr>
                <w:noProof/>
                <w:webHidden/>
              </w:rPr>
              <w:fldChar w:fldCharType="begin"/>
            </w:r>
            <w:r w:rsidR="002C0DF5">
              <w:rPr>
                <w:noProof/>
                <w:webHidden/>
              </w:rPr>
              <w:instrText xml:space="preserve"> PAGEREF _Toc88209748 \h </w:instrText>
            </w:r>
            <w:r w:rsidR="002C0DF5">
              <w:rPr>
                <w:noProof/>
                <w:webHidden/>
              </w:rPr>
            </w:r>
            <w:r w:rsidR="002C0DF5">
              <w:rPr>
                <w:noProof/>
                <w:webHidden/>
              </w:rPr>
              <w:fldChar w:fldCharType="separate"/>
            </w:r>
            <w:r w:rsidR="002C0DF5">
              <w:rPr>
                <w:noProof/>
                <w:webHidden/>
              </w:rPr>
              <w:t>4</w:t>
            </w:r>
            <w:r w:rsidR="002C0DF5">
              <w:rPr>
                <w:noProof/>
                <w:webHidden/>
              </w:rPr>
              <w:fldChar w:fldCharType="end"/>
            </w:r>
          </w:hyperlink>
        </w:p>
        <w:p w14:paraId="176AE626" w14:textId="3DCF7B0A" w:rsidR="002C0DF5" w:rsidRDefault="001902AB">
          <w:pPr>
            <w:pStyle w:val="TDC1"/>
            <w:tabs>
              <w:tab w:val="right" w:leader="dot" w:pos="8828"/>
            </w:tabs>
            <w:rPr>
              <w:rFonts w:asciiTheme="minorHAnsi" w:eastAsiaTheme="minorEastAsia" w:hAnsiTheme="minorHAnsi" w:cstheme="minorBidi"/>
              <w:noProof/>
              <w:szCs w:val="22"/>
              <w:lang w:val="es-HN" w:eastAsia="es-HN"/>
            </w:rPr>
          </w:pPr>
          <w:hyperlink w:anchor="_Toc88209749" w:history="1">
            <w:r w:rsidR="002C0DF5" w:rsidRPr="002C2F7C">
              <w:rPr>
                <w:rStyle w:val="Hipervnculo"/>
                <w:noProof/>
                <w:lang w:val="es-HN"/>
              </w:rPr>
              <w:t>5. Otras actividades</w:t>
            </w:r>
            <w:r w:rsidR="002C0DF5">
              <w:rPr>
                <w:noProof/>
                <w:webHidden/>
              </w:rPr>
              <w:tab/>
            </w:r>
            <w:r w:rsidR="002C0DF5">
              <w:rPr>
                <w:noProof/>
                <w:webHidden/>
              </w:rPr>
              <w:fldChar w:fldCharType="begin"/>
            </w:r>
            <w:r w:rsidR="002C0DF5">
              <w:rPr>
                <w:noProof/>
                <w:webHidden/>
              </w:rPr>
              <w:instrText xml:space="preserve"> PAGEREF _Toc88209749 \h </w:instrText>
            </w:r>
            <w:r w:rsidR="002C0DF5">
              <w:rPr>
                <w:noProof/>
                <w:webHidden/>
              </w:rPr>
            </w:r>
            <w:r w:rsidR="002C0DF5">
              <w:rPr>
                <w:noProof/>
                <w:webHidden/>
              </w:rPr>
              <w:fldChar w:fldCharType="separate"/>
            </w:r>
            <w:r w:rsidR="002C0DF5">
              <w:rPr>
                <w:noProof/>
                <w:webHidden/>
              </w:rPr>
              <w:t>5</w:t>
            </w:r>
            <w:r w:rsidR="002C0DF5">
              <w:rPr>
                <w:noProof/>
                <w:webHidden/>
              </w:rPr>
              <w:fldChar w:fldCharType="end"/>
            </w:r>
          </w:hyperlink>
        </w:p>
        <w:p w14:paraId="7B0BEF15" w14:textId="38ED258E" w:rsidR="002C0DF5" w:rsidRDefault="001902AB">
          <w:pPr>
            <w:pStyle w:val="TDC1"/>
            <w:tabs>
              <w:tab w:val="right" w:leader="dot" w:pos="8828"/>
            </w:tabs>
            <w:rPr>
              <w:rFonts w:asciiTheme="minorHAnsi" w:eastAsiaTheme="minorEastAsia" w:hAnsiTheme="minorHAnsi" w:cstheme="minorBidi"/>
              <w:noProof/>
              <w:szCs w:val="22"/>
              <w:lang w:val="es-HN" w:eastAsia="es-HN"/>
            </w:rPr>
          </w:pPr>
          <w:hyperlink w:anchor="_Toc88209750" w:history="1">
            <w:r w:rsidR="002C0DF5" w:rsidRPr="002C2F7C">
              <w:rPr>
                <w:rStyle w:val="Hipervnculo"/>
                <w:noProof/>
                <w:lang w:val="es-HN"/>
              </w:rPr>
              <w:t>6. Cronograma de las actividades a realizar</w:t>
            </w:r>
            <w:r w:rsidR="002C0DF5">
              <w:rPr>
                <w:noProof/>
                <w:webHidden/>
              </w:rPr>
              <w:tab/>
            </w:r>
            <w:r w:rsidR="002C0DF5">
              <w:rPr>
                <w:noProof/>
                <w:webHidden/>
              </w:rPr>
              <w:fldChar w:fldCharType="begin"/>
            </w:r>
            <w:r w:rsidR="002C0DF5">
              <w:rPr>
                <w:noProof/>
                <w:webHidden/>
              </w:rPr>
              <w:instrText xml:space="preserve"> PAGEREF _Toc88209750 \h </w:instrText>
            </w:r>
            <w:r w:rsidR="002C0DF5">
              <w:rPr>
                <w:noProof/>
                <w:webHidden/>
              </w:rPr>
            </w:r>
            <w:r w:rsidR="002C0DF5">
              <w:rPr>
                <w:noProof/>
                <w:webHidden/>
              </w:rPr>
              <w:fldChar w:fldCharType="separate"/>
            </w:r>
            <w:r w:rsidR="002C0DF5">
              <w:rPr>
                <w:noProof/>
                <w:webHidden/>
              </w:rPr>
              <w:t>0</w:t>
            </w:r>
            <w:r w:rsidR="002C0DF5">
              <w:rPr>
                <w:noProof/>
                <w:webHidden/>
              </w:rPr>
              <w:fldChar w:fldCharType="end"/>
            </w:r>
          </w:hyperlink>
        </w:p>
        <w:p w14:paraId="13DFEA13" w14:textId="4315AFE9" w:rsidR="002C0DF5" w:rsidRDefault="001902AB">
          <w:pPr>
            <w:pStyle w:val="TDC1"/>
            <w:tabs>
              <w:tab w:val="right" w:leader="dot" w:pos="8828"/>
            </w:tabs>
            <w:rPr>
              <w:rFonts w:asciiTheme="minorHAnsi" w:eastAsiaTheme="minorEastAsia" w:hAnsiTheme="minorHAnsi" w:cstheme="minorBidi"/>
              <w:noProof/>
              <w:szCs w:val="22"/>
              <w:lang w:val="es-HN" w:eastAsia="es-HN"/>
            </w:rPr>
          </w:pPr>
          <w:hyperlink w:anchor="_Toc88209751" w:history="1">
            <w:r w:rsidR="002C0DF5" w:rsidRPr="002C2F7C">
              <w:rPr>
                <w:rStyle w:val="Hipervnculo"/>
                <w:noProof/>
                <w:lang w:val="es-HN"/>
              </w:rPr>
              <w:t>7 Valorización económica de las medidas socialización</w:t>
            </w:r>
            <w:r w:rsidR="002C0DF5">
              <w:rPr>
                <w:noProof/>
                <w:webHidden/>
              </w:rPr>
              <w:tab/>
            </w:r>
            <w:r w:rsidR="002C0DF5">
              <w:rPr>
                <w:noProof/>
                <w:webHidden/>
              </w:rPr>
              <w:fldChar w:fldCharType="begin"/>
            </w:r>
            <w:r w:rsidR="002C0DF5">
              <w:rPr>
                <w:noProof/>
                <w:webHidden/>
              </w:rPr>
              <w:instrText xml:space="preserve"> PAGEREF _Toc88209751 \h </w:instrText>
            </w:r>
            <w:r w:rsidR="002C0DF5">
              <w:rPr>
                <w:noProof/>
                <w:webHidden/>
              </w:rPr>
            </w:r>
            <w:r w:rsidR="002C0DF5">
              <w:rPr>
                <w:noProof/>
                <w:webHidden/>
              </w:rPr>
              <w:fldChar w:fldCharType="separate"/>
            </w:r>
            <w:r w:rsidR="002C0DF5">
              <w:rPr>
                <w:noProof/>
                <w:webHidden/>
              </w:rPr>
              <w:t>1</w:t>
            </w:r>
            <w:r w:rsidR="002C0DF5">
              <w:rPr>
                <w:noProof/>
                <w:webHidden/>
              </w:rPr>
              <w:fldChar w:fldCharType="end"/>
            </w:r>
          </w:hyperlink>
        </w:p>
        <w:p w14:paraId="10238EAE" w14:textId="24E0214C" w:rsidR="002C0DF5" w:rsidRDefault="001902AB">
          <w:pPr>
            <w:pStyle w:val="TDC1"/>
            <w:tabs>
              <w:tab w:val="right" w:leader="dot" w:pos="8828"/>
            </w:tabs>
            <w:rPr>
              <w:rFonts w:asciiTheme="minorHAnsi" w:eastAsiaTheme="minorEastAsia" w:hAnsiTheme="minorHAnsi" w:cstheme="minorBidi"/>
              <w:noProof/>
              <w:szCs w:val="22"/>
              <w:lang w:val="es-HN" w:eastAsia="es-HN"/>
            </w:rPr>
          </w:pPr>
          <w:hyperlink w:anchor="_Toc88209752" w:history="1">
            <w:r w:rsidR="002C0DF5" w:rsidRPr="002C2F7C">
              <w:rPr>
                <w:rStyle w:val="Hipervnculo"/>
                <w:noProof/>
                <w:lang w:val="es-HN"/>
              </w:rPr>
              <w:t>8. Anexos</w:t>
            </w:r>
            <w:r w:rsidR="002C0DF5">
              <w:rPr>
                <w:noProof/>
                <w:webHidden/>
              </w:rPr>
              <w:tab/>
            </w:r>
            <w:r w:rsidR="002C0DF5">
              <w:rPr>
                <w:noProof/>
                <w:webHidden/>
              </w:rPr>
              <w:fldChar w:fldCharType="begin"/>
            </w:r>
            <w:r w:rsidR="002C0DF5">
              <w:rPr>
                <w:noProof/>
                <w:webHidden/>
              </w:rPr>
              <w:instrText xml:space="preserve"> PAGEREF _Toc88209752 \h </w:instrText>
            </w:r>
            <w:r w:rsidR="002C0DF5">
              <w:rPr>
                <w:noProof/>
                <w:webHidden/>
              </w:rPr>
            </w:r>
            <w:r w:rsidR="002C0DF5">
              <w:rPr>
                <w:noProof/>
                <w:webHidden/>
              </w:rPr>
              <w:fldChar w:fldCharType="separate"/>
            </w:r>
            <w:r w:rsidR="002C0DF5">
              <w:rPr>
                <w:noProof/>
                <w:webHidden/>
              </w:rPr>
              <w:t>1</w:t>
            </w:r>
            <w:r w:rsidR="002C0DF5">
              <w:rPr>
                <w:noProof/>
                <w:webHidden/>
              </w:rPr>
              <w:fldChar w:fldCharType="end"/>
            </w:r>
          </w:hyperlink>
        </w:p>
        <w:p w14:paraId="7F282D5D" w14:textId="000C1162" w:rsidR="00C6104B" w:rsidRPr="00D63155" w:rsidRDefault="00C6104B">
          <w:pPr>
            <w:rPr>
              <w:lang w:val="es-HN"/>
            </w:rPr>
          </w:pPr>
          <w:r w:rsidRPr="00CC429F">
            <w:rPr>
              <w:b/>
              <w:bCs/>
              <w:lang w:val="es-HN"/>
            </w:rPr>
            <w:fldChar w:fldCharType="end"/>
          </w:r>
        </w:p>
      </w:sdtContent>
    </w:sdt>
    <w:p w14:paraId="436147B7" w14:textId="77777777" w:rsidR="00DE0A21" w:rsidRPr="00D63155" w:rsidRDefault="00DE0A21">
      <w:pPr>
        <w:spacing w:after="160" w:line="259" w:lineRule="auto"/>
        <w:jc w:val="left"/>
        <w:rPr>
          <w:lang w:val="es-HN"/>
        </w:rPr>
      </w:pPr>
      <w:r w:rsidRPr="00D63155">
        <w:rPr>
          <w:lang w:val="es-HN"/>
        </w:rPr>
        <w:br w:type="page"/>
      </w:r>
    </w:p>
    <w:p w14:paraId="060905EF" w14:textId="77777777" w:rsidR="00603618" w:rsidRPr="00D63155" w:rsidRDefault="00C6104B" w:rsidP="008A7366">
      <w:pPr>
        <w:pStyle w:val="Ttulo1"/>
        <w:rPr>
          <w:lang w:val="es-HN"/>
        </w:rPr>
      </w:pPr>
      <w:bookmarkStart w:id="1" w:name="_Toc88209745"/>
      <w:r w:rsidRPr="00D63155">
        <w:rPr>
          <w:lang w:val="es-HN"/>
        </w:rPr>
        <w:lastRenderedPageBreak/>
        <w:t>1.</w:t>
      </w:r>
      <w:r w:rsidR="008A7366" w:rsidRPr="00D63155">
        <w:rPr>
          <w:lang w:val="es-HN"/>
        </w:rPr>
        <w:t xml:space="preserve"> </w:t>
      </w:r>
      <w:r w:rsidR="00EF101F" w:rsidRPr="00D63155">
        <w:rPr>
          <w:lang w:val="es-HN"/>
        </w:rPr>
        <w:t>Resumen Ejecutivo</w:t>
      </w:r>
      <w:bookmarkEnd w:id="1"/>
    </w:p>
    <w:p w14:paraId="23355C1F" w14:textId="7707F893" w:rsidR="00603618" w:rsidRPr="003B23E3" w:rsidRDefault="00EF101F" w:rsidP="00EF101F">
      <w:pPr>
        <w:rPr>
          <w:i/>
          <w:iCs/>
          <w:lang w:val="es-HN"/>
        </w:rPr>
      </w:pPr>
      <w:r w:rsidRPr="003B23E3">
        <w:rPr>
          <w:i/>
          <w:iCs/>
          <w:lang w:val="es-HN"/>
        </w:rPr>
        <w:t xml:space="preserve">El resumen ejecutivo </w:t>
      </w:r>
      <w:r w:rsidR="003B23E3">
        <w:rPr>
          <w:i/>
          <w:iCs/>
          <w:lang w:val="es-HN"/>
        </w:rPr>
        <w:t xml:space="preserve">de esta sección se refiere a la tabla 1. El mismo </w:t>
      </w:r>
      <w:r w:rsidRPr="003B23E3">
        <w:rPr>
          <w:i/>
          <w:iCs/>
          <w:lang w:val="es-HN"/>
        </w:rPr>
        <w:t xml:space="preserve">debe entregar de manera concisa </w:t>
      </w:r>
      <w:r w:rsidR="00596340">
        <w:rPr>
          <w:i/>
          <w:iCs/>
          <w:lang w:val="es-HN"/>
        </w:rPr>
        <w:t>el estado social del proyecto</w:t>
      </w:r>
      <w:r w:rsidR="00D247A1" w:rsidRPr="003B23E3">
        <w:rPr>
          <w:i/>
          <w:iCs/>
          <w:lang w:val="es-HN"/>
        </w:rPr>
        <w:t xml:space="preserve">. </w:t>
      </w:r>
      <w:r w:rsidR="005519AB" w:rsidRPr="003B23E3">
        <w:rPr>
          <w:i/>
          <w:iCs/>
          <w:lang w:val="es-HN"/>
        </w:rPr>
        <w:t xml:space="preserve">El resumen ejecutivo debe ser autosuficiente, estar redactado de manera comprensible </w:t>
      </w:r>
      <w:r w:rsidR="003B23E3" w:rsidRPr="003B23E3">
        <w:rPr>
          <w:i/>
          <w:iCs/>
          <w:lang w:val="es-HN"/>
        </w:rPr>
        <w:t xml:space="preserve">y no debe exceder </w:t>
      </w:r>
      <w:r w:rsidR="005519AB" w:rsidRPr="003B23E3">
        <w:rPr>
          <w:i/>
          <w:iCs/>
          <w:lang w:val="es-HN"/>
        </w:rPr>
        <w:t xml:space="preserve">una (1) página. </w:t>
      </w:r>
      <w:bookmarkStart w:id="2" w:name="_Hlk59114238"/>
      <w:r w:rsidR="00D83019" w:rsidRPr="0059569B">
        <w:rPr>
          <w:i/>
          <w:iCs/>
          <w:color w:val="FF0000"/>
          <w:lang w:val="es-HN"/>
        </w:rPr>
        <w:t xml:space="preserve">Suprima este texto al momento de imprimir o presentar la versión final del documento. El formato </w:t>
      </w:r>
      <w:r w:rsidR="004A2480" w:rsidRPr="0059569B">
        <w:rPr>
          <w:i/>
          <w:iCs/>
          <w:color w:val="FF0000"/>
          <w:lang w:val="es-HN"/>
        </w:rPr>
        <w:t xml:space="preserve">de letra </w:t>
      </w:r>
      <w:r w:rsidR="00D83019" w:rsidRPr="0059569B">
        <w:rPr>
          <w:i/>
          <w:iCs/>
          <w:color w:val="FF0000"/>
          <w:lang w:val="es-HN"/>
        </w:rPr>
        <w:t>cursiv</w:t>
      </w:r>
      <w:r w:rsidR="004A2480" w:rsidRPr="0059569B">
        <w:rPr>
          <w:i/>
          <w:iCs/>
          <w:color w:val="FF0000"/>
          <w:lang w:val="es-HN"/>
        </w:rPr>
        <w:t>a</w:t>
      </w:r>
      <w:r w:rsidR="00D83019" w:rsidRPr="0059569B">
        <w:rPr>
          <w:i/>
          <w:iCs/>
          <w:color w:val="FF0000"/>
          <w:lang w:val="es-HN"/>
        </w:rPr>
        <w:t xml:space="preserve"> empleado en las indicaciones de cada </w:t>
      </w:r>
      <w:r w:rsidR="00B9279D" w:rsidRPr="0059569B">
        <w:rPr>
          <w:i/>
          <w:iCs/>
          <w:color w:val="FF0000"/>
          <w:lang w:val="es-HN"/>
        </w:rPr>
        <w:t>sección</w:t>
      </w:r>
      <w:r w:rsidR="00D83019" w:rsidRPr="0059569B">
        <w:rPr>
          <w:i/>
          <w:iCs/>
          <w:color w:val="FF0000"/>
          <w:lang w:val="es-HN"/>
        </w:rPr>
        <w:t xml:space="preserve"> debe convertirse a presentación normal</w:t>
      </w:r>
      <w:r w:rsidR="004A2480" w:rsidRPr="0059569B">
        <w:rPr>
          <w:i/>
          <w:iCs/>
          <w:color w:val="FF0000"/>
          <w:lang w:val="es-HN"/>
        </w:rPr>
        <w:t xml:space="preserve"> </w:t>
      </w:r>
      <w:r w:rsidR="0059569B">
        <w:rPr>
          <w:i/>
          <w:iCs/>
          <w:color w:val="FF0000"/>
          <w:lang w:val="es-HN"/>
        </w:rPr>
        <w:t>en</w:t>
      </w:r>
      <w:r w:rsidR="004A2480" w:rsidRPr="0059569B">
        <w:rPr>
          <w:i/>
          <w:iCs/>
          <w:color w:val="FF0000"/>
          <w:lang w:val="es-HN"/>
        </w:rPr>
        <w:t xml:space="preserve"> la versión final del documento</w:t>
      </w:r>
      <w:r w:rsidR="00D83019" w:rsidRPr="0059569B">
        <w:rPr>
          <w:i/>
          <w:iCs/>
          <w:color w:val="FF0000"/>
          <w:lang w:val="es-HN"/>
        </w:rPr>
        <w:t>.</w:t>
      </w:r>
      <w:r w:rsidR="00D83019" w:rsidRPr="00B9279D">
        <w:rPr>
          <w:i/>
          <w:iCs/>
          <w:color w:val="FF0000"/>
          <w:lang w:val="es-HN"/>
        </w:rPr>
        <w:t xml:space="preserve"> </w:t>
      </w:r>
      <w:bookmarkEnd w:id="2"/>
    </w:p>
    <w:p w14:paraId="511BD0E0" w14:textId="77777777" w:rsidR="00301750" w:rsidRDefault="00301750" w:rsidP="00EF101F">
      <w:pPr>
        <w:rPr>
          <w:lang w:val="es-HN"/>
        </w:rPr>
      </w:pPr>
    </w:p>
    <w:p w14:paraId="74A83F4D" w14:textId="228633FB" w:rsidR="00615145" w:rsidRPr="008D0D7D" w:rsidRDefault="00CC429F" w:rsidP="00615145">
      <w:pPr>
        <w:pStyle w:val="Descripcin"/>
        <w:keepNext/>
        <w:jc w:val="center"/>
        <w:rPr>
          <w:b/>
          <w:bCs/>
          <w:sz w:val="20"/>
          <w:szCs w:val="12"/>
        </w:rPr>
      </w:pPr>
      <w:bookmarkStart w:id="3" w:name="_Hlk59114333"/>
      <w:r w:rsidRPr="007B3C74">
        <w:rPr>
          <w:color w:val="auto"/>
          <w:sz w:val="20"/>
          <w:szCs w:val="12"/>
        </w:rPr>
        <w:t xml:space="preserve">Tabla </w:t>
      </w:r>
      <w:r w:rsidRPr="007B3C74">
        <w:rPr>
          <w:color w:val="auto"/>
          <w:sz w:val="20"/>
          <w:szCs w:val="12"/>
        </w:rPr>
        <w:fldChar w:fldCharType="begin"/>
      </w:r>
      <w:r w:rsidRPr="007B3C74">
        <w:rPr>
          <w:color w:val="auto"/>
          <w:sz w:val="20"/>
          <w:szCs w:val="12"/>
        </w:rPr>
        <w:instrText xml:space="preserve"> SEQ Tabla \* ARABIC </w:instrText>
      </w:r>
      <w:r w:rsidRPr="007B3C74">
        <w:rPr>
          <w:color w:val="auto"/>
          <w:sz w:val="20"/>
          <w:szCs w:val="12"/>
        </w:rPr>
        <w:fldChar w:fldCharType="separate"/>
      </w:r>
      <w:r w:rsidR="00510E16" w:rsidRPr="007B3C74">
        <w:rPr>
          <w:noProof/>
          <w:color w:val="auto"/>
          <w:sz w:val="20"/>
          <w:szCs w:val="12"/>
        </w:rPr>
        <w:t>1</w:t>
      </w:r>
      <w:r w:rsidRPr="007B3C74">
        <w:rPr>
          <w:color w:val="auto"/>
          <w:sz w:val="20"/>
          <w:szCs w:val="12"/>
        </w:rPr>
        <w:fldChar w:fldCharType="end"/>
      </w:r>
      <w:r w:rsidR="00C5557F" w:rsidRPr="008D0D7D">
        <w:rPr>
          <w:sz w:val="20"/>
          <w:szCs w:val="12"/>
        </w:rPr>
        <w:t xml:space="preserve"> </w:t>
      </w:r>
      <w:r w:rsidRPr="002006F9">
        <w:rPr>
          <w:b/>
          <w:bCs/>
          <w:color w:val="auto"/>
          <w:sz w:val="20"/>
          <w:szCs w:val="12"/>
        </w:rPr>
        <w:t>Resumen Ejecutivo</w:t>
      </w:r>
      <w:r w:rsidR="00C5557F" w:rsidRPr="002006F9">
        <w:rPr>
          <w:b/>
          <w:bCs/>
          <w:color w:val="auto"/>
          <w:sz w:val="12"/>
          <w:szCs w:val="12"/>
        </w:rPr>
        <w:t xml:space="preserve"> </w:t>
      </w:r>
      <w:r w:rsidR="00596340">
        <w:rPr>
          <w:b/>
          <w:bCs/>
          <w:color w:val="auto"/>
          <w:sz w:val="20"/>
          <w:szCs w:val="12"/>
        </w:rPr>
        <w:t xml:space="preserve">de la Evaluación de Impacto social </w:t>
      </w:r>
    </w:p>
    <w:tbl>
      <w:tblPr>
        <w:tblStyle w:val="Cuadrculaclara-nfasis5"/>
        <w:tblW w:w="9563" w:type="dxa"/>
        <w:tblInd w:w="-294" w:type="dxa"/>
        <w:tblLook w:val="04A0" w:firstRow="1" w:lastRow="0" w:firstColumn="1" w:lastColumn="0" w:noHBand="0" w:noVBand="1"/>
      </w:tblPr>
      <w:tblGrid>
        <w:gridCol w:w="9563"/>
      </w:tblGrid>
      <w:tr w:rsidR="00DE0A21" w:rsidRPr="00D63155" w14:paraId="5CB567B9" w14:textId="77777777" w:rsidTr="00615145">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bookmarkEnd w:id="3"/>
          <w:p w14:paraId="5EB83AD2" w14:textId="77777777" w:rsidR="00C6104B" w:rsidRPr="007F6604" w:rsidRDefault="00C6104B" w:rsidP="00BB7CC1">
            <w:pPr>
              <w:jc w:val="center"/>
              <w:rPr>
                <w:bCs w:val="0"/>
                <w:sz w:val="24"/>
                <w:lang w:val="es-HN"/>
              </w:rPr>
            </w:pPr>
            <w:r w:rsidRPr="007F6604">
              <w:rPr>
                <w:bCs w:val="0"/>
                <w:sz w:val="24"/>
                <w:lang w:val="es-HN"/>
              </w:rPr>
              <w:t>Resumen ejecutivo</w:t>
            </w:r>
          </w:p>
        </w:tc>
      </w:tr>
      <w:tr w:rsidR="00C80FBB" w:rsidRPr="00D63155" w14:paraId="339DCA83"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680C1C12" w14:textId="58E354EB" w:rsidR="00C80FBB" w:rsidRPr="00EF0009" w:rsidRDefault="00C80FBB" w:rsidP="00596340">
            <w:pPr>
              <w:rPr>
                <w:sz w:val="24"/>
                <w:lang w:val="es-HN"/>
              </w:rPr>
            </w:pPr>
            <w:r w:rsidRPr="00EF0009">
              <w:rPr>
                <w:sz w:val="24"/>
                <w:lang w:val="es-HN"/>
              </w:rPr>
              <w:t xml:space="preserve">1.1 Datos generales del responsable de elaborar </w:t>
            </w:r>
            <w:r w:rsidR="00596340" w:rsidRPr="00EF0009">
              <w:rPr>
                <w:sz w:val="24"/>
                <w:lang w:val="es-HN"/>
              </w:rPr>
              <w:t>la Evaluación de Impacto social</w:t>
            </w:r>
          </w:p>
        </w:tc>
      </w:tr>
      <w:tr w:rsidR="00C80FBB" w:rsidRPr="00D63155" w14:paraId="1C0874FA"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6CEB5AD4" w14:textId="0B7207F7" w:rsidR="00C80FBB" w:rsidRPr="004A2480" w:rsidRDefault="00C80FBB" w:rsidP="00C80FBB">
            <w:pPr>
              <w:rPr>
                <w:b w:val="0"/>
                <w:i/>
                <w:iCs/>
                <w:sz w:val="24"/>
                <w:lang w:val="es-HN"/>
              </w:rPr>
            </w:pPr>
            <w:r w:rsidRPr="004A2480">
              <w:rPr>
                <w:b w:val="0"/>
                <w:i/>
                <w:iCs/>
                <w:sz w:val="24"/>
                <w:lang w:val="es-HN"/>
              </w:rPr>
              <w:t>En este apartado se debe dar información sobre el/los profesionales</w:t>
            </w:r>
            <w:r w:rsidR="00615145" w:rsidRPr="004A2480">
              <w:rPr>
                <w:b w:val="0"/>
                <w:i/>
                <w:iCs/>
                <w:sz w:val="24"/>
                <w:lang w:val="es-HN"/>
              </w:rPr>
              <w:t>/consultores/ empresas</w:t>
            </w:r>
            <w:r w:rsidRPr="004A2480">
              <w:rPr>
                <w:b w:val="0"/>
                <w:i/>
                <w:iCs/>
                <w:sz w:val="24"/>
                <w:lang w:val="es-HN"/>
              </w:rPr>
              <w:t xml:space="preserve"> encargad</w:t>
            </w:r>
            <w:r w:rsidR="00615145" w:rsidRPr="004A2480">
              <w:rPr>
                <w:b w:val="0"/>
                <w:i/>
                <w:iCs/>
                <w:sz w:val="24"/>
                <w:lang w:val="es-HN"/>
              </w:rPr>
              <w:t>as</w:t>
            </w:r>
            <w:r w:rsidRPr="004A2480">
              <w:rPr>
                <w:b w:val="0"/>
                <w:i/>
                <w:iCs/>
                <w:sz w:val="24"/>
                <w:lang w:val="es-HN"/>
              </w:rPr>
              <w:t xml:space="preserve"> de elaborar el documento</w:t>
            </w:r>
            <w:r w:rsidR="00615145" w:rsidRPr="004A2480">
              <w:rPr>
                <w:b w:val="0"/>
                <w:i/>
                <w:iCs/>
                <w:sz w:val="24"/>
                <w:lang w:val="es-HN"/>
              </w:rPr>
              <w:t>. Nombre y datos generales, indicando domicilio, teléfono y correo electrónico.</w:t>
            </w:r>
          </w:p>
        </w:tc>
      </w:tr>
      <w:tr w:rsidR="00C80FBB" w:rsidRPr="00D63155" w14:paraId="5071B97B"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7BE9B92C" w14:textId="518C65ED" w:rsidR="00C80FBB" w:rsidRPr="00EF0009" w:rsidRDefault="00C80FBB" w:rsidP="00EF0009">
            <w:pPr>
              <w:rPr>
                <w:i/>
                <w:iCs/>
                <w:sz w:val="24"/>
                <w:lang w:val="es-HN"/>
              </w:rPr>
            </w:pPr>
            <w:r w:rsidRPr="00EF0009">
              <w:rPr>
                <w:sz w:val="24"/>
                <w:lang w:val="es-HN"/>
              </w:rPr>
              <w:t>1.</w:t>
            </w:r>
            <w:r w:rsidR="00EF0009">
              <w:rPr>
                <w:sz w:val="24"/>
                <w:lang w:val="es-HN"/>
              </w:rPr>
              <w:t>2</w:t>
            </w:r>
            <w:r w:rsidRPr="00EF0009">
              <w:rPr>
                <w:sz w:val="24"/>
                <w:lang w:val="es-HN"/>
              </w:rPr>
              <w:t xml:space="preserve"> Identificación de los grupos </w:t>
            </w:r>
            <w:r w:rsidR="00022164" w:rsidRPr="00EF0009">
              <w:rPr>
                <w:sz w:val="24"/>
                <w:lang w:val="es-HN"/>
              </w:rPr>
              <w:t>de</w:t>
            </w:r>
            <w:r w:rsidRPr="00EF0009">
              <w:rPr>
                <w:sz w:val="24"/>
                <w:lang w:val="es-HN"/>
              </w:rPr>
              <w:t xml:space="preserve"> interés </w:t>
            </w:r>
          </w:p>
        </w:tc>
      </w:tr>
      <w:tr w:rsidR="00C80FBB" w:rsidRPr="00D63155" w14:paraId="1575EAF5"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1902A4B8" w14:textId="1728D017" w:rsidR="00C80FBB" w:rsidRPr="00C80FBB" w:rsidRDefault="00C80FBB" w:rsidP="00596340">
            <w:pPr>
              <w:rPr>
                <w:b w:val="0"/>
                <w:i/>
                <w:iCs/>
                <w:sz w:val="24"/>
                <w:lang w:val="es-HN"/>
              </w:rPr>
            </w:pPr>
            <w:r w:rsidRPr="00C80FBB">
              <w:rPr>
                <w:b w:val="0"/>
                <w:i/>
                <w:iCs/>
                <w:sz w:val="24"/>
                <w:lang w:val="es-HN"/>
              </w:rPr>
              <w:t xml:space="preserve">En este apartado debe indicar cuales son los centros poblados, comunidades, autoridades locales </w:t>
            </w:r>
            <w:r w:rsidR="00596340">
              <w:rPr>
                <w:b w:val="0"/>
                <w:i/>
                <w:iCs/>
                <w:sz w:val="24"/>
                <w:lang w:val="es-HN"/>
              </w:rPr>
              <w:t>con quienes realizó los procesos de socialización</w:t>
            </w:r>
            <w:r w:rsidRPr="00C80FBB">
              <w:rPr>
                <w:b w:val="0"/>
                <w:i/>
                <w:iCs/>
                <w:sz w:val="24"/>
                <w:lang w:val="es-HN"/>
              </w:rPr>
              <w:t xml:space="preserve">. </w:t>
            </w:r>
            <w:r w:rsidR="00DA722C">
              <w:rPr>
                <w:b w:val="0"/>
                <w:i/>
                <w:iCs/>
                <w:sz w:val="24"/>
                <w:lang w:val="es-HN"/>
              </w:rPr>
              <w:t>Para identificar estos grupos s</w:t>
            </w:r>
            <w:r w:rsidRPr="00C80FBB">
              <w:rPr>
                <w:b w:val="0"/>
                <w:i/>
                <w:iCs/>
                <w:sz w:val="24"/>
                <w:lang w:val="es-HN"/>
              </w:rPr>
              <w:t>e debe usar de base</w:t>
            </w:r>
            <w:r w:rsidR="00DA722C">
              <w:rPr>
                <w:b w:val="0"/>
                <w:i/>
                <w:iCs/>
                <w:sz w:val="24"/>
                <w:lang w:val="es-HN"/>
              </w:rPr>
              <w:t>,</w:t>
            </w:r>
            <w:r w:rsidRPr="00C80FBB">
              <w:rPr>
                <w:b w:val="0"/>
                <w:i/>
                <w:iCs/>
                <w:sz w:val="24"/>
                <w:lang w:val="es-HN"/>
              </w:rPr>
              <w:t xml:space="preserve"> la sección 6.2 Pautas para la identificación de grupos de interés</w:t>
            </w:r>
            <w:r w:rsidR="003B23E3">
              <w:rPr>
                <w:b w:val="0"/>
                <w:i/>
                <w:iCs/>
                <w:sz w:val="24"/>
                <w:lang w:val="es-HN"/>
              </w:rPr>
              <w:t xml:space="preserve"> (</w:t>
            </w:r>
            <w:proofErr w:type="spellStart"/>
            <w:r w:rsidR="003B23E3">
              <w:rPr>
                <w:b w:val="0"/>
                <w:i/>
                <w:iCs/>
                <w:sz w:val="24"/>
                <w:lang w:val="es-HN"/>
              </w:rPr>
              <w:t>pag</w:t>
            </w:r>
            <w:proofErr w:type="spellEnd"/>
            <w:r w:rsidR="003B23E3">
              <w:rPr>
                <w:b w:val="0"/>
                <w:i/>
                <w:iCs/>
                <w:sz w:val="24"/>
                <w:lang w:val="es-HN"/>
              </w:rPr>
              <w:t>. 94)</w:t>
            </w:r>
            <w:r w:rsidRPr="00C80FBB">
              <w:rPr>
                <w:b w:val="0"/>
                <w:i/>
                <w:iCs/>
                <w:sz w:val="24"/>
                <w:lang w:val="es-HN"/>
              </w:rPr>
              <w:t xml:space="preserve"> de la </w:t>
            </w:r>
            <w:r w:rsidR="00DA722C" w:rsidRPr="00DA722C">
              <w:rPr>
                <w:b w:val="0"/>
                <w:i/>
                <w:iCs/>
                <w:sz w:val="24"/>
                <w:lang w:val="es-HN"/>
              </w:rPr>
              <w:t>Guía para la promoción de la Participación Ciudadana en el Sector Minero</w:t>
            </w:r>
            <w:r w:rsidR="00DA722C">
              <w:rPr>
                <w:b w:val="0"/>
                <w:i/>
                <w:iCs/>
                <w:sz w:val="24"/>
                <w:lang w:val="es-HN"/>
              </w:rPr>
              <w:t>.</w:t>
            </w:r>
          </w:p>
        </w:tc>
      </w:tr>
      <w:tr w:rsidR="00EF0009" w:rsidRPr="00D63155" w14:paraId="39022DA0"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423CFEA7" w14:textId="3A66FAED" w:rsidR="00EF0009" w:rsidRPr="00EF0009" w:rsidRDefault="00EF0009" w:rsidP="00596340">
            <w:pPr>
              <w:rPr>
                <w:iCs/>
                <w:sz w:val="24"/>
                <w:lang w:val="es-HN"/>
              </w:rPr>
            </w:pPr>
            <w:r w:rsidRPr="00EF0009">
              <w:rPr>
                <w:iCs/>
                <w:sz w:val="24"/>
                <w:lang w:val="es-HN"/>
              </w:rPr>
              <w:t xml:space="preserve">1.3 Pueblos indígenas y </w:t>
            </w:r>
            <w:proofErr w:type="spellStart"/>
            <w:r w:rsidRPr="00EF0009">
              <w:rPr>
                <w:iCs/>
                <w:sz w:val="24"/>
                <w:lang w:val="es-HN"/>
              </w:rPr>
              <w:t>afrohondureños</w:t>
            </w:r>
            <w:proofErr w:type="spellEnd"/>
          </w:p>
        </w:tc>
      </w:tr>
      <w:tr w:rsidR="00EF0009" w:rsidRPr="00D63155" w14:paraId="470D5359"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27998197" w14:textId="6E315DCC" w:rsidR="00EF0009" w:rsidRPr="00EF0009" w:rsidRDefault="00EF0009" w:rsidP="00596340">
            <w:pPr>
              <w:rPr>
                <w:b w:val="0"/>
                <w:i/>
                <w:iCs/>
                <w:sz w:val="24"/>
                <w:lang w:val="es-HN"/>
              </w:rPr>
            </w:pPr>
            <w:r w:rsidRPr="00EF0009">
              <w:rPr>
                <w:b w:val="0"/>
                <w:i/>
                <w:iCs/>
                <w:sz w:val="24"/>
                <w:lang w:val="es-HN"/>
              </w:rPr>
              <w:t xml:space="preserve">Indique si en el área de interés existen pueblos indígenas y </w:t>
            </w:r>
            <w:proofErr w:type="spellStart"/>
            <w:r w:rsidRPr="00EF0009">
              <w:rPr>
                <w:b w:val="0"/>
                <w:i/>
                <w:iCs/>
                <w:sz w:val="24"/>
                <w:lang w:val="es-HN"/>
              </w:rPr>
              <w:t>afrohondureños</w:t>
            </w:r>
            <w:proofErr w:type="spellEnd"/>
            <w:r w:rsidRPr="00EF0009">
              <w:rPr>
                <w:b w:val="0"/>
                <w:i/>
                <w:iCs/>
                <w:sz w:val="24"/>
                <w:lang w:val="es-HN"/>
              </w:rPr>
              <w:t xml:space="preserve">, relacione estos grupos con ubicaciones geográficas indicando comunidades específicas y cantidades de personas de los distintos grupos identificados. </w:t>
            </w:r>
          </w:p>
        </w:tc>
      </w:tr>
      <w:tr w:rsidR="00DE0A21" w:rsidRPr="00D63155" w14:paraId="287EAB7A"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5B27FF6C" w14:textId="70456211" w:rsidR="00C6104B" w:rsidRPr="00EF0009" w:rsidRDefault="00A7686F" w:rsidP="00EF0009">
            <w:pPr>
              <w:jc w:val="left"/>
              <w:rPr>
                <w:sz w:val="24"/>
                <w:lang w:val="es-HN"/>
              </w:rPr>
            </w:pPr>
            <w:r w:rsidRPr="00EF0009">
              <w:rPr>
                <w:sz w:val="24"/>
                <w:lang w:val="es-HN"/>
              </w:rPr>
              <w:t>1.</w:t>
            </w:r>
            <w:r w:rsidR="00EF0009">
              <w:rPr>
                <w:sz w:val="24"/>
                <w:lang w:val="es-HN"/>
              </w:rPr>
              <w:t>4</w:t>
            </w:r>
            <w:r w:rsidRPr="00EF0009">
              <w:rPr>
                <w:sz w:val="24"/>
                <w:lang w:val="es-HN"/>
              </w:rPr>
              <w:t xml:space="preserve"> </w:t>
            </w:r>
            <w:r w:rsidR="00E72947" w:rsidRPr="00EF0009">
              <w:rPr>
                <w:sz w:val="24"/>
                <w:lang w:val="es-HN"/>
              </w:rPr>
              <w:t xml:space="preserve">Relaciones con las comunidades </w:t>
            </w:r>
          </w:p>
        </w:tc>
      </w:tr>
      <w:tr w:rsidR="00DE0A21" w:rsidRPr="00D63155" w14:paraId="65B71F57"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45D3B442" w14:textId="5C5EC39A" w:rsidR="00A7686F" w:rsidRPr="003B23E3" w:rsidRDefault="00E72947" w:rsidP="00EF0009">
            <w:pPr>
              <w:rPr>
                <w:b w:val="0"/>
                <w:i/>
                <w:iCs/>
                <w:sz w:val="24"/>
                <w:lang w:val="es-HN"/>
              </w:rPr>
            </w:pPr>
            <w:r w:rsidRPr="003B23E3">
              <w:rPr>
                <w:b w:val="0"/>
                <w:i/>
                <w:iCs/>
                <w:sz w:val="24"/>
                <w:lang w:val="es-HN"/>
              </w:rPr>
              <w:t>En este apartado indique brevemente el</w:t>
            </w:r>
            <w:r w:rsidR="0018102B">
              <w:rPr>
                <w:b w:val="0"/>
                <w:i/>
                <w:iCs/>
                <w:sz w:val="24"/>
                <w:lang w:val="es-HN"/>
              </w:rPr>
              <w:t>/los</w:t>
            </w:r>
            <w:r w:rsidRPr="003B23E3">
              <w:rPr>
                <w:b w:val="0"/>
                <w:i/>
                <w:iCs/>
                <w:sz w:val="24"/>
                <w:lang w:val="es-HN"/>
              </w:rPr>
              <w:t xml:space="preserve"> mecanismo</w:t>
            </w:r>
            <w:r w:rsidR="0018102B">
              <w:rPr>
                <w:b w:val="0"/>
                <w:i/>
                <w:iCs/>
                <w:sz w:val="24"/>
                <w:lang w:val="es-HN"/>
              </w:rPr>
              <w:t>s</w:t>
            </w:r>
            <w:r w:rsidRPr="003B23E3">
              <w:rPr>
                <w:b w:val="0"/>
                <w:i/>
                <w:iCs/>
                <w:sz w:val="24"/>
                <w:lang w:val="es-HN"/>
              </w:rPr>
              <w:t xml:space="preserve"> de promoción de la participación ciudadana que u</w:t>
            </w:r>
            <w:r w:rsidR="00EF0009">
              <w:rPr>
                <w:b w:val="0"/>
                <w:i/>
                <w:iCs/>
                <w:sz w:val="24"/>
                <w:lang w:val="es-HN"/>
              </w:rPr>
              <w:t>tilizó</w:t>
            </w:r>
            <w:r w:rsidRPr="003B23E3">
              <w:rPr>
                <w:b w:val="0"/>
                <w:i/>
                <w:iCs/>
                <w:sz w:val="24"/>
                <w:lang w:val="es-HN"/>
              </w:rPr>
              <w:t xml:space="preserve"> en la zona</w:t>
            </w:r>
            <w:r w:rsidR="001D1429">
              <w:rPr>
                <w:b w:val="0"/>
                <w:i/>
                <w:iCs/>
                <w:sz w:val="24"/>
                <w:lang w:val="es-HN"/>
              </w:rPr>
              <w:t>, este es un listado simple</w:t>
            </w:r>
            <w:r w:rsidR="00932401">
              <w:rPr>
                <w:b w:val="0"/>
                <w:i/>
                <w:iCs/>
                <w:sz w:val="24"/>
                <w:lang w:val="es-HN"/>
              </w:rPr>
              <w:t xml:space="preserve"> redactado en prosa</w:t>
            </w:r>
            <w:r w:rsidR="001D1429">
              <w:rPr>
                <w:b w:val="0"/>
                <w:i/>
                <w:iCs/>
                <w:sz w:val="24"/>
                <w:lang w:val="es-HN"/>
              </w:rPr>
              <w:t xml:space="preserve">. El detalle de estos </w:t>
            </w:r>
            <w:r w:rsidR="00932401">
              <w:rPr>
                <w:b w:val="0"/>
                <w:i/>
                <w:iCs/>
                <w:sz w:val="24"/>
                <w:lang w:val="es-HN"/>
              </w:rPr>
              <w:t>será</w:t>
            </w:r>
            <w:r w:rsidR="001D1429">
              <w:rPr>
                <w:b w:val="0"/>
                <w:i/>
                <w:iCs/>
                <w:sz w:val="24"/>
                <w:lang w:val="es-HN"/>
              </w:rPr>
              <w:t xml:space="preserve"> incluido en secciones posteriores.</w:t>
            </w:r>
            <w:r w:rsidRPr="003B23E3">
              <w:rPr>
                <w:b w:val="0"/>
                <w:i/>
                <w:iCs/>
              </w:rPr>
              <w:t xml:space="preserve"> Considere la sección 4</w:t>
            </w:r>
            <w:r w:rsidR="003B23E3" w:rsidRPr="003B23E3">
              <w:rPr>
                <w:b w:val="0"/>
                <w:i/>
                <w:iCs/>
              </w:rPr>
              <w:t xml:space="preserve"> </w:t>
            </w:r>
            <w:r w:rsidRPr="003B23E3">
              <w:rPr>
                <w:b w:val="0"/>
                <w:i/>
                <w:iCs/>
                <w:sz w:val="24"/>
                <w:lang w:val="es-HN"/>
              </w:rPr>
              <w:t>Mecanismos e Instancias para el</w:t>
            </w:r>
            <w:r w:rsidR="003B23E3" w:rsidRPr="003B23E3">
              <w:rPr>
                <w:b w:val="0"/>
                <w:i/>
                <w:iCs/>
                <w:sz w:val="24"/>
                <w:lang w:val="es-HN"/>
              </w:rPr>
              <w:t xml:space="preserve"> </w:t>
            </w:r>
            <w:r w:rsidRPr="003B23E3">
              <w:rPr>
                <w:b w:val="0"/>
                <w:i/>
                <w:iCs/>
                <w:sz w:val="24"/>
                <w:lang w:val="es-HN"/>
              </w:rPr>
              <w:t>relacionamiento con los grupos de interés</w:t>
            </w:r>
            <w:r w:rsidR="003B23E3">
              <w:rPr>
                <w:b w:val="0"/>
                <w:i/>
                <w:iCs/>
                <w:sz w:val="24"/>
                <w:lang w:val="es-HN"/>
              </w:rPr>
              <w:t xml:space="preserve"> (</w:t>
            </w:r>
            <w:proofErr w:type="spellStart"/>
            <w:r w:rsidR="003B23E3">
              <w:rPr>
                <w:b w:val="0"/>
                <w:i/>
                <w:iCs/>
                <w:sz w:val="24"/>
                <w:lang w:val="es-HN"/>
              </w:rPr>
              <w:t>pag</w:t>
            </w:r>
            <w:proofErr w:type="spellEnd"/>
            <w:r w:rsidR="003B23E3">
              <w:rPr>
                <w:b w:val="0"/>
                <w:i/>
                <w:iCs/>
                <w:sz w:val="24"/>
                <w:lang w:val="es-HN"/>
              </w:rPr>
              <w:t>. 65)</w:t>
            </w:r>
            <w:r w:rsidR="003B23E3" w:rsidRPr="003B23E3">
              <w:rPr>
                <w:b w:val="0"/>
                <w:i/>
                <w:iCs/>
              </w:rPr>
              <w:t xml:space="preserve"> </w:t>
            </w:r>
            <w:r w:rsidR="003B23E3" w:rsidRPr="003B23E3">
              <w:rPr>
                <w:b w:val="0"/>
                <w:i/>
                <w:iCs/>
                <w:sz w:val="24"/>
                <w:lang w:val="es-HN"/>
              </w:rPr>
              <w:t xml:space="preserve">de la Guía para la promoción de la Participación Ciudadana en el Sector Minero. </w:t>
            </w:r>
          </w:p>
        </w:tc>
      </w:tr>
      <w:tr w:rsidR="00DE0A21" w:rsidRPr="00D63155" w14:paraId="526AB361" w14:textId="77777777" w:rsidTr="0061514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1769D706" w14:textId="46F0D62C" w:rsidR="00C6104B" w:rsidRPr="00EF0009" w:rsidRDefault="00A7686F" w:rsidP="00EF0009">
            <w:pPr>
              <w:jc w:val="left"/>
              <w:rPr>
                <w:sz w:val="24"/>
                <w:lang w:val="es-HN"/>
              </w:rPr>
            </w:pPr>
            <w:r w:rsidRPr="00EF0009">
              <w:rPr>
                <w:sz w:val="24"/>
                <w:lang w:val="es-HN"/>
              </w:rPr>
              <w:t>1.</w:t>
            </w:r>
            <w:r w:rsidR="00EF0009">
              <w:rPr>
                <w:sz w:val="24"/>
                <w:lang w:val="es-HN"/>
              </w:rPr>
              <w:t>5</w:t>
            </w:r>
            <w:r w:rsidRPr="00EF0009">
              <w:rPr>
                <w:sz w:val="24"/>
                <w:lang w:val="es-HN"/>
              </w:rPr>
              <w:t xml:space="preserve"> </w:t>
            </w:r>
            <w:r w:rsidR="00F477BE" w:rsidRPr="00EF0009">
              <w:rPr>
                <w:sz w:val="24"/>
                <w:lang w:val="es-HN"/>
              </w:rPr>
              <w:t>Presupuesto</w:t>
            </w:r>
            <w:r w:rsidR="00BB7CC1" w:rsidRPr="00EF0009">
              <w:rPr>
                <w:sz w:val="24"/>
                <w:lang w:val="es-HN"/>
              </w:rPr>
              <w:t xml:space="preserve"> </w:t>
            </w:r>
          </w:p>
        </w:tc>
      </w:tr>
      <w:tr w:rsidR="00DE0A21" w:rsidRPr="00D63155" w14:paraId="79EE6A06" w14:textId="77777777" w:rsidTr="00615145">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563" w:type="dxa"/>
          </w:tcPr>
          <w:p w14:paraId="55F0CDA2" w14:textId="77777777" w:rsidR="004468AA" w:rsidRDefault="004468AA" w:rsidP="004468AA">
            <w:pPr>
              <w:jc w:val="center"/>
              <w:rPr>
                <w:bCs w:val="0"/>
                <w:i/>
                <w:iCs/>
                <w:sz w:val="24"/>
                <w:lang w:val="es-HN"/>
              </w:rPr>
            </w:pPr>
            <w:r w:rsidRPr="004468AA">
              <w:rPr>
                <w:b w:val="0"/>
                <w:i/>
                <w:iCs/>
                <w:sz w:val="24"/>
                <w:lang w:val="es-HN"/>
              </w:rPr>
              <w:t>L. 000.00</w:t>
            </w:r>
          </w:p>
          <w:p w14:paraId="2A362321" w14:textId="6A8BADDE" w:rsidR="00C6104B" w:rsidRPr="00D63155" w:rsidRDefault="003B23E3" w:rsidP="00EF0009">
            <w:pPr>
              <w:rPr>
                <w:b w:val="0"/>
                <w:sz w:val="24"/>
                <w:lang w:val="es-HN"/>
              </w:rPr>
            </w:pPr>
            <w:r w:rsidRPr="003B23E3">
              <w:rPr>
                <w:b w:val="0"/>
                <w:i/>
                <w:iCs/>
                <w:sz w:val="24"/>
                <w:lang w:val="es-HN"/>
              </w:rPr>
              <w:t xml:space="preserve">En este apartado indique el presupuesto total </w:t>
            </w:r>
            <w:r w:rsidR="00EF0009">
              <w:rPr>
                <w:b w:val="0"/>
                <w:i/>
                <w:iCs/>
                <w:sz w:val="24"/>
                <w:lang w:val="es-HN"/>
              </w:rPr>
              <w:t>invertido en los procesos de socialización</w:t>
            </w:r>
            <w:r w:rsidRPr="003B23E3">
              <w:rPr>
                <w:b w:val="0"/>
                <w:i/>
                <w:iCs/>
                <w:sz w:val="24"/>
                <w:lang w:val="es-HN"/>
              </w:rPr>
              <w:t xml:space="preserve">. </w:t>
            </w:r>
            <w:r w:rsidR="00102EC1">
              <w:rPr>
                <w:b w:val="0"/>
                <w:i/>
                <w:iCs/>
                <w:sz w:val="24"/>
                <w:lang w:val="es-HN"/>
              </w:rPr>
              <w:t>El valor para registrar</w:t>
            </w:r>
            <w:r w:rsidR="008006AE">
              <w:rPr>
                <w:b w:val="0"/>
                <w:i/>
                <w:iCs/>
                <w:sz w:val="24"/>
                <w:lang w:val="es-HN"/>
              </w:rPr>
              <w:t xml:space="preserve"> en este apartado es una cifra en lempiras que suma todas las variables que intervienen en el Plan, sean de materiales o equipos, recurso humano u otras</w:t>
            </w:r>
            <w:r>
              <w:rPr>
                <w:b w:val="0"/>
                <w:i/>
                <w:iCs/>
                <w:sz w:val="24"/>
                <w:lang w:val="es-HN"/>
              </w:rPr>
              <w:t xml:space="preserve">. </w:t>
            </w:r>
          </w:p>
        </w:tc>
      </w:tr>
    </w:tbl>
    <w:p w14:paraId="4A665B7E" w14:textId="77777777" w:rsidR="00C6104B" w:rsidRPr="00D63155" w:rsidRDefault="00C6104B" w:rsidP="00EF101F">
      <w:pPr>
        <w:rPr>
          <w:lang w:val="es-HN"/>
        </w:rPr>
      </w:pPr>
    </w:p>
    <w:p w14:paraId="53D0DF97" w14:textId="77777777" w:rsidR="005519AB" w:rsidRPr="00D63155" w:rsidRDefault="005519AB" w:rsidP="00EF101F">
      <w:pPr>
        <w:rPr>
          <w:lang w:val="es-HN"/>
        </w:rPr>
      </w:pPr>
    </w:p>
    <w:p w14:paraId="0F1E9680" w14:textId="77777777" w:rsidR="005519AB" w:rsidRPr="00D63155" w:rsidRDefault="005519AB" w:rsidP="00EF101F">
      <w:pPr>
        <w:rPr>
          <w:lang w:val="es-HN"/>
        </w:rPr>
      </w:pPr>
    </w:p>
    <w:p w14:paraId="23805C88" w14:textId="77777777" w:rsidR="005519AB" w:rsidRPr="00D63155" w:rsidRDefault="005519AB" w:rsidP="00EF101F">
      <w:pPr>
        <w:rPr>
          <w:lang w:val="es-HN"/>
        </w:rPr>
      </w:pPr>
    </w:p>
    <w:p w14:paraId="0E6A9172" w14:textId="77777777" w:rsidR="005519AB" w:rsidRPr="00D63155" w:rsidRDefault="005519AB" w:rsidP="00EF101F">
      <w:pPr>
        <w:rPr>
          <w:lang w:val="es-HN"/>
        </w:rPr>
      </w:pPr>
    </w:p>
    <w:p w14:paraId="295A7332" w14:textId="77777777" w:rsidR="00A80559" w:rsidRPr="00D63155" w:rsidRDefault="00A80559" w:rsidP="00EF101F">
      <w:pPr>
        <w:rPr>
          <w:lang w:val="es-HN"/>
        </w:rPr>
      </w:pPr>
    </w:p>
    <w:p w14:paraId="0E020229" w14:textId="77777777" w:rsidR="00A80559" w:rsidRPr="00D63155" w:rsidRDefault="00A80559" w:rsidP="00EF101F">
      <w:pPr>
        <w:rPr>
          <w:lang w:val="es-HN"/>
        </w:rPr>
      </w:pPr>
    </w:p>
    <w:p w14:paraId="7E198CD2" w14:textId="77777777" w:rsidR="005519AB" w:rsidRPr="00D63155" w:rsidRDefault="005519AB" w:rsidP="00EF101F">
      <w:pPr>
        <w:rPr>
          <w:lang w:val="es-HN"/>
        </w:rPr>
      </w:pPr>
    </w:p>
    <w:p w14:paraId="37A99E03" w14:textId="095A5BEF" w:rsidR="002F0050" w:rsidRDefault="00DE0A21" w:rsidP="003023C6">
      <w:pPr>
        <w:pStyle w:val="Ttulo1"/>
        <w:rPr>
          <w:lang w:val="es-HN"/>
        </w:rPr>
      </w:pPr>
      <w:r w:rsidRPr="00D63155">
        <w:rPr>
          <w:lang w:val="es-HN"/>
        </w:rPr>
        <w:br w:type="page"/>
      </w:r>
      <w:bookmarkStart w:id="4" w:name="_Toc88209746"/>
      <w:r w:rsidR="00A7686F" w:rsidRPr="00D63155">
        <w:rPr>
          <w:lang w:val="es-HN"/>
        </w:rPr>
        <w:lastRenderedPageBreak/>
        <w:t>2.</w:t>
      </w:r>
      <w:r w:rsidR="002F0050" w:rsidRPr="003023C6">
        <w:rPr>
          <w:lang w:val="es-HN"/>
        </w:rPr>
        <w:t xml:space="preserve"> </w:t>
      </w:r>
      <w:bookmarkStart w:id="5" w:name="_Hlk59114353"/>
      <w:r w:rsidR="002F0050" w:rsidRPr="002F0050">
        <w:rPr>
          <w:lang w:val="es-HN"/>
        </w:rPr>
        <w:t>Estrategias de comunicación y difusión de información</w:t>
      </w:r>
      <w:bookmarkEnd w:id="4"/>
      <w:r w:rsidR="002F0050" w:rsidRPr="002F0050">
        <w:rPr>
          <w:lang w:val="es-HN"/>
        </w:rPr>
        <w:t xml:space="preserve"> </w:t>
      </w:r>
      <w:bookmarkEnd w:id="5"/>
    </w:p>
    <w:p w14:paraId="7D8F79C3" w14:textId="438DA75B" w:rsidR="003F6710" w:rsidRDefault="002F0050" w:rsidP="00421B79">
      <w:pPr>
        <w:rPr>
          <w:i/>
          <w:iCs/>
          <w:sz w:val="24"/>
          <w:szCs w:val="22"/>
          <w:lang w:val="es-HN"/>
        </w:rPr>
      </w:pPr>
      <w:r w:rsidRPr="00014D97">
        <w:rPr>
          <w:i/>
          <w:iCs/>
          <w:sz w:val="24"/>
          <w:szCs w:val="22"/>
          <w:lang w:val="es-HN"/>
        </w:rPr>
        <w:t xml:space="preserve">En este apartado debe detallar </w:t>
      </w:r>
      <w:r w:rsidR="00285813" w:rsidRPr="00014D97">
        <w:rPr>
          <w:i/>
          <w:iCs/>
          <w:sz w:val="24"/>
          <w:szCs w:val="22"/>
          <w:lang w:val="es-HN"/>
        </w:rPr>
        <w:t xml:space="preserve">las estrategias de comunicación y difusión que </w:t>
      </w:r>
      <w:r w:rsidR="00EF0009">
        <w:rPr>
          <w:i/>
          <w:iCs/>
          <w:sz w:val="24"/>
          <w:szCs w:val="22"/>
          <w:lang w:val="es-HN"/>
        </w:rPr>
        <w:t>fueron</w:t>
      </w:r>
      <w:r w:rsidR="00285813" w:rsidRPr="00014D97">
        <w:rPr>
          <w:i/>
          <w:iCs/>
          <w:sz w:val="24"/>
          <w:szCs w:val="22"/>
          <w:lang w:val="es-HN"/>
        </w:rPr>
        <w:t xml:space="preserve"> ejecutadas por la empresa. </w:t>
      </w:r>
      <w:r w:rsidR="003023C6" w:rsidRPr="00014D97">
        <w:rPr>
          <w:i/>
          <w:iCs/>
          <w:sz w:val="24"/>
          <w:szCs w:val="22"/>
          <w:lang w:val="es-HN"/>
        </w:rPr>
        <w:t xml:space="preserve">Estas </w:t>
      </w:r>
      <w:r w:rsidR="003F6710" w:rsidRPr="00014D97">
        <w:rPr>
          <w:i/>
          <w:iCs/>
          <w:sz w:val="24"/>
          <w:szCs w:val="22"/>
          <w:lang w:val="es-HN"/>
        </w:rPr>
        <w:t xml:space="preserve">acciones </w:t>
      </w:r>
      <w:r w:rsidR="003023C6" w:rsidRPr="00014D97">
        <w:rPr>
          <w:i/>
          <w:iCs/>
          <w:sz w:val="24"/>
          <w:szCs w:val="22"/>
          <w:lang w:val="es-HN"/>
        </w:rPr>
        <w:t xml:space="preserve">deben </w:t>
      </w:r>
      <w:r w:rsidR="00EF0009">
        <w:rPr>
          <w:i/>
          <w:iCs/>
          <w:sz w:val="24"/>
          <w:szCs w:val="22"/>
          <w:lang w:val="es-HN"/>
        </w:rPr>
        <w:t>identificar si existe viabilidad social que permita dar</w:t>
      </w:r>
      <w:r w:rsidR="008006AE" w:rsidRPr="00014D97">
        <w:rPr>
          <w:i/>
          <w:iCs/>
          <w:sz w:val="24"/>
          <w:szCs w:val="22"/>
          <w:lang w:val="es-HN"/>
        </w:rPr>
        <w:t xml:space="preserve"> sostenibilidad al proyecto; se</w:t>
      </w:r>
      <w:r w:rsidR="003F6710" w:rsidRPr="00014D97">
        <w:rPr>
          <w:i/>
          <w:iCs/>
          <w:sz w:val="24"/>
          <w:szCs w:val="22"/>
          <w:lang w:val="es-HN"/>
        </w:rPr>
        <w:t xml:space="preserve"> deben</w:t>
      </w:r>
      <w:r w:rsidR="008006AE" w:rsidRPr="00014D97">
        <w:rPr>
          <w:i/>
          <w:iCs/>
          <w:sz w:val="24"/>
          <w:szCs w:val="22"/>
          <w:lang w:val="es-HN"/>
        </w:rPr>
        <w:t xml:space="preserve"> enfoca</w:t>
      </w:r>
      <w:r w:rsidR="003F6710" w:rsidRPr="00014D97">
        <w:rPr>
          <w:i/>
          <w:iCs/>
          <w:sz w:val="24"/>
          <w:szCs w:val="22"/>
          <w:lang w:val="es-HN"/>
        </w:rPr>
        <w:t>r</w:t>
      </w:r>
      <w:r w:rsidR="008006AE" w:rsidRPr="00014D97">
        <w:rPr>
          <w:i/>
          <w:iCs/>
          <w:sz w:val="24"/>
          <w:szCs w:val="22"/>
          <w:lang w:val="es-HN"/>
        </w:rPr>
        <w:t xml:space="preserve"> en un esfuerzo preventivo de conflictos, teniendo como base el incremento paulatino del relacionamiento entre la población y el proyecto para llegar a una participación ciudadana efectiva y propositiva antes de una participación ciudadana protocolar y potencialmente opositora.</w:t>
      </w:r>
      <w:r w:rsidR="00B5016F" w:rsidRPr="00014D97">
        <w:rPr>
          <w:i/>
          <w:iCs/>
          <w:sz w:val="24"/>
          <w:szCs w:val="22"/>
          <w:lang w:val="es-HN"/>
        </w:rPr>
        <w:t xml:space="preserve"> </w:t>
      </w:r>
    </w:p>
    <w:p w14:paraId="2C5A1F35" w14:textId="77777777" w:rsidR="00EF0009" w:rsidRPr="00014D97" w:rsidRDefault="00EF0009" w:rsidP="00421B79">
      <w:pPr>
        <w:rPr>
          <w:sz w:val="24"/>
          <w:szCs w:val="22"/>
          <w:lang w:val="es-HN"/>
        </w:rPr>
      </w:pPr>
    </w:p>
    <w:p w14:paraId="1CC000D6" w14:textId="49E46697" w:rsidR="003278D6" w:rsidRPr="00014D97" w:rsidRDefault="003278D6" w:rsidP="003278D6">
      <w:pPr>
        <w:rPr>
          <w:i/>
          <w:iCs/>
          <w:color w:val="FF0000"/>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sección 4, Mecanismos e Instancias para el relacionamiento con los grupos de interés (</w:t>
      </w:r>
      <w:proofErr w:type="spellStart"/>
      <w:r w:rsidRPr="00014D97">
        <w:rPr>
          <w:i/>
          <w:iCs/>
          <w:sz w:val="24"/>
          <w:szCs w:val="22"/>
          <w:lang w:val="es-HN"/>
        </w:rPr>
        <w:t>pag</w:t>
      </w:r>
      <w:proofErr w:type="spellEnd"/>
      <w:r w:rsidRPr="00014D97">
        <w:rPr>
          <w:i/>
          <w:iCs/>
          <w:sz w:val="24"/>
          <w:szCs w:val="22"/>
          <w:lang w:val="es-HN"/>
        </w:rPr>
        <w:t>. 65) de la Guía para la promoción de la Participación Ciudadana en el Sector Minero.</w:t>
      </w:r>
      <w:r w:rsidR="00DC1057" w:rsidRPr="00014D97">
        <w:rPr>
          <w:sz w:val="24"/>
          <w:szCs w:val="22"/>
        </w:rPr>
        <w:t xml:space="preserve"> </w:t>
      </w:r>
      <w:r w:rsidR="00DC1057" w:rsidRPr="00014D97">
        <w:rPr>
          <w:i/>
          <w:iCs/>
          <w:color w:val="FF0000"/>
          <w:sz w:val="24"/>
          <w:szCs w:val="22"/>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10420304" w14:textId="77777777" w:rsidR="00014D97" w:rsidRDefault="00014D97" w:rsidP="00014D97">
      <w:pPr>
        <w:pStyle w:val="Descripcin"/>
        <w:keepNext/>
        <w:spacing w:after="0"/>
        <w:jc w:val="center"/>
        <w:rPr>
          <w:sz w:val="20"/>
          <w:szCs w:val="12"/>
        </w:rPr>
      </w:pPr>
    </w:p>
    <w:p w14:paraId="25CE6DAA" w14:textId="61EB93F3" w:rsidR="00014D97" w:rsidRPr="00250D72" w:rsidRDefault="00014D97" w:rsidP="00014D97">
      <w:pPr>
        <w:pStyle w:val="Descripcin"/>
        <w:keepNext/>
        <w:spacing w:after="0"/>
        <w:jc w:val="center"/>
        <w:rPr>
          <w:b/>
          <w:bCs/>
          <w:color w:val="auto"/>
          <w:sz w:val="20"/>
          <w:szCs w:val="12"/>
        </w:rPr>
      </w:pPr>
      <w:r w:rsidRPr="00250D72">
        <w:rPr>
          <w:color w:val="auto"/>
          <w:sz w:val="20"/>
          <w:szCs w:val="12"/>
        </w:rPr>
        <w:t xml:space="preserve">Tabla 2 </w:t>
      </w:r>
      <w:r w:rsidRPr="00250D72">
        <w:rPr>
          <w:b/>
          <w:bCs/>
          <w:color w:val="auto"/>
          <w:sz w:val="20"/>
          <w:szCs w:val="12"/>
        </w:rPr>
        <w:t>Estrategias de comunicación y difusión de información</w:t>
      </w:r>
      <w:r w:rsidR="00EF0009">
        <w:rPr>
          <w:b/>
          <w:bCs/>
          <w:color w:val="auto"/>
          <w:sz w:val="20"/>
          <w:szCs w:val="12"/>
        </w:rPr>
        <w:t xml:space="preserve"> ejecutadas</w:t>
      </w:r>
    </w:p>
    <w:tbl>
      <w:tblPr>
        <w:tblStyle w:val="Cuadrculaclara-nfasis5"/>
        <w:tblW w:w="0" w:type="auto"/>
        <w:tblLayout w:type="fixed"/>
        <w:tblLook w:val="04A0" w:firstRow="1" w:lastRow="0" w:firstColumn="1" w:lastColumn="0" w:noHBand="0" w:noVBand="1"/>
      </w:tblPr>
      <w:tblGrid>
        <w:gridCol w:w="2808"/>
        <w:gridCol w:w="1929"/>
        <w:gridCol w:w="1978"/>
        <w:gridCol w:w="1978"/>
      </w:tblGrid>
      <w:tr w:rsidR="003278D6" w:rsidRPr="00D63155" w14:paraId="5F831970" w14:textId="77777777" w:rsidTr="003278D6">
        <w:trPr>
          <w:cnfStyle w:val="100000000000" w:firstRow="1" w:lastRow="0" w:firstColumn="0" w:lastColumn="0" w:oddVBand="0" w:evenVBand="0" w:oddHBand="0"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hideMark/>
          </w:tcPr>
          <w:p w14:paraId="6D9142A2" w14:textId="5940B636" w:rsidR="003278D6" w:rsidRPr="003278D6" w:rsidRDefault="003278D6" w:rsidP="00014D97">
            <w:pPr>
              <w:rPr>
                <w:rFonts w:cs="Times New Roman"/>
                <w:sz w:val="24"/>
                <w:szCs w:val="24"/>
                <w:lang w:val="es-HN" w:eastAsia="es-HN"/>
              </w:rPr>
            </w:pPr>
            <w:r w:rsidRPr="003278D6">
              <w:rPr>
                <w:rFonts w:cs="Times New Roman"/>
                <w:sz w:val="24"/>
                <w:szCs w:val="24"/>
                <w:lang w:val="es-HN" w:eastAsia="es-HN"/>
              </w:rPr>
              <w:t xml:space="preserve">Estrategia metodológica </w:t>
            </w:r>
          </w:p>
        </w:tc>
        <w:tc>
          <w:tcPr>
            <w:tcW w:w="1929" w:type="dxa"/>
            <w:hideMark/>
          </w:tcPr>
          <w:p w14:paraId="78B63836" w14:textId="1DC01A74" w:rsidR="003278D6" w:rsidRPr="003278D6" w:rsidRDefault="003278D6" w:rsidP="00014D97">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Para qué</w:t>
            </w:r>
          </w:p>
        </w:tc>
        <w:tc>
          <w:tcPr>
            <w:tcW w:w="1978" w:type="dxa"/>
            <w:hideMark/>
          </w:tcPr>
          <w:p w14:paraId="01975719" w14:textId="4C279A17" w:rsidR="003278D6" w:rsidRPr="003278D6" w:rsidRDefault="003278D6" w:rsidP="00014D97">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Con quienes</w:t>
            </w:r>
          </w:p>
        </w:tc>
        <w:tc>
          <w:tcPr>
            <w:tcW w:w="1978" w:type="dxa"/>
            <w:hideMark/>
          </w:tcPr>
          <w:p w14:paraId="25F507B7" w14:textId="69D1DF40" w:rsidR="003278D6" w:rsidRPr="003278D6" w:rsidRDefault="003278D6" w:rsidP="00014D97">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es-HN" w:eastAsia="es-HN"/>
              </w:rPr>
            </w:pPr>
            <w:r w:rsidRPr="003278D6">
              <w:rPr>
                <w:rFonts w:cs="Times New Roman"/>
                <w:sz w:val="24"/>
                <w:szCs w:val="24"/>
                <w:lang w:val="es-HN" w:eastAsia="es-HN"/>
              </w:rPr>
              <w:t>Cómo</w:t>
            </w:r>
          </w:p>
        </w:tc>
      </w:tr>
      <w:tr w:rsidR="003278D6" w:rsidRPr="00D63155" w14:paraId="78E5409A" w14:textId="77777777" w:rsidTr="00014D97">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hideMark/>
          </w:tcPr>
          <w:p w14:paraId="4373BD25" w14:textId="2A7934EB" w:rsidR="003278D6" w:rsidRPr="00D63155" w:rsidRDefault="003278D6" w:rsidP="00014D97">
            <w:pPr>
              <w:rPr>
                <w:rFonts w:cs="Times New Roman"/>
                <w:sz w:val="16"/>
                <w:szCs w:val="16"/>
                <w:lang w:val="es-HN" w:eastAsia="es-HN"/>
              </w:rPr>
            </w:pPr>
            <w:r>
              <w:rPr>
                <w:rFonts w:cs="Times New Roman"/>
                <w:sz w:val="16"/>
                <w:szCs w:val="16"/>
                <w:lang w:val="es-HN" w:eastAsia="es-HN"/>
              </w:rPr>
              <w:t>Estrategia1</w:t>
            </w:r>
          </w:p>
        </w:tc>
        <w:tc>
          <w:tcPr>
            <w:tcW w:w="1929" w:type="dxa"/>
            <w:shd w:val="clear" w:color="auto" w:fill="auto"/>
            <w:hideMark/>
          </w:tcPr>
          <w:p w14:paraId="4A2C1E04"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198856AC"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1E71C872"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3278D6" w:rsidRPr="00D63155" w14:paraId="3CB894E6" w14:textId="77777777" w:rsidTr="00014D97">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DEC53ED" w14:textId="73A076D0" w:rsidR="003278D6" w:rsidRPr="00D63155" w:rsidRDefault="003278D6" w:rsidP="00014D97">
            <w:pPr>
              <w:rPr>
                <w:rFonts w:cs="Times New Roman"/>
                <w:sz w:val="16"/>
                <w:szCs w:val="16"/>
                <w:lang w:val="es-HN" w:eastAsia="es-HN"/>
              </w:rPr>
            </w:pPr>
            <w:r w:rsidRPr="003278D6">
              <w:rPr>
                <w:rFonts w:cs="Times New Roman"/>
                <w:sz w:val="16"/>
                <w:szCs w:val="16"/>
                <w:lang w:val="es-HN" w:eastAsia="es-HN"/>
              </w:rPr>
              <w:t>Estrategia</w:t>
            </w:r>
            <w:r w:rsidR="001110CD">
              <w:rPr>
                <w:rFonts w:cs="Times New Roman"/>
                <w:sz w:val="16"/>
                <w:szCs w:val="16"/>
                <w:lang w:val="es-HN" w:eastAsia="es-HN"/>
              </w:rPr>
              <w:t>2</w:t>
            </w:r>
          </w:p>
        </w:tc>
        <w:tc>
          <w:tcPr>
            <w:tcW w:w="1929" w:type="dxa"/>
            <w:shd w:val="clear" w:color="auto" w:fill="auto"/>
            <w:hideMark/>
          </w:tcPr>
          <w:p w14:paraId="3E5C67DD" w14:textId="77777777" w:rsidR="003278D6" w:rsidRPr="00D63155" w:rsidRDefault="003278D6" w:rsidP="00014D9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7A096F09" w14:textId="77777777" w:rsidR="003278D6" w:rsidRPr="00D63155" w:rsidRDefault="003278D6" w:rsidP="00014D9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56F59FBC" w14:textId="77777777" w:rsidR="003278D6" w:rsidRPr="00D63155" w:rsidRDefault="003278D6" w:rsidP="00014D9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3278D6" w:rsidRPr="00D63155" w14:paraId="24E2CB80" w14:textId="77777777" w:rsidTr="00014D97">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03504EA" w14:textId="4448F562" w:rsidR="003278D6" w:rsidRPr="00D63155" w:rsidRDefault="003278D6" w:rsidP="00014D97">
            <w:pPr>
              <w:rPr>
                <w:rFonts w:cs="Times New Roman"/>
                <w:sz w:val="16"/>
                <w:szCs w:val="16"/>
                <w:lang w:val="es-HN" w:eastAsia="es-HN"/>
              </w:rPr>
            </w:pPr>
            <w:r w:rsidRPr="003278D6">
              <w:rPr>
                <w:rFonts w:cs="Times New Roman"/>
                <w:sz w:val="16"/>
                <w:szCs w:val="16"/>
                <w:lang w:val="es-HN" w:eastAsia="es-HN"/>
              </w:rPr>
              <w:t>Estrategia</w:t>
            </w:r>
            <w:r w:rsidR="000F0C66">
              <w:rPr>
                <w:rFonts w:cs="Times New Roman"/>
                <w:sz w:val="16"/>
                <w:szCs w:val="16"/>
                <w:lang w:val="es-HN" w:eastAsia="es-HN"/>
              </w:rPr>
              <w:t>3</w:t>
            </w:r>
          </w:p>
        </w:tc>
        <w:tc>
          <w:tcPr>
            <w:tcW w:w="1929" w:type="dxa"/>
            <w:shd w:val="clear" w:color="auto" w:fill="auto"/>
            <w:hideMark/>
          </w:tcPr>
          <w:p w14:paraId="5D0A31D0"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6B25EA3A"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978" w:type="dxa"/>
            <w:shd w:val="clear" w:color="auto" w:fill="auto"/>
            <w:hideMark/>
          </w:tcPr>
          <w:p w14:paraId="2897A1F7" w14:textId="77777777" w:rsidR="003278D6" w:rsidRPr="00D63155" w:rsidRDefault="003278D6" w:rsidP="00014D9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11C57D9E" w14:textId="6324983D" w:rsidR="003278D6" w:rsidRPr="003278D6" w:rsidRDefault="003278D6" w:rsidP="00421B79">
      <w:pPr>
        <w:rPr>
          <w:i/>
          <w:iCs/>
          <w:lang w:val="es-HN"/>
        </w:rPr>
      </w:pPr>
      <w:r w:rsidRPr="003278D6">
        <w:rPr>
          <w:i/>
          <w:iCs/>
          <w:lang w:val="es-HN"/>
        </w:rPr>
        <w:t>*Agregar tantas filas como sean necesarias para completar la información.</w:t>
      </w:r>
    </w:p>
    <w:p w14:paraId="0C823854" w14:textId="77777777" w:rsidR="001D1429" w:rsidRPr="00D63155" w:rsidRDefault="001D1429" w:rsidP="00421B79">
      <w:pPr>
        <w:rPr>
          <w:lang w:val="es-HN"/>
        </w:rPr>
      </w:pPr>
    </w:p>
    <w:p w14:paraId="27F1D940" w14:textId="66A00017" w:rsidR="00A7686F" w:rsidRDefault="00A7686F" w:rsidP="002F0050">
      <w:pPr>
        <w:pStyle w:val="Ttulo1"/>
        <w:rPr>
          <w:lang w:val="es-HN"/>
        </w:rPr>
      </w:pPr>
      <w:bookmarkStart w:id="6" w:name="_Toc88209747"/>
      <w:r w:rsidRPr="00D63155">
        <w:rPr>
          <w:lang w:val="es-HN"/>
        </w:rPr>
        <w:t xml:space="preserve">3. </w:t>
      </w:r>
      <w:r w:rsidR="002F0050" w:rsidRPr="002F0050">
        <w:rPr>
          <w:lang w:val="es-HN"/>
        </w:rPr>
        <w:t>Políticas de comunicaciones</w:t>
      </w:r>
      <w:r w:rsidR="0082748F">
        <w:rPr>
          <w:lang w:val="es-HN"/>
        </w:rPr>
        <w:t xml:space="preserve"> y</w:t>
      </w:r>
      <w:r w:rsidR="002F0050" w:rsidRPr="002F0050">
        <w:rPr>
          <w:lang w:val="es-HN"/>
        </w:rPr>
        <w:t xml:space="preserve"> contrataciones locales</w:t>
      </w:r>
      <w:bookmarkEnd w:id="6"/>
    </w:p>
    <w:p w14:paraId="297B79F3" w14:textId="3B86BD00" w:rsidR="003F6710" w:rsidRPr="00014D97" w:rsidRDefault="003F6710" w:rsidP="008228D8">
      <w:pPr>
        <w:rPr>
          <w:i/>
          <w:iCs/>
          <w:sz w:val="24"/>
          <w:szCs w:val="22"/>
          <w:lang w:val="es-HN"/>
        </w:rPr>
      </w:pPr>
      <w:r w:rsidRPr="00014D97">
        <w:rPr>
          <w:i/>
          <w:iCs/>
          <w:sz w:val="24"/>
          <w:szCs w:val="22"/>
          <w:lang w:val="es-HN"/>
        </w:rPr>
        <w:t xml:space="preserve">En este apartado debe detallar </w:t>
      </w:r>
      <w:r w:rsidR="008228D8" w:rsidRPr="00014D97">
        <w:rPr>
          <w:i/>
          <w:iCs/>
          <w:sz w:val="24"/>
          <w:szCs w:val="22"/>
          <w:lang w:val="es-HN"/>
        </w:rPr>
        <w:t>cuáles</w:t>
      </w:r>
      <w:r w:rsidRPr="00014D97">
        <w:rPr>
          <w:i/>
          <w:iCs/>
          <w:sz w:val="24"/>
          <w:szCs w:val="22"/>
          <w:lang w:val="es-HN"/>
        </w:rPr>
        <w:t xml:space="preserve"> serán las políticas</w:t>
      </w:r>
      <w:r w:rsidR="008228D8" w:rsidRPr="00014D97">
        <w:rPr>
          <w:i/>
          <w:iCs/>
          <w:sz w:val="24"/>
          <w:szCs w:val="22"/>
          <w:lang w:val="es-HN"/>
        </w:rPr>
        <w:t xml:space="preserve"> y principios de comportamiento que el titular de la concesión adoptará en su relación con los diferentes actores sociales que se encuentren ubicados en el área de influencia de la actividad minera </w:t>
      </w:r>
      <w:r w:rsidR="000409E9" w:rsidRPr="00014D97">
        <w:rPr>
          <w:i/>
          <w:iCs/>
          <w:sz w:val="24"/>
          <w:szCs w:val="22"/>
          <w:lang w:val="es-HN"/>
        </w:rPr>
        <w:t xml:space="preserve">y </w:t>
      </w:r>
      <w:r w:rsidR="008228D8" w:rsidRPr="00014D97">
        <w:rPr>
          <w:i/>
          <w:iCs/>
          <w:sz w:val="24"/>
          <w:szCs w:val="22"/>
          <w:lang w:val="es-HN"/>
        </w:rPr>
        <w:t xml:space="preserve">durante el ejercicio de esta. </w:t>
      </w:r>
      <w:r w:rsidR="0082748F" w:rsidRPr="00014D97">
        <w:rPr>
          <w:i/>
          <w:iCs/>
          <w:sz w:val="24"/>
          <w:szCs w:val="22"/>
          <w:lang w:val="es-HN"/>
        </w:rPr>
        <w:t>Por ejemplo</w:t>
      </w:r>
      <w:r w:rsidR="000409E9" w:rsidRPr="00014D97">
        <w:rPr>
          <w:i/>
          <w:iCs/>
          <w:sz w:val="24"/>
          <w:szCs w:val="22"/>
          <w:lang w:val="es-HN"/>
        </w:rPr>
        <w:t xml:space="preserve">: </w:t>
      </w:r>
      <w:r w:rsidR="0082748F" w:rsidRPr="00014D97">
        <w:rPr>
          <w:i/>
          <w:iCs/>
          <w:sz w:val="24"/>
          <w:szCs w:val="22"/>
          <w:lang w:val="es-HN"/>
        </w:rPr>
        <w:t xml:space="preserve">debe dar detalle cual será la política de compras locales y uso de recurso humano local, todo enmarcado en los valores de la cultura local. </w:t>
      </w:r>
    </w:p>
    <w:p w14:paraId="010217B4" w14:textId="77777777" w:rsidR="003F6710" w:rsidRPr="00014D97" w:rsidRDefault="003F6710" w:rsidP="003F6710">
      <w:pPr>
        <w:rPr>
          <w:sz w:val="24"/>
          <w:szCs w:val="22"/>
          <w:lang w:val="es-HN"/>
        </w:rPr>
      </w:pPr>
    </w:p>
    <w:p w14:paraId="2DEE6AFF" w14:textId="35925929" w:rsidR="002F0050" w:rsidRPr="00014D97" w:rsidRDefault="0082748F" w:rsidP="002F0050">
      <w:pPr>
        <w:rPr>
          <w:i/>
          <w:iCs/>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Guía para la promoción de la Participación Ciudadana en el Sector Minero.</w:t>
      </w:r>
      <w:r w:rsidR="00DC1057" w:rsidRPr="00014D97">
        <w:rPr>
          <w:i/>
          <w:iCs/>
          <w:color w:val="FF0000"/>
          <w:sz w:val="24"/>
          <w:szCs w:val="22"/>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0C2F4668" w14:textId="77777777" w:rsidR="0082748F" w:rsidRDefault="0082748F" w:rsidP="002F0050">
      <w:pPr>
        <w:rPr>
          <w:lang w:val="es-HN"/>
        </w:rPr>
      </w:pPr>
    </w:p>
    <w:p w14:paraId="44C5B39C" w14:textId="6D6F1C18" w:rsidR="002F0050" w:rsidRDefault="002F0050" w:rsidP="002F0050">
      <w:pPr>
        <w:pStyle w:val="Ttulo1"/>
        <w:rPr>
          <w:lang w:val="es-HN"/>
        </w:rPr>
      </w:pPr>
      <w:bookmarkStart w:id="7" w:name="_Toc88209748"/>
      <w:r>
        <w:rPr>
          <w:lang w:val="es-HN"/>
        </w:rPr>
        <w:t xml:space="preserve">4. </w:t>
      </w:r>
      <w:bookmarkStart w:id="8" w:name="_Hlk59114426"/>
      <w:r w:rsidRPr="002F0050">
        <w:rPr>
          <w:lang w:val="es-HN"/>
        </w:rPr>
        <w:t>Convenios</w:t>
      </w:r>
      <w:r>
        <w:rPr>
          <w:lang w:val="es-HN"/>
        </w:rPr>
        <w:t xml:space="preserve">/acuerdos a suscribir </w:t>
      </w:r>
      <w:bookmarkEnd w:id="8"/>
      <w:r w:rsidRPr="002F0050">
        <w:rPr>
          <w:lang w:val="es-HN"/>
        </w:rPr>
        <w:t>con las comunidades locales</w:t>
      </w:r>
      <w:bookmarkEnd w:id="7"/>
    </w:p>
    <w:p w14:paraId="77250113" w14:textId="68A1EBF7" w:rsidR="00B5016F" w:rsidRPr="00014D97" w:rsidRDefault="00B5016F" w:rsidP="00B5016F">
      <w:pPr>
        <w:rPr>
          <w:i/>
          <w:iCs/>
          <w:sz w:val="24"/>
          <w:szCs w:val="22"/>
          <w:lang w:val="es-HN"/>
        </w:rPr>
      </w:pPr>
      <w:r w:rsidRPr="00014D97">
        <w:rPr>
          <w:i/>
          <w:iCs/>
          <w:sz w:val="24"/>
          <w:szCs w:val="22"/>
          <w:lang w:val="es-HN"/>
        </w:rPr>
        <w:t xml:space="preserve">En este apartado debe detallar si la empresa </w:t>
      </w:r>
      <w:r w:rsidR="008D11DF" w:rsidRPr="00014D97">
        <w:rPr>
          <w:i/>
          <w:iCs/>
          <w:sz w:val="24"/>
          <w:szCs w:val="22"/>
          <w:lang w:val="es-HN"/>
        </w:rPr>
        <w:t xml:space="preserve">tiene proyectado o ha considerado </w:t>
      </w:r>
      <w:r w:rsidRPr="00014D97">
        <w:rPr>
          <w:i/>
          <w:iCs/>
          <w:sz w:val="24"/>
          <w:szCs w:val="22"/>
          <w:lang w:val="es-HN"/>
        </w:rPr>
        <w:t xml:space="preserve">la suscripción </w:t>
      </w:r>
      <w:r w:rsidR="008D11DF" w:rsidRPr="00014D97">
        <w:rPr>
          <w:i/>
          <w:iCs/>
          <w:sz w:val="24"/>
          <w:szCs w:val="22"/>
          <w:lang w:val="es-HN"/>
        </w:rPr>
        <w:t xml:space="preserve">de </w:t>
      </w:r>
      <w:r w:rsidRPr="00014D97">
        <w:rPr>
          <w:i/>
          <w:iCs/>
          <w:sz w:val="24"/>
          <w:szCs w:val="22"/>
          <w:lang w:val="es-HN"/>
        </w:rPr>
        <w:t>convenios, actas,</w:t>
      </w:r>
      <w:r w:rsidR="008D11DF" w:rsidRPr="00014D97">
        <w:rPr>
          <w:i/>
          <w:iCs/>
          <w:sz w:val="24"/>
          <w:szCs w:val="22"/>
          <w:lang w:val="es-HN"/>
        </w:rPr>
        <w:t xml:space="preserve"> </w:t>
      </w:r>
      <w:r w:rsidRPr="00014D97">
        <w:rPr>
          <w:i/>
          <w:iCs/>
          <w:sz w:val="24"/>
          <w:szCs w:val="22"/>
          <w:lang w:val="es-HN"/>
        </w:rPr>
        <w:t xml:space="preserve">contratos o cualquier mecanismo que permita realizar alianzas con grupos de interés. </w:t>
      </w:r>
      <w:r w:rsidR="008D11DF" w:rsidRPr="00014D97">
        <w:rPr>
          <w:i/>
          <w:iCs/>
          <w:sz w:val="24"/>
          <w:szCs w:val="22"/>
          <w:lang w:val="es-HN"/>
        </w:rPr>
        <w:t xml:space="preserve">En caso de tener proyectado realizar dicha actividad, se pide </w:t>
      </w:r>
      <w:r w:rsidRPr="00014D97">
        <w:rPr>
          <w:i/>
          <w:iCs/>
          <w:sz w:val="24"/>
          <w:szCs w:val="22"/>
          <w:lang w:val="es-HN"/>
        </w:rPr>
        <w:t xml:space="preserve">detallar cual es el grupo con el que se piensa realizar las alianzas y </w:t>
      </w:r>
      <w:r w:rsidR="00250D72" w:rsidRPr="00014D97">
        <w:rPr>
          <w:i/>
          <w:iCs/>
          <w:sz w:val="24"/>
          <w:szCs w:val="22"/>
          <w:lang w:val="es-HN"/>
        </w:rPr>
        <w:t>cuál</w:t>
      </w:r>
      <w:r w:rsidRPr="00014D97">
        <w:rPr>
          <w:i/>
          <w:iCs/>
          <w:sz w:val="24"/>
          <w:szCs w:val="22"/>
          <w:lang w:val="es-HN"/>
        </w:rPr>
        <w:t xml:space="preserve"> es el fin perseguido.  </w:t>
      </w:r>
    </w:p>
    <w:p w14:paraId="62903CB1" w14:textId="52752BC4" w:rsidR="008D11DF" w:rsidRPr="00014D97" w:rsidRDefault="008D11DF" w:rsidP="00B5016F">
      <w:pPr>
        <w:rPr>
          <w:i/>
          <w:iCs/>
          <w:sz w:val="24"/>
          <w:szCs w:val="22"/>
          <w:lang w:val="es-HN"/>
        </w:rPr>
      </w:pPr>
    </w:p>
    <w:p w14:paraId="741CD365" w14:textId="23E4EA7D" w:rsidR="008D11DF" w:rsidRDefault="008D11DF" w:rsidP="00B5016F">
      <w:pPr>
        <w:rPr>
          <w:i/>
          <w:iCs/>
          <w:color w:val="FF0000"/>
          <w:sz w:val="24"/>
          <w:szCs w:val="22"/>
          <w:lang w:val="es-HN"/>
        </w:rPr>
      </w:pPr>
      <w:r w:rsidRPr="00014D97">
        <w:rPr>
          <w:i/>
          <w:iCs/>
          <w:sz w:val="24"/>
          <w:szCs w:val="22"/>
          <w:lang w:val="es-HN"/>
        </w:rPr>
        <w:t>Para este apartado, los formatos, tablas, secciones y metodologías a detallar son de libre uso por cada empresa, sin embargo, de manera referencial, se recomienda utilizar las establecidas en la Guía para la promoción de la Participación Ciudadana en el Sector Minero.</w:t>
      </w:r>
      <w:r w:rsidR="00DC1057" w:rsidRPr="00014D97">
        <w:rPr>
          <w:i/>
          <w:iCs/>
          <w:color w:val="FF0000"/>
          <w:sz w:val="24"/>
          <w:szCs w:val="22"/>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p w14:paraId="20049454" w14:textId="77777777" w:rsidR="005B53F9" w:rsidRDefault="005B53F9" w:rsidP="00B5016F">
      <w:pPr>
        <w:rPr>
          <w:i/>
          <w:iCs/>
          <w:color w:val="FF0000"/>
          <w:sz w:val="24"/>
          <w:szCs w:val="22"/>
          <w:lang w:val="es-HN"/>
        </w:rPr>
      </w:pPr>
    </w:p>
    <w:p w14:paraId="2D6EF1C3" w14:textId="143D9AE3" w:rsidR="00014D97" w:rsidRDefault="00014D97" w:rsidP="00B5016F">
      <w:pPr>
        <w:rPr>
          <w:i/>
          <w:iCs/>
          <w:color w:val="FF0000"/>
          <w:sz w:val="24"/>
          <w:szCs w:val="22"/>
          <w:lang w:val="es-HN"/>
        </w:rPr>
      </w:pPr>
    </w:p>
    <w:p w14:paraId="18491773" w14:textId="7169EAE7" w:rsidR="00C1173E" w:rsidRPr="00250D72" w:rsidRDefault="00C1173E" w:rsidP="00C1173E">
      <w:pPr>
        <w:pStyle w:val="Descripcin"/>
        <w:keepNext/>
        <w:spacing w:after="0"/>
        <w:jc w:val="center"/>
        <w:rPr>
          <w:b/>
          <w:bCs/>
          <w:color w:val="auto"/>
          <w:sz w:val="20"/>
          <w:szCs w:val="12"/>
        </w:rPr>
      </w:pPr>
      <w:bookmarkStart w:id="9" w:name="_Hlk59114664"/>
      <w:r w:rsidRPr="00250D72">
        <w:rPr>
          <w:color w:val="auto"/>
          <w:sz w:val="20"/>
          <w:szCs w:val="12"/>
        </w:rPr>
        <w:lastRenderedPageBreak/>
        <w:t xml:space="preserve">Tabla 3 </w:t>
      </w:r>
      <w:r w:rsidRPr="00250D72">
        <w:rPr>
          <w:b/>
          <w:bCs/>
          <w:color w:val="auto"/>
          <w:sz w:val="20"/>
          <w:szCs w:val="12"/>
        </w:rPr>
        <w:t>Convenios/acuerdos a suscribir</w:t>
      </w:r>
    </w:p>
    <w:tbl>
      <w:tblPr>
        <w:tblStyle w:val="Cuadrculaclara-nfasis5"/>
        <w:tblW w:w="0" w:type="auto"/>
        <w:tblLayout w:type="fixed"/>
        <w:tblLook w:val="04A0" w:firstRow="1" w:lastRow="0" w:firstColumn="1" w:lastColumn="0" w:noHBand="0" w:noVBand="1"/>
      </w:tblPr>
      <w:tblGrid>
        <w:gridCol w:w="3415"/>
        <w:gridCol w:w="2954"/>
        <w:gridCol w:w="2312"/>
      </w:tblGrid>
      <w:tr w:rsidR="008D11DF" w:rsidRPr="00D63155" w14:paraId="4BD4373B" w14:textId="77777777" w:rsidTr="008155F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vAlign w:val="center"/>
            <w:hideMark/>
          </w:tcPr>
          <w:bookmarkEnd w:id="9"/>
          <w:p w14:paraId="279D8FCC" w14:textId="4192F9C1" w:rsidR="008D11DF" w:rsidRPr="008D11DF" w:rsidRDefault="008D11DF" w:rsidP="008155FA">
            <w:pPr>
              <w:jc w:val="center"/>
              <w:rPr>
                <w:rFonts w:cs="Times New Roman"/>
                <w:sz w:val="20"/>
                <w:lang w:val="es-HN" w:eastAsia="es-HN"/>
              </w:rPr>
            </w:pPr>
            <w:r w:rsidRPr="008D11DF">
              <w:rPr>
                <w:rFonts w:cs="Times New Roman"/>
                <w:sz w:val="20"/>
                <w:lang w:val="es-HN" w:eastAsia="es-HN"/>
              </w:rPr>
              <w:t xml:space="preserve">Tipo de alianza </w:t>
            </w:r>
            <w:r w:rsidRPr="008D11DF">
              <w:rPr>
                <w:rFonts w:cs="Times New Roman"/>
                <w:sz w:val="12"/>
                <w:szCs w:val="12"/>
                <w:lang w:val="es-HN" w:eastAsia="es-HN"/>
              </w:rPr>
              <w:t>(convenios, actas, contratos, otros)</w:t>
            </w:r>
          </w:p>
        </w:tc>
        <w:tc>
          <w:tcPr>
            <w:tcW w:w="2954" w:type="dxa"/>
            <w:vAlign w:val="center"/>
            <w:hideMark/>
          </w:tcPr>
          <w:p w14:paraId="62A25668" w14:textId="656E5345" w:rsidR="008D11DF" w:rsidRPr="008D11DF" w:rsidRDefault="008D11DF" w:rsidP="008155FA">
            <w:pPr>
              <w:jc w:val="center"/>
              <w:cnfStyle w:val="100000000000" w:firstRow="1" w:lastRow="0" w:firstColumn="0" w:lastColumn="0" w:oddVBand="0" w:evenVBand="0" w:oddHBand="0" w:evenHBand="0" w:firstRowFirstColumn="0" w:firstRowLastColumn="0" w:lastRowFirstColumn="0" w:lastRowLastColumn="0"/>
              <w:rPr>
                <w:rFonts w:cs="Times New Roman"/>
                <w:sz w:val="20"/>
                <w:lang w:val="es-HN" w:eastAsia="es-HN"/>
              </w:rPr>
            </w:pPr>
            <w:r w:rsidRPr="008D11DF">
              <w:rPr>
                <w:rFonts w:cs="Times New Roman"/>
                <w:sz w:val="20"/>
                <w:lang w:val="es-HN" w:eastAsia="es-HN"/>
              </w:rPr>
              <w:t>Grupo con quien se suscribirá la alianza</w:t>
            </w:r>
          </w:p>
        </w:tc>
        <w:tc>
          <w:tcPr>
            <w:tcW w:w="2312" w:type="dxa"/>
            <w:vAlign w:val="center"/>
            <w:hideMark/>
          </w:tcPr>
          <w:p w14:paraId="08D9B0B2" w14:textId="3C6F4F12" w:rsidR="008D11DF" w:rsidRPr="008D11DF" w:rsidRDefault="008D11DF" w:rsidP="008155FA">
            <w:pPr>
              <w:jc w:val="center"/>
              <w:cnfStyle w:val="100000000000" w:firstRow="1" w:lastRow="0" w:firstColumn="0" w:lastColumn="0" w:oddVBand="0" w:evenVBand="0" w:oddHBand="0" w:evenHBand="0" w:firstRowFirstColumn="0" w:firstRowLastColumn="0" w:lastRowFirstColumn="0" w:lastRowLastColumn="0"/>
              <w:rPr>
                <w:rFonts w:cs="Times New Roman"/>
                <w:sz w:val="20"/>
                <w:lang w:val="es-HN" w:eastAsia="es-HN"/>
              </w:rPr>
            </w:pPr>
            <w:r>
              <w:rPr>
                <w:rFonts w:cs="Times New Roman"/>
                <w:sz w:val="20"/>
                <w:lang w:val="es-HN" w:eastAsia="es-HN"/>
              </w:rPr>
              <w:t>Objetivo de la alianza</w:t>
            </w:r>
          </w:p>
        </w:tc>
      </w:tr>
      <w:tr w:rsidR="008D11DF" w:rsidRPr="00D63155" w14:paraId="0C622E4D" w14:textId="77777777" w:rsidTr="008155FA">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hideMark/>
          </w:tcPr>
          <w:p w14:paraId="2757B005" w14:textId="03465D64" w:rsidR="008D11DF" w:rsidRPr="00D63155" w:rsidRDefault="008D11DF" w:rsidP="00C1173E">
            <w:pPr>
              <w:rPr>
                <w:rFonts w:cs="Times New Roman"/>
                <w:sz w:val="16"/>
                <w:szCs w:val="16"/>
                <w:lang w:val="es-HN" w:eastAsia="es-HN"/>
              </w:rPr>
            </w:pPr>
            <w:r>
              <w:rPr>
                <w:rFonts w:cs="Times New Roman"/>
                <w:sz w:val="16"/>
                <w:szCs w:val="16"/>
                <w:lang w:val="es-HN" w:eastAsia="es-HN"/>
              </w:rPr>
              <w:t>Alianza1</w:t>
            </w:r>
          </w:p>
        </w:tc>
        <w:tc>
          <w:tcPr>
            <w:tcW w:w="2954" w:type="dxa"/>
            <w:hideMark/>
          </w:tcPr>
          <w:p w14:paraId="6A0884A2"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63D52C5E"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8D11DF" w:rsidRPr="00D63155" w14:paraId="24A6F2A1" w14:textId="77777777" w:rsidTr="008155FA">
        <w:trPr>
          <w:cnfStyle w:val="000000010000" w:firstRow="0" w:lastRow="0" w:firstColumn="0" w:lastColumn="0" w:oddVBand="0" w:evenVBand="0" w:oddHBand="0" w:evenHBand="1"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tcPr>
          <w:p w14:paraId="2D96EB22" w14:textId="55A2F428" w:rsidR="008D11DF" w:rsidRPr="00D63155" w:rsidRDefault="008D11DF" w:rsidP="00C1173E">
            <w:pPr>
              <w:rPr>
                <w:rFonts w:cs="Times New Roman"/>
                <w:sz w:val="16"/>
                <w:szCs w:val="16"/>
                <w:lang w:val="es-HN" w:eastAsia="es-HN"/>
              </w:rPr>
            </w:pPr>
            <w:r w:rsidRPr="008D11DF">
              <w:rPr>
                <w:rFonts w:cs="Times New Roman"/>
                <w:sz w:val="16"/>
                <w:szCs w:val="16"/>
                <w:lang w:val="es-HN" w:eastAsia="es-HN"/>
              </w:rPr>
              <w:t>Alianza</w:t>
            </w:r>
            <w:r>
              <w:rPr>
                <w:rFonts w:cs="Times New Roman"/>
                <w:sz w:val="16"/>
                <w:szCs w:val="16"/>
                <w:lang w:val="es-HN" w:eastAsia="es-HN"/>
              </w:rPr>
              <w:t>2</w:t>
            </w:r>
          </w:p>
        </w:tc>
        <w:tc>
          <w:tcPr>
            <w:tcW w:w="2954" w:type="dxa"/>
            <w:hideMark/>
          </w:tcPr>
          <w:p w14:paraId="11C742CF" w14:textId="77777777" w:rsidR="008D11DF" w:rsidRPr="00D63155" w:rsidRDefault="008D11DF"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245AAF4E" w14:textId="77777777" w:rsidR="008D11DF" w:rsidRPr="00D63155" w:rsidRDefault="008D11DF"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8D11DF" w:rsidRPr="00D63155" w14:paraId="2C42D30F" w14:textId="77777777" w:rsidTr="008155FA">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3415" w:type="dxa"/>
          </w:tcPr>
          <w:p w14:paraId="33B6C7DB" w14:textId="0D0593BF" w:rsidR="008D11DF" w:rsidRPr="00D63155" w:rsidRDefault="008D11DF" w:rsidP="00C1173E">
            <w:pPr>
              <w:rPr>
                <w:rFonts w:cs="Times New Roman"/>
                <w:sz w:val="16"/>
                <w:szCs w:val="16"/>
                <w:lang w:val="es-HN" w:eastAsia="es-HN"/>
              </w:rPr>
            </w:pPr>
            <w:r w:rsidRPr="008D11DF">
              <w:rPr>
                <w:rFonts w:cs="Times New Roman"/>
                <w:sz w:val="16"/>
                <w:szCs w:val="16"/>
                <w:lang w:val="es-HN" w:eastAsia="es-HN"/>
              </w:rPr>
              <w:t>Alianza</w:t>
            </w:r>
            <w:r>
              <w:rPr>
                <w:rFonts w:cs="Times New Roman"/>
                <w:sz w:val="16"/>
                <w:szCs w:val="16"/>
                <w:lang w:val="es-HN" w:eastAsia="es-HN"/>
              </w:rPr>
              <w:t>3</w:t>
            </w:r>
          </w:p>
        </w:tc>
        <w:tc>
          <w:tcPr>
            <w:tcW w:w="2954" w:type="dxa"/>
            <w:hideMark/>
          </w:tcPr>
          <w:p w14:paraId="061DED56"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2312" w:type="dxa"/>
            <w:hideMark/>
          </w:tcPr>
          <w:p w14:paraId="4526A860" w14:textId="77777777" w:rsidR="008D11DF" w:rsidRPr="00D63155" w:rsidRDefault="008D11DF"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6532AE61" w14:textId="663D7F7B" w:rsidR="00B5016F" w:rsidRDefault="008D11DF" w:rsidP="00B5016F">
      <w:pPr>
        <w:rPr>
          <w:i/>
          <w:iCs/>
          <w:lang w:val="es-HN"/>
        </w:rPr>
      </w:pPr>
      <w:r w:rsidRPr="008D11DF">
        <w:rPr>
          <w:i/>
          <w:iCs/>
          <w:lang w:val="es-HN"/>
        </w:rPr>
        <w:t>*Agregar tantas filas como sean necesarias para completar la información.</w:t>
      </w:r>
    </w:p>
    <w:p w14:paraId="605074BD" w14:textId="099B5573" w:rsidR="00056568" w:rsidRDefault="00056568" w:rsidP="00B5016F">
      <w:pPr>
        <w:rPr>
          <w:i/>
          <w:iCs/>
          <w:lang w:val="es-HN"/>
        </w:rPr>
      </w:pPr>
    </w:p>
    <w:p w14:paraId="1A7F51A6" w14:textId="77777777" w:rsidR="002F0050" w:rsidRPr="002F0050" w:rsidRDefault="002F0050" w:rsidP="002F0050">
      <w:pPr>
        <w:rPr>
          <w:lang w:val="es-HN"/>
        </w:rPr>
      </w:pPr>
    </w:p>
    <w:p w14:paraId="58B376DB" w14:textId="76657765" w:rsidR="002F0050" w:rsidRDefault="002F0050" w:rsidP="00C1173E">
      <w:pPr>
        <w:pStyle w:val="Ttulo1"/>
        <w:rPr>
          <w:lang w:val="es-HN"/>
        </w:rPr>
      </w:pPr>
      <w:bookmarkStart w:id="10" w:name="_Toc88209749"/>
      <w:r>
        <w:rPr>
          <w:lang w:val="es-HN"/>
        </w:rPr>
        <w:t xml:space="preserve">5. </w:t>
      </w:r>
      <w:r w:rsidRPr="002F0050">
        <w:rPr>
          <w:lang w:val="es-HN"/>
        </w:rPr>
        <w:t>Otras actividades</w:t>
      </w:r>
      <w:bookmarkEnd w:id="10"/>
      <w:r w:rsidRPr="002F0050">
        <w:rPr>
          <w:lang w:val="es-HN"/>
        </w:rPr>
        <w:t xml:space="preserve"> </w:t>
      </w:r>
    </w:p>
    <w:p w14:paraId="666A9DBF" w14:textId="77777777" w:rsidR="00C1173E" w:rsidRPr="00C1173E" w:rsidRDefault="00B5016F" w:rsidP="00C1173E">
      <w:pPr>
        <w:rPr>
          <w:i/>
          <w:iCs/>
          <w:sz w:val="24"/>
          <w:szCs w:val="24"/>
          <w:lang w:val="es-HN"/>
        </w:rPr>
      </w:pPr>
      <w:r w:rsidRPr="00C1173E">
        <w:rPr>
          <w:i/>
          <w:iCs/>
          <w:sz w:val="24"/>
          <w:szCs w:val="24"/>
          <w:lang w:val="es-HN"/>
        </w:rPr>
        <w:t xml:space="preserve">En este apartado </w:t>
      </w:r>
      <w:r w:rsidR="000412EB" w:rsidRPr="00C1173E">
        <w:rPr>
          <w:i/>
          <w:iCs/>
          <w:sz w:val="24"/>
          <w:szCs w:val="24"/>
          <w:lang w:val="es-HN"/>
        </w:rPr>
        <w:t xml:space="preserve">incluya cualquier otra actividad </w:t>
      </w:r>
      <w:r w:rsidR="00C1173E" w:rsidRPr="00C1173E">
        <w:rPr>
          <w:i/>
          <w:iCs/>
          <w:sz w:val="24"/>
          <w:szCs w:val="24"/>
          <w:lang w:val="es-HN"/>
        </w:rPr>
        <w:t>a realizar ante impactos socioeconómicos que podría generar el</w:t>
      </w:r>
    </w:p>
    <w:p w14:paraId="6F4CBB83" w14:textId="36CDAD24" w:rsidR="000412EB" w:rsidRPr="00C1173E" w:rsidRDefault="00C1173E" w:rsidP="00C1173E">
      <w:pPr>
        <w:rPr>
          <w:i/>
          <w:iCs/>
          <w:sz w:val="24"/>
          <w:szCs w:val="24"/>
          <w:lang w:val="es-HN"/>
        </w:rPr>
      </w:pPr>
      <w:r w:rsidRPr="00C1173E">
        <w:rPr>
          <w:i/>
          <w:iCs/>
          <w:sz w:val="24"/>
          <w:szCs w:val="24"/>
          <w:lang w:val="es-HN"/>
        </w:rPr>
        <w:t>proyecto de explo</w:t>
      </w:r>
      <w:r w:rsidR="005B53F9">
        <w:rPr>
          <w:i/>
          <w:iCs/>
          <w:sz w:val="24"/>
          <w:szCs w:val="24"/>
          <w:lang w:val="es-HN"/>
        </w:rPr>
        <w:t>t</w:t>
      </w:r>
      <w:r w:rsidRPr="00C1173E">
        <w:rPr>
          <w:i/>
          <w:iCs/>
          <w:sz w:val="24"/>
          <w:szCs w:val="24"/>
          <w:lang w:val="es-HN"/>
        </w:rPr>
        <w:t>ación</w:t>
      </w:r>
      <w:r>
        <w:rPr>
          <w:i/>
          <w:iCs/>
          <w:sz w:val="24"/>
          <w:szCs w:val="24"/>
          <w:lang w:val="es-HN"/>
        </w:rPr>
        <w:t>. Esta sección es un espacio abierto para indicar otras acciones qu</w:t>
      </w:r>
      <w:r w:rsidR="000412EB" w:rsidRPr="00C1173E">
        <w:rPr>
          <w:i/>
          <w:iCs/>
          <w:sz w:val="24"/>
          <w:szCs w:val="24"/>
          <w:lang w:val="es-HN"/>
        </w:rPr>
        <w:t xml:space="preserve">e considere importante </w:t>
      </w:r>
      <w:r w:rsidR="00216111" w:rsidRPr="00C1173E">
        <w:rPr>
          <w:i/>
          <w:iCs/>
          <w:sz w:val="24"/>
          <w:szCs w:val="24"/>
          <w:lang w:val="es-HN"/>
        </w:rPr>
        <w:t>ejecutar y</w:t>
      </w:r>
      <w:r w:rsidR="000412EB" w:rsidRPr="00C1173E">
        <w:rPr>
          <w:i/>
          <w:iCs/>
          <w:sz w:val="24"/>
          <w:szCs w:val="24"/>
          <w:lang w:val="es-HN"/>
        </w:rPr>
        <w:t xml:space="preserve"> que no </w:t>
      </w:r>
      <w:r>
        <w:rPr>
          <w:i/>
          <w:iCs/>
          <w:sz w:val="24"/>
          <w:szCs w:val="24"/>
          <w:lang w:val="es-HN"/>
        </w:rPr>
        <w:t xml:space="preserve">haya </w:t>
      </w:r>
      <w:r w:rsidR="000412EB" w:rsidRPr="00C1173E">
        <w:rPr>
          <w:i/>
          <w:iCs/>
          <w:sz w:val="24"/>
          <w:szCs w:val="24"/>
          <w:lang w:val="es-HN"/>
        </w:rPr>
        <w:t xml:space="preserve">sea </w:t>
      </w:r>
      <w:r>
        <w:rPr>
          <w:i/>
          <w:iCs/>
          <w:sz w:val="24"/>
          <w:szCs w:val="24"/>
          <w:lang w:val="es-HN"/>
        </w:rPr>
        <w:t>incluido en las secciones anteriores</w:t>
      </w:r>
      <w:r w:rsidR="000412EB" w:rsidRPr="00C1173E">
        <w:rPr>
          <w:i/>
          <w:iCs/>
          <w:sz w:val="24"/>
          <w:szCs w:val="24"/>
          <w:lang w:val="es-HN"/>
        </w:rPr>
        <w:t xml:space="preserve">. </w:t>
      </w:r>
    </w:p>
    <w:p w14:paraId="57DB5FE0" w14:textId="77777777" w:rsidR="000412EB" w:rsidRPr="00C1173E" w:rsidRDefault="000412EB" w:rsidP="000412EB">
      <w:pPr>
        <w:rPr>
          <w:i/>
          <w:iCs/>
          <w:sz w:val="24"/>
          <w:szCs w:val="24"/>
          <w:lang w:val="es-HN"/>
        </w:rPr>
      </w:pPr>
    </w:p>
    <w:p w14:paraId="4D78EC9F" w14:textId="2F191063" w:rsidR="002F0050" w:rsidRPr="000412EB" w:rsidRDefault="000412EB" w:rsidP="000412EB">
      <w:pPr>
        <w:rPr>
          <w:i/>
          <w:iCs/>
          <w:lang w:val="es-HN"/>
        </w:rPr>
      </w:pPr>
      <w:r w:rsidRPr="00C1173E">
        <w:rPr>
          <w:i/>
          <w:iCs/>
          <w:sz w:val="24"/>
          <w:szCs w:val="24"/>
          <w:lang w:val="es-HN"/>
        </w:rPr>
        <w:t xml:space="preserve">Para este apartado, los formatos, tablas, secciones y metodologías a detallar son de libre uso por cada empresa, sin embargo, de manera referencial, se recomienda utilizar las establecidas en la </w:t>
      </w:r>
      <w:bookmarkStart w:id="11" w:name="_Hlk59107789"/>
      <w:r w:rsidRPr="00C1173E">
        <w:rPr>
          <w:i/>
          <w:iCs/>
          <w:sz w:val="24"/>
          <w:szCs w:val="24"/>
          <w:lang w:val="es-HN"/>
        </w:rPr>
        <w:t>Guía para la promoción de la Participación Ciudadana en el Sector Minero.</w:t>
      </w:r>
      <w:r w:rsidR="00C1173E" w:rsidRPr="00C1173E">
        <w:rPr>
          <w:i/>
          <w:iCs/>
          <w:color w:val="FF0000"/>
          <w:sz w:val="24"/>
          <w:szCs w:val="24"/>
          <w:lang w:val="es-HN"/>
        </w:rPr>
        <w:t xml:space="preserve"> </w:t>
      </w:r>
      <w:bookmarkStart w:id="12" w:name="_Hlk59114754"/>
      <w:r w:rsidR="00C1173E"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bookmarkEnd w:id="11"/>
    <w:bookmarkEnd w:id="12"/>
    <w:p w14:paraId="1ADE61C1" w14:textId="50A92260" w:rsidR="002F0050" w:rsidRDefault="002F0050" w:rsidP="002F0050">
      <w:pPr>
        <w:rPr>
          <w:lang w:val="es-HN"/>
        </w:rPr>
      </w:pPr>
    </w:p>
    <w:p w14:paraId="0398A16F" w14:textId="00CDEE9C" w:rsidR="00DC1057" w:rsidRDefault="00DC1057" w:rsidP="002F0050">
      <w:pPr>
        <w:rPr>
          <w:lang w:val="es-HN"/>
        </w:rPr>
      </w:pPr>
    </w:p>
    <w:p w14:paraId="77477743" w14:textId="766E5753" w:rsidR="00DC1057" w:rsidRDefault="00DC1057" w:rsidP="002F0050">
      <w:pPr>
        <w:rPr>
          <w:lang w:val="es-HN"/>
        </w:rPr>
      </w:pPr>
    </w:p>
    <w:p w14:paraId="535F3F02" w14:textId="73DBEBC3" w:rsidR="00DC1057" w:rsidRDefault="00DC1057" w:rsidP="002F0050">
      <w:pPr>
        <w:rPr>
          <w:lang w:val="es-HN"/>
        </w:rPr>
      </w:pPr>
    </w:p>
    <w:p w14:paraId="56F097F7" w14:textId="2DFA4F65" w:rsidR="00DC1057" w:rsidRDefault="00DC1057" w:rsidP="002F0050">
      <w:pPr>
        <w:rPr>
          <w:lang w:val="es-HN"/>
        </w:rPr>
      </w:pPr>
    </w:p>
    <w:p w14:paraId="76C4A5C9" w14:textId="317E2EF9" w:rsidR="00DC1057" w:rsidRDefault="00DC1057" w:rsidP="002F0050">
      <w:pPr>
        <w:rPr>
          <w:lang w:val="es-HN"/>
        </w:rPr>
      </w:pPr>
    </w:p>
    <w:p w14:paraId="50DCD6A1" w14:textId="3EE892EE" w:rsidR="00DC1057" w:rsidRDefault="00DC1057" w:rsidP="002F0050">
      <w:pPr>
        <w:rPr>
          <w:lang w:val="es-HN"/>
        </w:rPr>
      </w:pPr>
    </w:p>
    <w:p w14:paraId="7B597A24" w14:textId="2462C46F" w:rsidR="00DC1057" w:rsidRDefault="00DC1057" w:rsidP="002F0050">
      <w:pPr>
        <w:rPr>
          <w:lang w:val="es-HN"/>
        </w:rPr>
      </w:pPr>
    </w:p>
    <w:p w14:paraId="7C169230" w14:textId="7FA5EB0D" w:rsidR="00DC1057" w:rsidRDefault="00DC1057" w:rsidP="002F0050">
      <w:pPr>
        <w:rPr>
          <w:lang w:val="es-HN"/>
        </w:rPr>
      </w:pPr>
    </w:p>
    <w:p w14:paraId="1B375753" w14:textId="1456F5B9" w:rsidR="00DC1057" w:rsidRDefault="00DC1057" w:rsidP="002F0050">
      <w:pPr>
        <w:rPr>
          <w:lang w:val="es-HN"/>
        </w:rPr>
      </w:pPr>
    </w:p>
    <w:p w14:paraId="671D6EF4" w14:textId="2ABF6B9E" w:rsidR="00DC1057" w:rsidRDefault="00DC1057" w:rsidP="002F0050">
      <w:pPr>
        <w:rPr>
          <w:lang w:val="es-HN"/>
        </w:rPr>
      </w:pPr>
    </w:p>
    <w:p w14:paraId="0C905096" w14:textId="4BFF5831" w:rsidR="00DC1057" w:rsidRDefault="00DC1057" w:rsidP="002F0050">
      <w:pPr>
        <w:rPr>
          <w:lang w:val="es-HN"/>
        </w:rPr>
      </w:pPr>
    </w:p>
    <w:p w14:paraId="1DE72FDC" w14:textId="18232CA3" w:rsidR="00DC1057" w:rsidRDefault="00DC1057" w:rsidP="002F0050">
      <w:pPr>
        <w:rPr>
          <w:lang w:val="es-HN"/>
        </w:rPr>
      </w:pPr>
    </w:p>
    <w:p w14:paraId="18741D38" w14:textId="29131508" w:rsidR="00DC1057" w:rsidRDefault="00DC1057" w:rsidP="002F0050">
      <w:pPr>
        <w:rPr>
          <w:lang w:val="es-HN"/>
        </w:rPr>
      </w:pPr>
    </w:p>
    <w:p w14:paraId="5C1AA0A2" w14:textId="61B204D8" w:rsidR="00DC1057" w:rsidRDefault="00DC1057" w:rsidP="002F0050">
      <w:pPr>
        <w:rPr>
          <w:lang w:val="es-HN"/>
        </w:rPr>
      </w:pPr>
    </w:p>
    <w:p w14:paraId="0570C710" w14:textId="4A872988" w:rsidR="00DC1057" w:rsidRDefault="00DC1057" w:rsidP="002F0050">
      <w:pPr>
        <w:rPr>
          <w:lang w:val="es-HN"/>
        </w:rPr>
      </w:pPr>
    </w:p>
    <w:p w14:paraId="3E511AED" w14:textId="0CB6D670" w:rsidR="00DC1057" w:rsidRDefault="00DC1057" w:rsidP="002F0050">
      <w:pPr>
        <w:rPr>
          <w:lang w:val="es-HN"/>
        </w:rPr>
      </w:pPr>
    </w:p>
    <w:p w14:paraId="5D4D3FEE" w14:textId="64B24E2E" w:rsidR="00DC1057" w:rsidRDefault="00DC1057" w:rsidP="002F0050">
      <w:pPr>
        <w:rPr>
          <w:lang w:val="es-HN"/>
        </w:rPr>
      </w:pPr>
    </w:p>
    <w:p w14:paraId="276E3838" w14:textId="497DEADF" w:rsidR="00DC1057" w:rsidRDefault="00DC1057" w:rsidP="002F0050">
      <w:pPr>
        <w:rPr>
          <w:lang w:val="es-HN"/>
        </w:rPr>
      </w:pPr>
    </w:p>
    <w:p w14:paraId="7EA84473" w14:textId="7AFAA71C" w:rsidR="00DC1057" w:rsidRDefault="00DC1057" w:rsidP="002F0050">
      <w:pPr>
        <w:rPr>
          <w:lang w:val="es-HN"/>
        </w:rPr>
      </w:pPr>
    </w:p>
    <w:p w14:paraId="7CE9C4A5" w14:textId="1FBB7553" w:rsidR="00DC1057" w:rsidRDefault="00DC1057" w:rsidP="002F0050">
      <w:pPr>
        <w:rPr>
          <w:lang w:val="es-HN"/>
        </w:rPr>
      </w:pPr>
    </w:p>
    <w:p w14:paraId="7590C465" w14:textId="55BBD075" w:rsidR="00DC1057" w:rsidRDefault="00DC1057" w:rsidP="002F0050">
      <w:pPr>
        <w:rPr>
          <w:lang w:val="es-HN"/>
        </w:rPr>
      </w:pPr>
    </w:p>
    <w:p w14:paraId="21390560" w14:textId="1DDE4AD3" w:rsidR="00DC1057" w:rsidRDefault="00DC1057" w:rsidP="002F0050">
      <w:pPr>
        <w:rPr>
          <w:lang w:val="es-HN"/>
        </w:rPr>
      </w:pPr>
    </w:p>
    <w:p w14:paraId="73E94043" w14:textId="63F2C917" w:rsidR="00DC1057" w:rsidRDefault="00DC1057" w:rsidP="002F0050">
      <w:pPr>
        <w:rPr>
          <w:lang w:val="es-HN"/>
        </w:rPr>
      </w:pPr>
    </w:p>
    <w:p w14:paraId="74196E6A" w14:textId="2C9310A8" w:rsidR="00DC1057" w:rsidRDefault="00DC1057" w:rsidP="002F0050">
      <w:pPr>
        <w:rPr>
          <w:lang w:val="es-HN"/>
        </w:rPr>
      </w:pPr>
    </w:p>
    <w:p w14:paraId="482C89BD" w14:textId="7D22294D" w:rsidR="00DC1057" w:rsidRDefault="00DC1057" w:rsidP="002F0050">
      <w:pPr>
        <w:rPr>
          <w:lang w:val="es-HN"/>
        </w:rPr>
      </w:pPr>
    </w:p>
    <w:p w14:paraId="2297728D" w14:textId="247EA89B" w:rsidR="00DC1057" w:rsidRDefault="00DC1057" w:rsidP="002F0050">
      <w:pPr>
        <w:rPr>
          <w:lang w:val="es-HN"/>
        </w:rPr>
      </w:pPr>
    </w:p>
    <w:p w14:paraId="2A17090B" w14:textId="275D9113" w:rsidR="00DC1057" w:rsidRDefault="00DC1057" w:rsidP="002F0050">
      <w:pPr>
        <w:rPr>
          <w:lang w:val="es-HN"/>
        </w:rPr>
      </w:pPr>
    </w:p>
    <w:p w14:paraId="127A0055" w14:textId="77777777" w:rsidR="00DC1057" w:rsidRDefault="00DC1057" w:rsidP="002F0050">
      <w:pPr>
        <w:rPr>
          <w:lang w:val="es-HN"/>
        </w:rPr>
        <w:sectPr w:rsidR="00DC1057" w:rsidSect="001019A1">
          <w:headerReference w:type="default" r:id="rId12"/>
          <w:pgSz w:w="12240" w:h="15840" w:code="1"/>
          <w:pgMar w:top="1417" w:right="1701" w:bottom="1417" w:left="1701" w:header="708" w:footer="708" w:gutter="0"/>
          <w:pgNumType w:start="0"/>
          <w:cols w:space="708"/>
          <w:titlePg/>
          <w:docGrid w:linePitch="360"/>
        </w:sectPr>
      </w:pPr>
    </w:p>
    <w:p w14:paraId="3899855C" w14:textId="1373D306" w:rsidR="002F0050" w:rsidRDefault="002F0050" w:rsidP="002F0050">
      <w:pPr>
        <w:pStyle w:val="Ttulo1"/>
        <w:rPr>
          <w:lang w:val="es-HN"/>
        </w:rPr>
      </w:pPr>
      <w:bookmarkStart w:id="13" w:name="_Toc88209750"/>
      <w:r>
        <w:rPr>
          <w:lang w:val="es-HN"/>
        </w:rPr>
        <w:lastRenderedPageBreak/>
        <w:t xml:space="preserve">6. </w:t>
      </w:r>
      <w:r w:rsidRPr="002F0050">
        <w:rPr>
          <w:lang w:val="es-HN"/>
        </w:rPr>
        <w:t>Cronograma de las actividades a realizar</w:t>
      </w:r>
      <w:bookmarkEnd w:id="13"/>
    </w:p>
    <w:p w14:paraId="79AACCA7" w14:textId="122CFF00" w:rsidR="00C1173E" w:rsidRPr="000412EB" w:rsidRDefault="00F8272B" w:rsidP="00C1173E">
      <w:pPr>
        <w:rPr>
          <w:i/>
          <w:iCs/>
          <w:lang w:val="es-HN"/>
        </w:rPr>
      </w:pPr>
      <w:r w:rsidRPr="00F8272B">
        <w:rPr>
          <w:i/>
          <w:iCs/>
          <w:lang w:val="es-HN"/>
        </w:rPr>
        <w:t xml:space="preserve">En este apartado debe indicar el tiempo de duración </w:t>
      </w:r>
      <w:r w:rsidR="00C63BC5">
        <w:rPr>
          <w:i/>
          <w:iCs/>
          <w:lang w:val="es-HN"/>
        </w:rPr>
        <w:t xml:space="preserve">y las actividades a desarrollar por cada estrategia, es decir, debe detallar las acciones a implementar para la efectividad de la estrategia. Las actividades deben estar dadas en meses. </w:t>
      </w:r>
      <w:r w:rsidRPr="00F8272B">
        <w:rPr>
          <w:i/>
          <w:iCs/>
          <w:lang w:val="es-HN"/>
        </w:rPr>
        <w:t>Considere</w:t>
      </w:r>
      <w:r w:rsidR="005B53F9">
        <w:rPr>
          <w:i/>
          <w:iCs/>
          <w:lang w:val="es-HN"/>
        </w:rPr>
        <w:t xml:space="preserve"> para la concesión de Explotación </w:t>
      </w:r>
      <w:r w:rsidRPr="00F8272B">
        <w:rPr>
          <w:i/>
          <w:iCs/>
          <w:lang w:val="es-HN"/>
        </w:rPr>
        <w:t xml:space="preserve">el programa de actividades debe ajustarse </w:t>
      </w:r>
      <w:r w:rsidR="005B53F9">
        <w:rPr>
          <w:i/>
          <w:iCs/>
          <w:lang w:val="es-HN"/>
        </w:rPr>
        <w:t>a un periodo en años que sume la mitad del tiempo contemplado en el título minero</w:t>
      </w:r>
      <w:r w:rsidR="00C63BC5">
        <w:rPr>
          <w:i/>
          <w:iCs/>
          <w:lang w:val="es-HN"/>
        </w:rPr>
        <w:t xml:space="preserve">. </w:t>
      </w:r>
      <w:r w:rsidR="00C1173E"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p w14:paraId="5D734839" w14:textId="287A0C8B" w:rsidR="00090595" w:rsidRDefault="00090595" w:rsidP="00090595">
      <w:pPr>
        <w:rPr>
          <w:i/>
          <w:iCs/>
          <w:lang w:val="es-HN"/>
        </w:rPr>
      </w:pPr>
    </w:p>
    <w:p w14:paraId="5989F9B9" w14:textId="77777777" w:rsidR="00C1173E" w:rsidRPr="00F8272B" w:rsidRDefault="00C1173E" w:rsidP="00090595">
      <w:pPr>
        <w:rPr>
          <w:i/>
          <w:iCs/>
          <w:lang w:val="es-HN"/>
        </w:rPr>
      </w:pPr>
    </w:p>
    <w:p w14:paraId="1D9B84CD" w14:textId="5C69BB06" w:rsidR="00C1173E" w:rsidRPr="00250D72" w:rsidRDefault="00B012B0" w:rsidP="00C1173E">
      <w:pPr>
        <w:pStyle w:val="Descripcin"/>
        <w:keepNext/>
        <w:spacing w:after="0"/>
        <w:jc w:val="center"/>
        <w:rPr>
          <w:b/>
          <w:bCs/>
          <w:color w:val="auto"/>
          <w:sz w:val="20"/>
          <w:szCs w:val="12"/>
        </w:rPr>
      </w:pPr>
      <w:r w:rsidRPr="00250D72">
        <w:rPr>
          <w:color w:val="auto"/>
          <w:lang w:val="es-HN"/>
        </w:rPr>
        <w:t xml:space="preserve"> </w:t>
      </w:r>
      <w:r w:rsidR="00C1173E" w:rsidRPr="00250D72">
        <w:rPr>
          <w:color w:val="auto"/>
          <w:sz w:val="20"/>
          <w:szCs w:val="12"/>
        </w:rPr>
        <w:t xml:space="preserve">Tabla 4 </w:t>
      </w:r>
      <w:r w:rsidR="00C1173E" w:rsidRPr="00250D72">
        <w:rPr>
          <w:b/>
          <w:bCs/>
          <w:color w:val="auto"/>
          <w:sz w:val="20"/>
          <w:szCs w:val="12"/>
        </w:rPr>
        <w:t>Cronograma de actividades para el año 1</w:t>
      </w:r>
    </w:p>
    <w:tbl>
      <w:tblPr>
        <w:tblStyle w:val="Cuadrculaclara-nfasis5"/>
        <w:tblW w:w="13132" w:type="dxa"/>
        <w:tblLayout w:type="fixed"/>
        <w:tblLook w:val="04A0" w:firstRow="1" w:lastRow="0" w:firstColumn="1" w:lastColumn="0" w:noHBand="0" w:noVBand="1"/>
      </w:tblPr>
      <w:tblGrid>
        <w:gridCol w:w="1691"/>
        <w:gridCol w:w="709"/>
        <w:gridCol w:w="709"/>
        <w:gridCol w:w="850"/>
        <w:gridCol w:w="851"/>
        <w:gridCol w:w="709"/>
        <w:gridCol w:w="752"/>
        <w:gridCol w:w="1136"/>
        <w:gridCol w:w="1088"/>
        <w:gridCol w:w="993"/>
        <w:gridCol w:w="1417"/>
        <w:gridCol w:w="1134"/>
        <w:gridCol w:w="1085"/>
        <w:gridCol w:w="8"/>
      </w:tblGrid>
      <w:tr w:rsidR="00090595" w:rsidRPr="00D63155" w14:paraId="42FA163B" w14:textId="77777777" w:rsidTr="00DC105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32" w:type="dxa"/>
            <w:gridSpan w:val="14"/>
            <w:hideMark/>
          </w:tcPr>
          <w:p w14:paraId="52F959E2" w14:textId="41DA669E" w:rsidR="00090595" w:rsidRPr="00090595" w:rsidRDefault="00090595" w:rsidP="00090595">
            <w:pPr>
              <w:jc w:val="center"/>
              <w:rPr>
                <w:rFonts w:cs="Times New Roman"/>
                <w:sz w:val="16"/>
                <w:szCs w:val="16"/>
                <w:lang w:val="es-HN" w:eastAsia="es-HN"/>
              </w:rPr>
            </w:pPr>
            <w:r w:rsidRPr="00090595">
              <w:rPr>
                <w:rFonts w:cs="Times New Roman"/>
                <w:sz w:val="16"/>
                <w:szCs w:val="16"/>
                <w:lang w:val="es-HN" w:eastAsia="es-HN"/>
              </w:rPr>
              <w:t>AÑO 1</w:t>
            </w:r>
          </w:p>
        </w:tc>
      </w:tr>
      <w:tr w:rsidR="00DC1057" w:rsidRPr="00D63155" w14:paraId="51C89755"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0F33BB31" w14:textId="4F93334D" w:rsidR="00C81A8F" w:rsidRPr="00F8272B" w:rsidRDefault="00DC1057" w:rsidP="00F8272B">
            <w:pPr>
              <w:jc w:val="center"/>
              <w:rPr>
                <w:rFonts w:cs="Times New Roman"/>
                <w:sz w:val="12"/>
                <w:szCs w:val="16"/>
                <w:lang w:val="es-HN" w:eastAsia="es-HN"/>
              </w:rPr>
            </w:pPr>
            <w:r>
              <w:rPr>
                <w:rFonts w:cs="Times New Roman"/>
                <w:sz w:val="12"/>
                <w:szCs w:val="16"/>
                <w:lang w:val="es-HN" w:eastAsia="es-HN"/>
              </w:rPr>
              <w:t>Estrategia1</w:t>
            </w:r>
          </w:p>
        </w:tc>
        <w:tc>
          <w:tcPr>
            <w:tcW w:w="709" w:type="dxa"/>
            <w:hideMark/>
          </w:tcPr>
          <w:p w14:paraId="4EA0ED8A"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1</w:t>
            </w:r>
          </w:p>
        </w:tc>
        <w:tc>
          <w:tcPr>
            <w:tcW w:w="709" w:type="dxa"/>
            <w:hideMark/>
          </w:tcPr>
          <w:p w14:paraId="0EC59D74"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2</w:t>
            </w:r>
          </w:p>
        </w:tc>
        <w:tc>
          <w:tcPr>
            <w:tcW w:w="850" w:type="dxa"/>
            <w:hideMark/>
          </w:tcPr>
          <w:p w14:paraId="4E362835"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3</w:t>
            </w:r>
          </w:p>
        </w:tc>
        <w:tc>
          <w:tcPr>
            <w:tcW w:w="851" w:type="dxa"/>
            <w:hideMark/>
          </w:tcPr>
          <w:p w14:paraId="0EB15485"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4</w:t>
            </w:r>
          </w:p>
        </w:tc>
        <w:tc>
          <w:tcPr>
            <w:tcW w:w="709" w:type="dxa"/>
            <w:hideMark/>
          </w:tcPr>
          <w:p w14:paraId="44042EEF"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5</w:t>
            </w:r>
          </w:p>
        </w:tc>
        <w:tc>
          <w:tcPr>
            <w:tcW w:w="752" w:type="dxa"/>
            <w:hideMark/>
          </w:tcPr>
          <w:p w14:paraId="6F895EA3"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6</w:t>
            </w:r>
          </w:p>
        </w:tc>
        <w:tc>
          <w:tcPr>
            <w:tcW w:w="1136" w:type="dxa"/>
            <w:hideMark/>
          </w:tcPr>
          <w:p w14:paraId="04008EED"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7</w:t>
            </w:r>
          </w:p>
        </w:tc>
        <w:tc>
          <w:tcPr>
            <w:tcW w:w="1088" w:type="dxa"/>
            <w:hideMark/>
          </w:tcPr>
          <w:p w14:paraId="2477C961" w14:textId="77777777" w:rsidR="00C81A8F" w:rsidRPr="00D63155" w:rsidRDefault="00C81A8F"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w:t>
            </w:r>
            <w:r w:rsidR="00C26EE7" w:rsidRPr="00D63155">
              <w:rPr>
                <w:rFonts w:cs="Times New Roman"/>
                <w:b/>
                <w:bCs/>
                <w:sz w:val="14"/>
                <w:szCs w:val="16"/>
                <w:lang w:val="es-HN" w:eastAsia="es-HN"/>
              </w:rPr>
              <w:t>es</w:t>
            </w:r>
            <w:r w:rsidRPr="00D63155">
              <w:rPr>
                <w:rFonts w:cs="Times New Roman"/>
                <w:b/>
                <w:bCs/>
                <w:sz w:val="14"/>
                <w:szCs w:val="16"/>
                <w:lang w:val="es-HN" w:eastAsia="es-HN"/>
              </w:rPr>
              <w:t xml:space="preserve"> </w:t>
            </w:r>
            <w:r w:rsidR="00C26EE7" w:rsidRPr="00D63155">
              <w:rPr>
                <w:rFonts w:cs="Times New Roman"/>
                <w:b/>
                <w:bCs/>
                <w:sz w:val="14"/>
                <w:szCs w:val="16"/>
                <w:lang w:val="es-HN" w:eastAsia="es-HN"/>
              </w:rPr>
              <w:t>0</w:t>
            </w:r>
            <w:r w:rsidRPr="00D63155">
              <w:rPr>
                <w:rFonts w:cs="Times New Roman"/>
                <w:b/>
                <w:bCs/>
                <w:sz w:val="14"/>
                <w:szCs w:val="16"/>
                <w:lang w:val="es-HN" w:eastAsia="es-HN"/>
              </w:rPr>
              <w:t>8</w:t>
            </w:r>
          </w:p>
        </w:tc>
        <w:tc>
          <w:tcPr>
            <w:tcW w:w="993" w:type="dxa"/>
            <w:hideMark/>
          </w:tcPr>
          <w:p w14:paraId="22755952"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1417" w:type="dxa"/>
            <w:hideMark/>
          </w:tcPr>
          <w:p w14:paraId="0AF0526B"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1134" w:type="dxa"/>
            <w:hideMark/>
          </w:tcPr>
          <w:p w14:paraId="40968C1E"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1085" w:type="dxa"/>
            <w:hideMark/>
          </w:tcPr>
          <w:p w14:paraId="6A8A2C0B" w14:textId="77777777"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DC1057" w:rsidRPr="00D63155" w14:paraId="65D77611"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176282F4" w14:textId="062AD25C" w:rsidR="00C81A8F" w:rsidRPr="00DC1057" w:rsidRDefault="00C81A8F" w:rsidP="00C81A8F">
            <w:pPr>
              <w:rPr>
                <w:rFonts w:cs="Times New Roman"/>
                <w:b w:val="0"/>
                <w:bCs w:val="0"/>
                <w:sz w:val="12"/>
                <w:szCs w:val="12"/>
                <w:lang w:val="es-HN" w:eastAsia="es-HN"/>
              </w:rPr>
            </w:pPr>
            <w:r w:rsidRPr="00DC1057">
              <w:rPr>
                <w:rFonts w:cs="Times New Roman"/>
                <w:b w:val="0"/>
                <w:bCs w:val="0"/>
                <w:sz w:val="12"/>
                <w:szCs w:val="12"/>
                <w:lang w:val="es-HN" w:eastAsia="es-HN"/>
              </w:rPr>
              <w:t>Actividad1</w:t>
            </w:r>
            <w:r w:rsidR="00DC1057" w:rsidRPr="00DC1057">
              <w:rPr>
                <w:rFonts w:cs="Times New Roman"/>
                <w:b w:val="0"/>
                <w:bCs w:val="0"/>
                <w:sz w:val="12"/>
                <w:szCs w:val="12"/>
                <w:lang w:val="es-HN" w:eastAsia="es-HN"/>
              </w:rPr>
              <w:t xml:space="preserve"> de Estrategia1</w:t>
            </w:r>
          </w:p>
        </w:tc>
        <w:tc>
          <w:tcPr>
            <w:tcW w:w="709" w:type="dxa"/>
            <w:hideMark/>
          </w:tcPr>
          <w:p w14:paraId="394693C5"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639FD131"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052942D6"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1AF5ACCA"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5DF278D4"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3A1246BD"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6A30A5D0"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6755FEA4"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6916D0DD"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2B578EB8"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590AF9EA"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15227461"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5C26E06A"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002F2750" w14:textId="79634F97" w:rsidR="00DC1057" w:rsidRPr="00DC1057" w:rsidRDefault="00DC1057" w:rsidP="00C81A8F">
            <w:pPr>
              <w:rPr>
                <w:rFonts w:cs="Times New Roman"/>
                <w:b w:val="0"/>
                <w:bCs w:val="0"/>
                <w:sz w:val="12"/>
                <w:szCs w:val="12"/>
                <w:lang w:val="es-HN" w:eastAsia="es-HN"/>
              </w:rPr>
            </w:pPr>
            <w:r w:rsidRPr="00DC1057">
              <w:rPr>
                <w:rFonts w:cs="Times New Roman"/>
                <w:b w:val="0"/>
                <w:bCs w:val="0"/>
                <w:sz w:val="12"/>
                <w:szCs w:val="12"/>
                <w:lang w:val="es-HN" w:eastAsia="es-HN"/>
              </w:rPr>
              <w:t>Actividad2 de Estrategia1</w:t>
            </w:r>
          </w:p>
        </w:tc>
        <w:tc>
          <w:tcPr>
            <w:tcW w:w="709" w:type="dxa"/>
            <w:shd w:val="clear" w:color="auto" w:fill="auto"/>
          </w:tcPr>
          <w:p w14:paraId="2C03C5BC"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27C59471"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61DC7E6D"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62EB1175"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6F09AAFD"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60F1A4EB"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3150B2B3"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7FE44302"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72EB9697"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52FD0A3A"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507E3826"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153CE4EC" w14:textId="77777777" w:rsidR="00DC1057" w:rsidRPr="00D63155" w:rsidRDefault="00DC1057"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2338D2F3"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15D9594C" w14:textId="7856AE33" w:rsidR="00C81A8F" w:rsidRPr="00DC1057" w:rsidRDefault="00DC1057" w:rsidP="00C81A8F">
            <w:pPr>
              <w:rPr>
                <w:rFonts w:cs="Times New Roman"/>
                <w:b w:val="0"/>
                <w:bCs w:val="0"/>
                <w:sz w:val="12"/>
                <w:szCs w:val="12"/>
                <w:lang w:val="es-HN" w:eastAsia="es-HN"/>
              </w:rPr>
            </w:pPr>
            <w:r w:rsidRPr="00DC1057">
              <w:rPr>
                <w:rFonts w:cs="Times New Roman"/>
                <w:b w:val="0"/>
                <w:bCs w:val="0"/>
                <w:sz w:val="12"/>
                <w:szCs w:val="12"/>
                <w:lang w:val="es-HN" w:eastAsia="es-HN"/>
              </w:rPr>
              <w:t>Actividad3 de Estrategia1</w:t>
            </w:r>
          </w:p>
        </w:tc>
        <w:tc>
          <w:tcPr>
            <w:tcW w:w="709" w:type="dxa"/>
            <w:hideMark/>
          </w:tcPr>
          <w:p w14:paraId="4E437A65"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0DBB60F7"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6883A943"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1E015EC3"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359D1623"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66671880"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1C23D3E6"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2584D986"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7499C1A5"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49A6BA39"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1C42EA1C"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4E1C0000" w14:textId="77777777"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1F7A969E"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56016AAD" w14:textId="11632487" w:rsidR="00C81A8F" w:rsidRPr="00DC1057" w:rsidRDefault="00DC1057" w:rsidP="00DC1057">
            <w:pPr>
              <w:jc w:val="center"/>
              <w:rPr>
                <w:rFonts w:cs="Times New Roman"/>
                <w:sz w:val="12"/>
                <w:szCs w:val="12"/>
                <w:lang w:val="es-HN" w:eastAsia="es-HN"/>
              </w:rPr>
            </w:pPr>
            <w:r w:rsidRPr="00DC1057">
              <w:rPr>
                <w:rFonts w:cs="Times New Roman"/>
                <w:sz w:val="12"/>
                <w:szCs w:val="12"/>
                <w:lang w:val="es-HN" w:eastAsia="es-HN"/>
              </w:rPr>
              <w:t>Estrategia</w:t>
            </w:r>
            <w:r>
              <w:rPr>
                <w:rFonts w:cs="Times New Roman"/>
                <w:sz w:val="12"/>
                <w:szCs w:val="12"/>
                <w:lang w:val="es-HN" w:eastAsia="es-HN"/>
              </w:rPr>
              <w:t>2</w:t>
            </w:r>
          </w:p>
        </w:tc>
        <w:tc>
          <w:tcPr>
            <w:tcW w:w="709" w:type="dxa"/>
            <w:hideMark/>
          </w:tcPr>
          <w:p w14:paraId="0F6643BF"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6141A225"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2DF64247"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5B5979A7"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129CF009"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29B1401E"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0FF5973E"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5BB7DEEB"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37EFBC75"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031D9B3E"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21D9389F"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255DEDDA" w14:textId="77777777"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1FFC2706"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61AA038E" w14:textId="2BABB779" w:rsidR="00DC1057" w:rsidRPr="00DC1057" w:rsidRDefault="00DC1057" w:rsidP="00DC1057">
            <w:pPr>
              <w:jc w:val="left"/>
              <w:rPr>
                <w:rFonts w:cs="Times New Roman"/>
                <w:b w:val="0"/>
                <w:bCs w:val="0"/>
                <w:sz w:val="12"/>
                <w:szCs w:val="12"/>
                <w:lang w:val="es-HN" w:eastAsia="es-HN"/>
              </w:rPr>
            </w:pPr>
            <w:r w:rsidRPr="00DC1057">
              <w:rPr>
                <w:rFonts w:cs="Times New Roman"/>
                <w:b w:val="0"/>
                <w:bCs w:val="0"/>
                <w:sz w:val="12"/>
                <w:szCs w:val="12"/>
                <w:lang w:val="es-HN" w:eastAsia="es-HN"/>
              </w:rPr>
              <w:t>Actividad1 de Estrategia2</w:t>
            </w:r>
          </w:p>
        </w:tc>
        <w:tc>
          <w:tcPr>
            <w:tcW w:w="709" w:type="dxa"/>
            <w:shd w:val="clear" w:color="auto" w:fill="auto"/>
          </w:tcPr>
          <w:p w14:paraId="52575319"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7B1BD13A"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0" w:type="dxa"/>
            <w:shd w:val="clear" w:color="auto" w:fill="auto"/>
          </w:tcPr>
          <w:p w14:paraId="75369487"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1" w:type="dxa"/>
            <w:shd w:val="clear" w:color="auto" w:fill="auto"/>
          </w:tcPr>
          <w:p w14:paraId="49ED05FD"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250B99FF"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52" w:type="dxa"/>
            <w:shd w:val="clear" w:color="auto" w:fill="auto"/>
          </w:tcPr>
          <w:p w14:paraId="491F925E"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6" w:type="dxa"/>
            <w:shd w:val="clear" w:color="auto" w:fill="auto"/>
          </w:tcPr>
          <w:p w14:paraId="5B3F0BF8"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8" w:type="dxa"/>
            <w:shd w:val="clear" w:color="auto" w:fill="auto"/>
          </w:tcPr>
          <w:p w14:paraId="1CBB118C"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993" w:type="dxa"/>
            <w:shd w:val="clear" w:color="auto" w:fill="auto"/>
          </w:tcPr>
          <w:p w14:paraId="4F9CE347"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417" w:type="dxa"/>
            <w:shd w:val="clear" w:color="auto" w:fill="auto"/>
          </w:tcPr>
          <w:p w14:paraId="50C7F634"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4" w:type="dxa"/>
            <w:shd w:val="clear" w:color="auto" w:fill="auto"/>
          </w:tcPr>
          <w:p w14:paraId="223D19CF"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5" w:type="dxa"/>
            <w:shd w:val="clear" w:color="auto" w:fill="auto"/>
          </w:tcPr>
          <w:p w14:paraId="1D13E9C7" w14:textId="77777777" w:rsidR="00DC1057" w:rsidRPr="00D63155" w:rsidRDefault="00DC1057" w:rsidP="00DC1057">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DC1057" w:rsidRPr="00D63155" w14:paraId="01655451" w14:textId="77777777" w:rsidTr="00DC1057">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2063BF24" w14:textId="231E7583" w:rsidR="00DC1057" w:rsidRPr="00DC1057" w:rsidRDefault="00DC1057" w:rsidP="00DC1057">
            <w:pPr>
              <w:jc w:val="left"/>
              <w:rPr>
                <w:rFonts w:cs="Times New Roman"/>
                <w:b w:val="0"/>
                <w:bCs w:val="0"/>
                <w:sz w:val="12"/>
                <w:szCs w:val="12"/>
                <w:lang w:val="es-HN" w:eastAsia="es-HN"/>
              </w:rPr>
            </w:pPr>
            <w:r w:rsidRPr="00DC1057">
              <w:rPr>
                <w:rFonts w:cs="Times New Roman"/>
                <w:b w:val="0"/>
                <w:bCs w:val="0"/>
                <w:sz w:val="12"/>
                <w:szCs w:val="12"/>
                <w:lang w:val="es-HN" w:eastAsia="es-HN"/>
              </w:rPr>
              <w:t>Actividad2 de Estrategia2</w:t>
            </w:r>
          </w:p>
        </w:tc>
        <w:tc>
          <w:tcPr>
            <w:tcW w:w="709" w:type="dxa"/>
            <w:shd w:val="clear" w:color="auto" w:fill="auto"/>
          </w:tcPr>
          <w:p w14:paraId="2DA88A77"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35D4CE86"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4003B59C"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695AEDB9"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605EBA0E"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2D14A1D9"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0B91D7DA"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75128DC0"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63D4EA7F"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7A34EBC4"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5B45B20A"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1BCC22F2" w14:textId="77777777" w:rsidR="00DC1057" w:rsidRPr="00D63155" w:rsidRDefault="00DC1057" w:rsidP="00DC1057">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69B38028" w14:textId="77777777" w:rsidTr="00DC1057">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hideMark/>
          </w:tcPr>
          <w:p w14:paraId="3CF0FDBF" w14:textId="223D5C39" w:rsidR="00DC1057" w:rsidRPr="00DC1057" w:rsidRDefault="00DC1057" w:rsidP="00DC1057">
            <w:pPr>
              <w:jc w:val="left"/>
              <w:rPr>
                <w:rFonts w:cs="Times New Roman"/>
                <w:b w:val="0"/>
                <w:bCs w:val="0"/>
                <w:sz w:val="12"/>
                <w:szCs w:val="12"/>
                <w:lang w:val="es-HN" w:eastAsia="es-HN"/>
              </w:rPr>
            </w:pPr>
            <w:r w:rsidRPr="00DC1057">
              <w:rPr>
                <w:rFonts w:cs="Times New Roman"/>
                <w:b w:val="0"/>
                <w:bCs w:val="0"/>
                <w:sz w:val="12"/>
                <w:szCs w:val="12"/>
                <w:lang w:val="es-HN" w:eastAsia="es-HN"/>
              </w:rPr>
              <w:t>Actividad3 de Estrategia2</w:t>
            </w:r>
          </w:p>
        </w:tc>
        <w:tc>
          <w:tcPr>
            <w:tcW w:w="709" w:type="dxa"/>
            <w:shd w:val="clear" w:color="auto" w:fill="auto"/>
            <w:noWrap/>
            <w:hideMark/>
          </w:tcPr>
          <w:p w14:paraId="044353C5"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25F155B4"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shd w:val="clear" w:color="auto" w:fill="auto"/>
            <w:noWrap/>
            <w:hideMark/>
          </w:tcPr>
          <w:p w14:paraId="3671A984"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shd w:val="clear" w:color="auto" w:fill="auto"/>
            <w:noWrap/>
            <w:hideMark/>
          </w:tcPr>
          <w:p w14:paraId="4180FF99"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0CDA77D6"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shd w:val="clear" w:color="auto" w:fill="auto"/>
            <w:noWrap/>
            <w:hideMark/>
          </w:tcPr>
          <w:p w14:paraId="34340BC2"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shd w:val="clear" w:color="auto" w:fill="auto"/>
            <w:noWrap/>
            <w:hideMark/>
          </w:tcPr>
          <w:p w14:paraId="4BB3E219"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shd w:val="clear" w:color="auto" w:fill="auto"/>
            <w:noWrap/>
            <w:hideMark/>
          </w:tcPr>
          <w:p w14:paraId="4EF5C401"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shd w:val="clear" w:color="auto" w:fill="auto"/>
            <w:noWrap/>
            <w:hideMark/>
          </w:tcPr>
          <w:p w14:paraId="456D3BEB"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shd w:val="clear" w:color="auto" w:fill="auto"/>
            <w:noWrap/>
            <w:hideMark/>
          </w:tcPr>
          <w:p w14:paraId="0AA0933F"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shd w:val="clear" w:color="auto" w:fill="auto"/>
            <w:noWrap/>
            <w:hideMark/>
          </w:tcPr>
          <w:p w14:paraId="4D3D8871"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shd w:val="clear" w:color="auto" w:fill="auto"/>
            <w:noWrap/>
            <w:hideMark/>
          </w:tcPr>
          <w:p w14:paraId="4CA82580" w14:textId="77777777" w:rsidR="00DC1057" w:rsidRPr="00D63155" w:rsidRDefault="00DC1057" w:rsidP="00DC1057">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26486483" w14:textId="77777777" w:rsidR="009C2F24" w:rsidRPr="00D63155" w:rsidRDefault="009C2F24" w:rsidP="009C2F24">
      <w:pPr>
        <w:rPr>
          <w:i/>
          <w:lang w:val="es-HN"/>
        </w:rPr>
      </w:pPr>
      <w:bookmarkStart w:id="14" w:name="_Hlk59110984"/>
      <w:bookmarkStart w:id="15" w:name="_Toc14178163"/>
      <w:bookmarkStart w:id="16" w:name="_Toc14852700"/>
      <w:r w:rsidRPr="00D63155">
        <w:rPr>
          <w:i/>
          <w:lang w:val="es-HN"/>
        </w:rPr>
        <w:t xml:space="preserve">*Agregar tantas filas como sean necesarias para completar la información. </w:t>
      </w:r>
    </w:p>
    <w:bookmarkEnd w:id="14"/>
    <w:p w14:paraId="4244B13C" w14:textId="4B4AF94F" w:rsidR="00A7686F" w:rsidRDefault="00A7686F" w:rsidP="00A7686F">
      <w:pPr>
        <w:rPr>
          <w:lang w:val="es-HN"/>
        </w:rPr>
      </w:pPr>
    </w:p>
    <w:p w14:paraId="1C34C947" w14:textId="68FBFD3E" w:rsidR="00C1173E" w:rsidRPr="00250D72" w:rsidRDefault="00C1173E" w:rsidP="00C1173E">
      <w:pPr>
        <w:pStyle w:val="Descripcin"/>
        <w:keepNext/>
        <w:spacing w:after="0"/>
        <w:jc w:val="center"/>
        <w:rPr>
          <w:b/>
          <w:bCs/>
          <w:color w:val="auto"/>
          <w:sz w:val="20"/>
          <w:szCs w:val="12"/>
        </w:rPr>
      </w:pPr>
      <w:r w:rsidRPr="00250D72">
        <w:rPr>
          <w:color w:val="auto"/>
          <w:sz w:val="20"/>
          <w:szCs w:val="12"/>
        </w:rPr>
        <w:t xml:space="preserve">Tabla 5 </w:t>
      </w:r>
      <w:r w:rsidRPr="00250D72">
        <w:rPr>
          <w:b/>
          <w:bCs/>
          <w:color w:val="auto"/>
          <w:sz w:val="20"/>
          <w:szCs w:val="12"/>
        </w:rPr>
        <w:t>Cronograma de actividades para el año 2</w:t>
      </w:r>
    </w:p>
    <w:tbl>
      <w:tblPr>
        <w:tblStyle w:val="Cuadrculaclara-nfasis5"/>
        <w:tblW w:w="13132" w:type="dxa"/>
        <w:tblLayout w:type="fixed"/>
        <w:tblLook w:val="04A0" w:firstRow="1" w:lastRow="0" w:firstColumn="1" w:lastColumn="0" w:noHBand="0" w:noVBand="1"/>
      </w:tblPr>
      <w:tblGrid>
        <w:gridCol w:w="1691"/>
        <w:gridCol w:w="709"/>
        <w:gridCol w:w="709"/>
        <w:gridCol w:w="850"/>
        <w:gridCol w:w="851"/>
        <w:gridCol w:w="709"/>
        <w:gridCol w:w="752"/>
        <w:gridCol w:w="1136"/>
        <w:gridCol w:w="1088"/>
        <w:gridCol w:w="993"/>
        <w:gridCol w:w="1417"/>
        <w:gridCol w:w="1134"/>
        <w:gridCol w:w="1085"/>
        <w:gridCol w:w="8"/>
      </w:tblGrid>
      <w:tr w:rsidR="00DC1057" w:rsidRPr="00D63155" w14:paraId="4403B119" w14:textId="77777777" w:rsidTr="00C117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32" w:type="dxa"/>
            <w:gridSpan w:val="14"/>
            <w:hideMark/>
          </w:tcPr>
          <w:p w14:paraId="69F05542" w14:textId="1F1F123F" w:rsidR="00DC1057" w:rsidRPr="00090595" w:rsidRDefault="00DC1057" w:rsidP="00C1173E">
            <w:pPr>
              <w:jc w:val="center"/>
              <w:rPr>
                <w:rFonts w:cs="Times New Roman"/>
                <w:sz w:val="16"/>
                <w:szCs w:val="16"/>
                <w:lang w:val="es-HN" w:eastAsia="es-HN"/>
              </w:rPr>
            </w:pPr>
            <w:r w:rsidRPr="00090595">
              <w:rPr>
                <w:rFonts w:cs="Times New Roman"/>
                <w:sz w:val="16"/>
                <w:szCs w:val="16"/>
                <w:lang w:val="es-HN" w:eastAsia="es-HN"/>
              </w:rPr>
              <w:t xml:space="preserve">AÑO </w:t>
            </w:r>
            <w:r>
              <w:rPr>
                <w:rFonts w:cs="Times New Roman"/>
                <w:sz w:val="16"/>
                <w:szCs w:val="16"/>
                <w:lang w:val="es-HN" w:eastAsia="es-HN"/>
              </w:rPr>
              <w:t>2</w:t>
            </w:r>
          </w:p>
        </w:tc>
      </w:tr>
      <w:tr w:rsidR="00DC1057" w:rsidRPr="00D63155" w14:paraId="3C5A9E21"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5CADEA0A" w14:textId="77777777" w:rsidR="00DC1057" w:rsidRPr="00F8272B" w:rsidRDefault="00DC1057" w:rsidP="00C1173E">
            <w:pPr>
              <w:jc w:val="center"/>
              <w:rPr>
                <w:rFonts w:cs="Times New Roman"/>
                <w:sz w:val="12"/>
                <w:szCs w:val="16"/>
                <w:lang w:val="es-HN" w:eastAsia="es-HN"/>
              </w:rPr>
            </w:pPr>
            <w:r>
              <w:rPr>
                <w:rFonts w:cs="Times New Roman"/>
                <w:sz w:val="12"/>
                <w:szCs w:val="16"/>
                <w:lang w:val="es-HN" w:eastAsia="es-HN"/>
              </w:rPr>
              <w:t>Estrategia1</w:t>
            </w:r>
          </w:p>
        </w:tc>
        <w:tc>
          <w:tcPr>
            <w:tcW w:w="709" w:type="dxa"/>
            <w:hideMark/>
          </w:tcPr>
          <w:p w14:paraId="16F8794C"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01</w:t>
            </w:r>
          </w:p>
        </w:tc>
        <w:tc>
          <w:tcPr>
            <w:tcW w:w="709" w:type="dxa"/>
            <w:hideMark/>
          </w:tcPr>
          <w:p w14:paraId="55520F28"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02</w:t>
            </w:r>
          </w:p>
        </w:tc>
        <w:tc>
          <w:tcPr>
            <w:tcW w:w="850" w:type="dxa"/>
            <w:hideMark/>
          </w:tcPr>
          <w:p w14:paraId="481C545D"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03</w:t>
            </w:r>
          </w:p>
        </w:tc>
        <w:tc>
          <w:tcPr>
            <w:tcW w:w="851" w:type="dxa"/>
            <w:hideMark/>
          </w:tcPr>
          <w:p w14:paraId="01DD3DAB"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04</w:t>
            </w:r>
          </w:p>
        </w:tc>
        <w:tc>
          <w:tcPr>
            <w:tcW w:w="709" w:type="dxa"/>
            <w:hideMark/>
          </w:tcPr>
          <w:p w14:paraId="1F938058"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05</w:t>
            </w:r>
          </w:p>
        </w:tc>
        <w:tc>
          <w:tcPr>
            <w:tcW w:w="752" w:type="dxa"/>
            <w:hideMark/>
          </w:tcPr>
          <w:p w14:paraId="78AF84C9"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06</w:t>
            </w:r>
          </w:p>
        </w:tc>
        <w:tc>
          <w:tcPr>
            <w:tcW w:w="1136" w:type="dxa"/>
            <w:hideMark/>
          </w:tcPr>
          <w:p w14:paraId="00861B8B"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07</w:t>
            </w:r>
          </w:p>
        </w:tc>
        <w:tc>
          <w:tcPr>
            <w:tcW w:w="1088" w:type="dxa"/>
            <w:hideMark/>
          </w:tcPr>
          <w:p w14:paraId="33DB552D"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08</w:t>
            </w:r>
          </w:p>
        </w:tc>
        <w:tc>
          <w:tcPr>
            <w:tcW w:w="993" w:type="dxa"/>
            <w:hideMark/>
          </w:tcPr>
          <w:p w14:paraId="005F633D"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1417" w:type="dxa"/>
            <w:hideMark/>
          </w:tcPr>
          <w:p w14:paraId="666EC980"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1134" w:type="dxa"/>
            <w:hideMark/>
          </w:tcPr>
          <w:p w14:paraId="43352DBF"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1085" w:type="dxa"/>
            <w:hideMark/>
          </w:tcPr>
          <w:p w14:paraId="6A28DAB1" w14:textId="77777777" w:rsidR="00DC1057" w:rsidRPr="00D63155" w:rsidRDefault="00DC1057" w:rsidP="00C1173E">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DC1057" w:rsidRPr="00D63155" w14:paraId="39032C24"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7B712C0E" w14:textId="77777777" w:rsidR="00DC1057" w:rsidRPr="00DC1057" w:rsidRDefault="00DC1057" w:rsidP="00C1173E">
            <w:pPr>
              <w:rPr>
                <w:rFonts w:cs="Times New Roman"/>
                <w:b w:val="0"/>
                <w:bCs w:val="0"/>
                <w:sz w:val="12"/>
                <w:szCs w:val="12"/>
                <w:lang w:val="es-HN" w:eastAsia="es-HN"/>
              </w:rPr>
            </w:pPr>
            <w:r w:rsidRPr="00DC1057">
              <w:rPr>
                <w:rFonts w:cs="Times New Roman"/>
                <w:b w:val="0"/>
                <w:bCs w:val="0"/>
                <w:sz w:val="12"/>
                <w:szCs w:val="12"/>
                <w:lang w:val="es-HN" w:eastAsia="es-HN"/>
              </w:rPr>
              <w:t>Actividad1 de Estrategia1</w:t>
            </w:r>
          </w:p>
        </w:tc>
        <w:tc>
          <w:tcPr>
            <w:tcW w:w="709" w:type="dxa"/>
            <w:hideMark/>
          </w:tcPr>
          <w:p w14:paraId="3FB40DA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797C56D1"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321B9500"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672FEB40"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3460F6AE"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06E4316E"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7B48EF9F"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381D9C7A"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6308B59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602AF6FC"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6B5203ED"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446D87E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0B3D4A47"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49C133A6" w14:textId="77777777" w:rsidR="00DC1057" w:rsidRPr="00DC1057" w:rsidRDefault="00DC1057" w:rsidP="00C1173E">
            <w:pPr>
              <w:rPr>
                <w:rFonts w:cs="Times New Roman"/>
                <w:b w:val="0"/>
                <w:bCs w:val="0"/>
                <w:sz w:val="12"/>
                <w:szCs w:val="12"/>
                <w:lang w:val="es-HN" w:eastAsia="es-HN"/>
              </w:rPr>
            </w:pPr>
            <w:r w:rsidRPr="00DC1057">
              <w:rPr>
                <w:rFonts w:cs="Times New Roman"/>
                <w:b w:val="0"/>
                <w:bCs w:val="0"/>
                <w:sz w:val="12"/>
                <w:szCs w:val="12"/>
                <w:lang w:val="es-HN" w:eastAsia="es-HN"/>
              </w:rPr>
              <w:t>Actividad2 de Estrategia1</w:t>
            </w:r>
          </w:p>
        </w:tc>
        <w:tc>
          <w:tcPr>
            <w:tcW w:w="709" w:type="dxa"/>
            <w:shd w:val="clear" w:color="auto" w:fill="auto"/>
          </w:tcPr>
          <w:p w14:paraId="13E74797"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2AB22EFE"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10C19686"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6DB85AC2"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547EBAA3"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1CCAEA4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2F8AE204"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7E0D71B7"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64D07782"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2C85A426"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1DF70B31"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297511EC"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3C4DF718"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hideMark/>
          </w:tcPr>
          <w:p w14:paraId="49573A78" w14:textId="77777777" w:rsidR="00DC1057" w:rsidRPr="00DC1057" w:rsidRDefault="00DC1057" w:rsidP="00C1173E">
            <w:pPr>
              <w:rPr>
                <w:rFonts w:cs="Times New Roman"/>
                <w:b w:val="0"/>
                <w:bCs w:val="0"/>
                <w:sz w:val="12"/>
                <w:szCs w:val="12"/>
                <w:lang w:val="es-HN" w:eastAsia="es-HN"/>
              </w:rPr>
            </w:pPr>
            <w:r w:rsidRPr="00DC1057">
              <w:rPr>
                <w:rFonts w:cs="Times New Roman"/>
                <w:b w:val="0"/>
                <w:bCs w:val="0"/>
                <w:sz w:val="12"/>
                <w:szCs w:val="12"/>
                <w:lang w:val="es-HN" w:eastAsia="es-HN"/>
              </w:rPr>
              <w:t>Actividad3 de Estrategia1</w:t>
            </w:r>
          </w:p>
        </w:tc>
        <w:tc>
          <w:tcPr>
            <w:tcW w:w="709" w:type="dxa"/>
            <w:hideMark/>
          </w:tcPr>
          <w:p w14:paraId="326ADBAC"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487A134D"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0E434532"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45C248EF"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4974D463"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2204B27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293EF9D6"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70035D9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4C2A0AF9"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03F3D764"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3C9ABE24"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177D485E"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30544359"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160D2F5C" w14:textId="77777777" w:rsidR="00DC1057" w:rsidRPr="00DC1057" w:rsidRDefault="00DC1057" w:rsidP="00C1173E">
            <w:pPr>
              <w:jc w:val="center"/>
              <w:rPr>
                <w:rFonts w:cs="Times New Roman"/>
                <w:sz w:val="12"/>
                <w:szCs w:val="12"/>
                <w:lang w:val="es-HN" w:eastAsia="es-HN"/>
              </w:rPr>
            </w:pPr>
            <w:r w:rsidRPr="00DC1057">
              <w:rPr>
                <w:rFonts w:cs="Times New Roman"/>
                <w:sz w:val="12"/>
                <w:szCs w:val="12"/>
                <w:lang w:val="es-HN" w:eastAsia="es-HN"/>
              </w:rPr>
              <w:t>Estrategia</w:t>
            </w:r>
            <w:r>
              <w:rPr>
                <w:rFonts w:cs="Times New Roman"/>
                <w:sz w:val="12"/>
                <w:szCs w:val="12"/>
                <w:lang w:val="es-HN" w:eastAsia="es-HN"/>
              </w:rPr>
              <w:t>2</w:t>
            </w:r>
          </w:p>
        </w:tc>
        <w:tc>
          <w:tcPr>
            <w:tcW w:w="709" w:type="dxa"/>
            <w:hideMark/>
          </w:tcPr>
          <w:p w14:paraId="12DE9585"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001AD288"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14:paraId="200B5C43"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hideMark/>
          </w:tcPr>
          <w:p w14:paraId="6EDF3A4C"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14:paraId="04CC7A8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hideMark/>
          </w:tcPr>
          <w:p w14:paraId="3385963D"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hideMark/>
          </w:tcPr>
          <w:p w14:paraId="26E16C0B"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hideMark/>
          </w:tcPr>
          <w:p w14:paraId="30FA9938"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hideMark/>
          </w:tcPr>
          <w:p w14:paraId="18D4CE2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hideMark/>
          </w:tcPr>
          <w:p w14:paraId="36F5EC6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hideMark/>
          </w:tcPr>
          <w:p w14:paraId="137B591B"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hideMark/>
          </w:tcPr>
          <w:p w14:paraId="7E1615EE"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DC1057" w:rsidRPr="00D63155" w14:paraId="10E656CA"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2BA878C9" w14:textId="77777777" w:rsidR="00DC1057" w:rsidRPr="00DC1057" w:rsidRDefault="00DC1057" w:rsidP="00C1173E">
            <w:pPr>
              <w:jc w:val="left"/>
              <w:rPr>
                <w:rFonts w:cs="Times New Roman"/>
                <w:b w:val="0"/>
                <w:bCs w:val="0"/>
                <w:sz w:val="12"/>
                <w:szCs w:val="12"/>
                <w:lang w:val="es-HN" w:eastAsia="es-HN"/>
              </w:rPr>
            </w:pPr>
            <w:r w:rsidRPr="00DC1057">
              <w:rPr>
                <w:rFonts w:cs="Times New Roman"/>
                <w:b w:val="0"/>
                <w:bCs w:val="0"/>
                <w:sz w:val="12"/>
                <w:szCs w:val="12"/>
                <w:lang w:val="es-HN" w:eastAsia="es-HN"/>
              </w:rPr>
              <w:t>Actividad1 de Estrategia2</w:t>
            </w:r>
          </w:p>
        </w:tc>
        <w:tc>
          <w:tcPr>
            <w:tcW w:w="709" w:type="dxa"/>
            <w:shd w:val="clear" w:color="auto" w:fill="auto"/>
          </w:tcPr>
          <w:p w14:paraId="792E8D7C"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09F6BF6B"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0" w:type="dxa"/>
            <w:shd w:val="clear" w:color="auto" w:fill="auto"/>
          </w:tcPr>
          <w:p w14:paraId="5A1A189A"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851" w:type="dxa"/>
            <w:shd w:val="clear" w:color="auto" w:fill="auto"/>
          </w:tcPr>
          <w:p w14:paraId="362EB6A5"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09" w:type="dxa"/>
            <w:shd w:val="clear" w:color="auto" w:fill="auto"/>
          </w:tcPr>
          <w:p w14:paraId="3921A498"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752" w:type="dxa"/>
            <w:shd w:val="clear" w:color="auto" w:fill="auto"/>
          </w:tcPr>
          <w:p w14:paraId="5AB42E17"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6" w:type="dxa"/>
            <w:shd w:val="clear" w:color="auto" w:fill="auto"/>
          </w:tcPr>
          <w:p w14:paraId="4D58FE26"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8" w:type="dxa"/>
            <w:shd w:val="clear" w:color="auto" w:fill="auto"/>
          </w:tcPr>
          <w:p w14:paraId="6A1AD0D1"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993" w:type="dxa"/>
            <w:shd w:val="clear" w:color="auto" w:fill="auto"/>
          </w:tcPr>
          <w:p w14:paraId="21C9DA0A"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417" w:type="dxa"/>
            <w:shd w:val="clear" w:color="auto" w:fill="auto"/>
          </w:tcPr>
          <w:p w14:paraId="57BE6BA0"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134" w:type="dxa"/>
            <w:shd w:val="clear" w:color="auto" w:fill="auto"/>
          </w:tcPr>
          <w:p w14:paraId="3F33C998"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c>
          <w:tcPr>
            <w:tcW w:w="1085" w:type="dxa"/>
            <w:shd w:val="clear" w:color="auto" w:fill="auto"/>
          </w:tcPr>
          <w:p w14:paraId="40C99859" w14:textId="77777777" w:rsidR="00DC1057" w:rsidRPr="00D63155" w:rsidRDefault="00DC1057" w:rsidP="00C1173E">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p>
        </w:tc>
      </w:tr>
      <w:tr w:rsidR="00DC1057" w:rsidRPr="00D63155" w14:paraId="20C131FC" w14:textId="77777777" w:rsidTr="00C1173E">
        <w:trPr>
          <w:gridAfter w:val="1"/>
          <w:cnfStyle w:val="000000100000" w:firstRow="0" w:lastRow="0" w:firstColumn="0" w:lastColumn="0" w:oddVBand="0" w:evenVBand="0" w:oddHBand="1" w:evenHBand="0"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14:paraId="6F9C4FA8" w14:textId="77777777" w:rsidR="00DC1057" w:rsidRPr="00DC1057" w:rsidRDefault="00DC1057" w:rsidP="00C1173E">
            <w:pPr>
              <w:jc w:val="left"/>
              <w:rPr>
                <w:rFonts w:cs="Times New Roman"/>
                <w:b w:val="0"/>
                <w:bCs w:val="0"/>
                <w:sz w:val="12"/>
                <w:szCs w:val="12"/>
                <w:lang w:val="es-HN" w:eastAsia="es-HN"/>
              </w:rPr>
            </w:pPr>
            <w:r w:rsidRPr="00DC1057">
              <w:rPr>
                <w:rFonts w:cs="Times New Roman"/>
                <w:b w:val="0"/>
                <w:bCs w:val="0"/>
                <w:sz w:val="12"/>
                <w:szCs w:val="12"/>
                <w:lang w:val="es-HN" w:eastAsia="es-HN"/>
              </w:rPr>
              <w:t>Actividad2 de Estrategia2</w:t>
            </w:r>
          </w:p>
        </w:tc>
        <w:tc>
          <w:tcPr>
            <w:tcW w:w="709" w:type="dxa"/>
            <w:shd w:val="clear" w:color="auto" w:fill="auto"/>
          </w:tcPr>
          <w:p w14:paraId="5AA8DCC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1B2AF57F"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0" w:type="dxa"/>
            <w:shd w:val="clear" w:color="auto" w:fill="auto"/>
          </w:tcPr>
          <w:p w14:paraId="5A18C0E2"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851" w:type="dxa"/>
            <w:shd w:val="clear" w:color="auto" w:fill="auto"/>
          </w:tcPr>
          <w:p w14:paraId="02AC7D57"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09" w:type="dxa"/>
            <w:shd w:val="clear" w:color="auto" w:fill="auto"/>
          </w:tcPr>
          <w:p w14:paraId="2E5120E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752" w:type="dxa"/>
            <w:shd w:val="clear" w:color="auto" w:fill="auto"/>
          </w:tcPr>
          <w:p w14:paraId="79686E3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6" w:type="dxa"/>
            <w:shd w:val="clear" w:color="auto" w:fill="auto"/>
          </w:tcPr>
          <w:p w14:paraId="365980E9"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8" w:type="dxa"/>
            <w:shd w:val="clear" w:color="auto" w:fill="auto"/>
          </w:tcPr>
          <w:p w14:paraId="22B33C65"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993" w:type="dxa"/>
            <w:shd w:val="clear" w:color="auto" w:fill="auto"/>
          </w:tcPr>
          <w:p w14:paraId="5120A8AF"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417" w:type="dxa"/>
            <w:shd w:val="clear" w:color="auto" w:fill="auto"/>
          </w:tcPr>
          <w:p w14:paraId="6CF4320A"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134" w:type="dxa"/>
            <w:shd w:val="clear" w:color="auto" w:fill="auto"/>
          </w:tcPr>
          <w:p w14:paraId="6F309C1F"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c>
          <w:tcPr>
            <w:tcW w:w="1085" w:type="dxa"/>
            <w:shd w:val="clear" w:color="auto" w:fill="auto"/>
          </w:tcPr>
          <w:p w14:paraId="36E24015" w14:textId="77777777" w:rsidR="00DC1057" w:rsidRPr="00D63155" w:rsidRDefault="00DC1057" w:rsidP="00C1173E">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p>
        </w:tc>
      </w:tr>
      <w:tr w:rsidR="00DC1057" w:rsidRPr="00D63155" w14:paraId="002B9424" w14:textId="77777777" w:rsidTr="00C1173E">
        <w:trPr>
          <w:gridAfter w:val="1"/>
          <w:cnfStyle w:val="000000010000" w:firstRow="0" w:lastRow="0" w:firstColumn="0" w:lastColumn="0" w:oddVBand="0" w:evenVBand="0" w:oddHBand="0" w:evenHBand="1" w:firstRowFirstColumn="0" w:firstRowLastColumn="0" w:lastRowFirstColumn="0" w:lastRowLastColumn="0"/>
          <w:wAfter w:w="8" w:type="dxa"/>
          <w:trHeight w:val="20"/>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hideMark/>
          </w:tcPr>
          <w:p w14:paraId="2EA7478C" w14:textId="77777777" w:rsidR="00DC1057" w:rsidRPr="00DC1057" w:rsidRDefault="00DC1057" w:rsidP="00C1173E">
            <w:pPr>
              <w:jc w:val="left"/>
              <w:rPr>
                <w:rFonts w:cs="Times New Roman"/>
                <w:b w:val="0"/>
                <w:bCs w:val="0"/>
                <w:sz w:val="12"/>
                <w:szCs w:val="12"/>
                <w:lang w:val="es-HN" w:eastAsia="es-HN"/>
              </w:rPr>
            </w:pPr>
            <w:r w:rsidRPr="00DC1057">
              <w:rPr>
                <w:rFonts w:cs="Times New Roman"/>
                <w:b w:val="0"/>
                <w:bCs w:val="0"/>
                <w:sz w:val="12"/>
                <w:szCs w:val="12"/>
                <w:lang w:val="es-HN" w:eastAsia="es-HN"/>
              </w:rPr>
              <w:t>Actividad3 de Estrategia2</w:t>
            </w:r>
          </w:p>
        </w:tc>
        <w:tc>
          <w:tcPr>
            <w:tcW w:w="709" w:type="dxa"/>
            <w:shd w:val="clear" w:color="auto" w:fill="auto"/>
            <w:noWrap/>
            <w:hideMark/>
          </w:tcPr>
          <w:p w14:paraId="627085C5"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11C8D473"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shd w:val="clear" w:color="auto" w:fill="auto"/>
            <w:noWrap/>
            <w:hideMark/>
          </w:tcPr>
          <w:p w14:paraId="608AF93F"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1" w:type="dxa"/>
            <w:shd w:val="clear" w:color="auto" w:fill="auto"/>
            <w:noWrap/>
            <w:hideMark/>
          </w:tcPr>
          <w:p w14:paraId="4E88CBF0"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shd w:val="clear" w:color="auto" w:fill="auto"/>
            <w:noWrap/>
            <w:hideMark/>
          </w:tcPr>
          <w:p w14:paraId="71049F29"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52" w:type="dxa"/>
            <w:shd w:val="clear" w:color="auto" w:fill="auto"/>
            <w:noWrap/>
            <w:hideMark/>
          </w:tcPr>
          <w:p w14:paraId="595AD417"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6" w:type="dxa"/>
            <w:shd w:val="clear" w:color="auto" w:fill="auto"/>
            <w:noWrap/>
            <w:hideMark/>
          </w:tcPr>
          <w:p w14:paraId="0C875B4A"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8" w:type="dxa"/>
            <w:shd w:val="clear" w:color="auto" w:fill="auto"/>
            <w:noWrap/>
            <w:hideMark/>
          </w:tcPr>
          <w:p w14:paraId="3FC5CCB2"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993" w:type="dxa"/>
            <w:shd w:val="clear" w:color="auto" w:fill="auto"/>
            <w:noWrap/>
            <w:hideMark/>
          </w:tcPr>
          <w:p w14:paraId="224AA5F4"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417" w:type="dxa"/>
            <w:shd w:val="clear" w:color="auto" w:fill="auto"/>
            <w:noWrap/>
            <w:hideMark/>
          </w:tcPr>
          <w:p w14:paraId="24CD3A97"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34" w:type="dxa"/>
            <w:shd w:val="clear" w:color="auto" w:fill="auto"/>
            <w:noWrap/>
            <w:hideMark/>
          </w:tcPr>
          <w:p w14:paraId="704D6820"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085" w:type="dxa"/>
            <w:shd w:val="clear" w:color="auto" w:fill="auto"/>
            <w:noWrap/>
            <w:hideMark/>
          </w:tcPr>
          <w:p w14:paraId="64A09972" w14:textId="77777777" w:rsidR="00DC1057" w:rsidRPr="00D63155" w:rsidRDefault="00DC1057" w:rsidP="00C1173E">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14:paraId="22DEE7DF" w14:textId="77777777" w:rsidR="00DC1057" w:rsidRPr="00D63155" w:rsidRDefault="00DC1057" w:rsidP="00DC1057">
      <w:pPr>
        <w:rPr>
          <w:i/>
          <w:lang w:val="es-HN"/>
        </w:rPr>
      </w:pPr>
      <w:r w:rsidRPr="00D63155">
        <w:rPr>
          <w:i/>
          <w:lang w:val="es-HN"/>
        </w:rPr>
        <w:t xml:space="preserve">*Agregar tantas filas como sean necesarias para completar la información. </w:t>
      </w:r>
    </w:p>
    <w:p w14:paraId="2591E971" w14:textId="506FDF9E" w:rsidR="00DC1057" w:rsidRDefault="00DC1057" w:rsidP="00A7686F">
      <w:pPr>
        <w:rPr>
          <w:lang w:val="es-HN"/>
        </w:rPr>
      </w:pPr>
    </w:p>
    <w:p w14:paraId="6EE29207" w14:textId="1FE6EB9F" w:rsidR="00DC1057" w:rsidRDefault="00DC1057" w:rsidP="00A7686F">
      <w:pPr>
        <w:rPr>
          <w:lang w:val="es-HN"/>
        </w:rPr>
      </w:pPr>
    </w:p>
    <w:p w14:paraId="78EA07A7" w14:textId="4DD91D3A" w:rsidR="00DC1057" w:rsidRDefault="00DC1057" w:rsidP="00A7686F">
      <w:pPr>
        <w:rPr>
          <w:lang w:val="es-HN"/>
        </w:rPr>
      </w:pPr>
    </w:p>
    <w:p w14:paraId="1D430813" w14:textId="1BFC271E" w:rsidR="00DC1057" w:rsidRDefault="00DC1057" w:rsidP="00A7686F">
      <w:pPr>
        <w:rPr>
          <w:lang w:val="es-HN"/>
        </w:rPr>
      </w:pPr>
    </w:p>
    <w:p w14:paraId="3375629F" w14:textId="6568FCAB" w:rsidR="00DC1057" w:rsidRDefault="00DC1057" w:rsidP="00A7686F">
      <w:pPr>
        <w:rPr>
          <w:lang w:val="es-HN"/>
        </w:rPr>
      </w:pPr>
    </w:p>
    <w:p w14:paraId="07B20DE8" w14:textId="60AABEE5" w:rsidR="00DC1057" w:rsidRDefault="00DC1057" w:rsidP="00A7686F">
      <w:pPr>
        <w:rPr>
          <w:lang w:val="es-HN"/>
        </w:rPr>
      </w:pPr>
    </w:p>
    <w:p w14:paraId="381B01D4" w14:textId="77777777" w:rsidR="00C1173E" w:rsidRDefault="00C1173E" w:rsidP="00A7686F">
      <w:pPr>
        <w:rPr>
          <w:lang w:val="es-HN"/>
        </w:rPr>
        <w:sectPr w:rsidR="00C1173E" w:rsidSect="00DC1057">
          <w:pgSz w:w="15840" w:h="12240" w:orient="landscape" w:code="1"/>
          <w:pgMar w:top="1701" w:right="1418" w:bottom="1701" w:left="1418" w:header="708" w:footer="708" w:gutter="0"/>
          <w:pgNumType w:start="0"/>
          <w:cols w:space="708"/>
          <w:titlePg/>
          <w:docGrid w:linePitch="360"/>
        </w:sectPr>
      </w:pPr>
    </w:p>
    <w:p w14:paraId="605014C0" w14:textId="55EDEC07" w:rsidR="000F7C38" w:rsidRPr="00D05B3C" w:rsidRDefault="00D05B3C" w:rsidP="00D05B3C">
      <w:pPr>
        <w:pStyle w:val="Ttulo1"/>
        <w:rPr>
          <w:lang w:val="es-HN"/>
        </w:rPr>
      </w:pPr>
      <w:bookmarkStart w:id="17" w:name="_Toc88209751"/>
      <w:r>
        <w:rPr>
          <w:lang w:val="es-HN"/>
        </w:rPr>
        <w:lastRenderedPageBreak/>
        <w:t>7</w:t>
      </w:r>
      <w:r w:rsidR="00C261BA" w:rsidRPr="00D05B3C">
        <w:rPr>
          <w:lang w:val="es-HN"/>
        </w:rPr>
        <w:t xml:space="preserve"> </w:t>
      </w:r>
      <w:r w:rsidR="000F7C38" w:rsidRPr="00D05B3C">
        <w:rPr>
          <w:lang w:val="es-HN"/>
        </w:rPr>
        <w:t xml:space="preserve">Valorización económica de las medidas </w:t>
      </w:r>
      <w:bookmarkEnd w:id="15"/>
      <w:bookmarkEnd w:id="16"/>
      <w:r w:rsidR="00B012B0" w:rsidRPr="00D05B3C">
        <w:rPr>
          <w:lang w:val="es-HN"/>
        </w:rPr>
        <w:t>socialización</w:t>
      </w:r>
      <w:bookmarkEnd w:id="17"/>
    </w:p>
    <w:p w14:paraId="6D3FFD4C" w14:textId="270A93CF" w:rsidR="00C1173E" w:rsidRPr="00E44F2B" w:rsidRDefault="00B012B0" w:rsidP="00C1173E">
      <w:pPr>
        <w:rPr>
          <w:i/>
          <w:iCs/>
          <w:color w:val="FF0000"/>
          <w:sz w:val="24"/>
          <w:szCs w:val="24"/>
          <w:lang w:val="es-HN"/>
        </w:rPr>
      </w:pPr>
      <w:bookmarkStart w:id="18" w:name="_Hlk59115231"/>
      <w:r w:rsidRPr="00C1173E">
        <w:rPr>
          <w:i/>
          <w:iCs/>
          <w:sz w:val="24"/>
          <w:szCs w:val="24"/>
          <w:lang w:val="es-HN"/>
        </w:rPr>
        <w:t xml:space="preserve">En este apartado indique el presupuesto total </w:t>
      </w:r>
      <w:r w:rsidR="002C0DF5">
        <w:rPr>
          <w:i/>
          <w:iCs/>
          <w:sz w:val="24"/>
          <w:szCs w:val="24"/>
          <w:lang w:val="es-HN"/>
        </w:rPr>
        <w:t>de inversión del proceso de socialización</w:t>
      </w:r>
      <w:r w:rsidRPr="00C1173E">
        <w:rPr>
          <w:i/>
          <w:iCs/>
          <w:sz w:val="24"/>
          <w:szCs w:val="24"/>
          <w:lang w:val="es-HN"/>
        </w:rPr>
        <w:t>. El valor para registrar en este apartado es una cifra en lempiras que suma todas las variables que intervienen en el Plan, sean de materiales o equipos, recurso humano u otras.</w:t>
      </w:r>
      <w:r w:rsidR="00C1173E" w:rsidRPr="00C1173E">
        <w:rPr>
          <w:i/>
          <w:iCs/>
          <w:color w:val="FF0000"/>
          <w:sz w:val="24"/>
          <w:szCs w:val="24"/>
          <w:lang w:val="es-HN"/>
        </w:rPr>
        <w:t xml:space="preserve"> Suprima este texto al momento de imprimir o presentar la versión final del documento. El formato de letra cursiva empleado en las indicaciones de cada sección debe convertirse a presentación normal al momento de presentar la versión final del documento.</w:t>
      </w:r>
    </w:p>
    <w:bookmarkEnd w:id="18"/>
    <w:p w14:paraId="7542CD9D" w14:textId="4AE52D6B" w:rsidR="00B012B0" w:rsidRPr="00B012B0" w:rsidRDefault="00B012B0" w:rsidP="00B012B0">
      <w:pPr>
        <w:rPr>
          <w:i/>
          <w:iCs/>
          <w:lang w:val="es-HN"/>
        </w:rPr>
      </w:pPr>
    </w:p>
    <w:p w14:paraId="59873F8D" w14:textId="6018F0BB" w:rsidR="00B012B0" w:rsidRPr="00250D72" w:rsidRDefault="00B012B0" w:rsidP="00B012B0">
      <w:pPr>
        <w:pStyle w:val="Descripcin"/>
        <w:jc w:val="center"/>
        <w:rPr>
          <w:color w:val="auto"/>
          <w:sz w:val="20"/>
          <w:szCs w:val="14"/>
          <w:lang w:val="es-HN"/>
        </w:rPr>
      </w:pPr>
      <w:r w:rsidRPr="00250D72">
        <w:rPr>
          <w:color w:val="auto"/>
          <w:sz w:val="20"/>
          <w:szCs w:val="14"/>
        </w:rPr>
        <w:t xml:space="preserve">Tabla </w:t>
      </w:r>
      <w:r w:rsidR="00C1173E" w:rsidRPr="00250D72">
        <w:rPr>
          <w:color w:val="auto"/>
          <w:sz w:val="20"/>
          <w:szCs w:val="14"/>
        </w:rPr>
        <w:t>6</w:t>
      </w:r>
      <w:r w:rsidRPr="00250D72">
        <w:rPr>
          <w:color w:val="auto"/>
          <w:sz w:val="20"/>
          <w:szCs w:val="14"/>
        </w:rPr>
        <w:t xml:space="preserve"> </w:t>
      </w:r>
      <w:r w:rsidRPr="00250D72">
        <w:rPr>
          <w:color w:val="auto"/>
          <w:sz w:val="20"/>
          <w:szCs w:val="14"/>
          <w:lang w:val="es-HN"/>
        </w:rPr>
        <w:t>Presupuesto de</w:t>
      </w:r>
      <w:r w:rsidR="00271429" w:rsidRPr="00250D72">
        <w:rPr>
          <w:color w:val="auto"/>
          <w:sz w:val="20"/>
          <w:szCs w:val="14"/>
          <w:lang w:val="es-HN"/>
        </w:rPr>
        <w:t xml:space="preserve"> medidas de socialización </w:t>
      </w:r>
    </w:p>
    <w:tbl>
      <w:tblPr>
        <w:tblStyle w:val="Cuadrculaclara-nfasis5"/>
        <w:tblW w:w="8894" w:type="dxa"/>
        <w:tblLook w:val="04A0" w:firstRow="1" w:lastRow="0" w:firstColumn="1" w:lastColumn="0" w:noHBand="0" w:noVBand="1"/>
      </w:tblPr>
      <w:tblGrid>
        <w:gridCol w:w="610"/>
        <w:gridCol w:w="2507"/>
        <w:gridCol w:w="5777"/>
      </w:tblGrid>
      <w:tr w:rsidR="00271429" w:rsidRPr="00D63155" w14:paraId="03A8C9DD" w14:textId="77777777" w:rsidTr="0089304D">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349DECD3" w14:textId="77777777" w:rsidR="00B012B0" w:rsidRPr="00D63155" w:rsidRDefault="00B012B0" w:rsidP="00C1173E">
            <w:pPr>
              <w:jc w:val="center"/>
              <w:rPr>
                <w:b w:val="0"/>
                <w:lang w:val="es-HN"/>
              </w:rPr>
            </w:pPr>
            <w:r w:rsidRPr="00D63155">
              <w:rPr>
                <w:b w:val="0"/>
                <w:lang w:val="es-HN"/>
              </w:rPr>
              <w:t>No.</w:t>
            </w:r>
          </w:p>
        </w:tc>
        <w:tc>
          <w:tcPr>
            <w:tcW w:w="0" w:type="auto"/>
          </w:tcPr>
          <w:p w14:paraId="29932402" w14:textId="04FF8C78" w:rsidR="00B012B0" w:rsidRPr="00D63155" w:rsidRDefault="00271429" w:rsidP="00C1173E">
            <w:pPr>
              <w:jc w:val="center"/>
              <w:cnfStyle w:val="100000000000" w:firstRow="1" w:lastRow="0" w:firstColumn="0" w:lastColumn="0" w:oddVBand="0" w:evenVBand="0" w:oddHBand="0" w:evenHBand="0" w:firstRowFirstColumn="0" w:firstRowLastColumn="0" w:lastRowFirstColumn="0" w:lastRowLastColumn="0"/>
              <w:rPr>
                <w:b w:val="0"/>
                <w:lang w:val="es-HN"/>
              </w:rPr>
            </w:pPr>
            <w:r>
              <w:rPr>
                <w:b w:val="0"/>
                <w:lang w:val="es-HN"/>
              </w:rPr>
              <w:t>Nombre de la estrategia</w:t>
            </w:r>
          </w:p>
        </w:tc>
        <w:tc>
          <w:tcPr>
            <w:tcW w:w="0" w:type="auto"/>
          </w:tcPr>
          <w:p w14:paraId="0CD933E7" w14:textId="17A12601" w:rsidR="00B012B0" w:rsidRPr="00D63155" w:rsidRDefault="00B012B0" w:rsidP="00C1173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 xml:space="preserve">Montos asignados individualmente por </w:t>
            </w:r>
            <w:r w:rsidR="00271429">
              <w:rPr>
                <w:b w:val="0"/>
                <w:lang w:val="es-HN"/>
              </w:rPr>
              <w:t>cada estrategia</w:t>
            </w:r>
            <w:r w:rsidRPr="00D63155">
              <w:rPr>
                <w:b w:val="0"/>
                <w:lang w:val="es-HN"/>
              </w:rPr>
              <w:t xml:space="preserve"> (L.)</w:t>
            </w:r>
          </w:p>
        </w:tc>
      </w:tr>
      <w:tr w:rsidR="00271429" w:rsidRPr="00D63155" w14:paraId="3D7D4671" w14:textId="77777777" w:rsidTr="0089304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7D54C573" w14:textId="77777777" w:rsidR="00B012B0" w:rsidRPr="00D63155" w:rsidRDefault="00B012B0" w:rsidP="00271429">
            <w:pPr>
              <w:jc w:val="center"/>
              <w:rPr>
                <w:b w:val="0"/>
                <w:lang w:val="es-HN"/>
              </w:rPr>
            </w:pPr>
            <w:r w:rsidRPr="00D63155">
              <w:rPr>
                <w:b w:val="0"/>
                <w:lang w:val="es-HN"/>
              </w:rPr>
              <w:t>1</w:t>
            </w:r>
          </w:p>
        </w:tc>
        <w:tc>
          <w:tcPr>
            <w:tcW w:w="0" w:type="auto"/>
          </w:tcPr>
          <w:p w14:paraId="3827C663" w14:textId="0152C661" w:rsidR="00B012B0" w:rsidRPr="00D63155" w:rsidRDefault="00271429" w:rsidP="00C1173E">
            <w:pPr>
              <w:jc w:val="center"/>
              <w:cnfStyle w:val="000000100000" w:firstRow="0" w:lastRow="0" w:firstColumn="0" w:lastColumn="0" w:oddVBand="0" w:evenVBand="0" w:oddHBand="1" w:evenHBand="0" w:firstRowFirstColumn="0" w:firstRowLastColumn="0" w:lastRowFirstColumn="0" w:lastRowLastColumn="0"/>
              <w:rPr>
                <w:i/>
                <w:lang w:val="es-HN"/>
              </w:rPr>
            </w:pPr>
            <w:r>
              <w:rPr>
                <w:i/>
                <w:lang w:val="es-HN"/>
              </w:rPr>
              <w:t>Estrategia</w:t>
            </w:r>
            <w:r w:rsidR="00B012B0" w:rsidRPr="00D63155">
              <w:rPr>
                <w:i/>
                <w:lang w:val="es-HN"/>
              </w:rPr>
              <w:t xml:space="preserve"> 1 </w:t>
            </w:r>
          </w:p>
        </w:tc>
        <w:tc>
          <w:tcPr>
            <w:tcW w:w="0" w:type="auto"/>
          </w:tcPr>
          <w:p w14:paraId="68F2964F" w14:textId="77777777" w:rsidR="00B012B0" w:rsidRPr="00D63155" w:rsidRDefault="00B012B0" w:rsidP="00C1173E">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r w:rsidR="00271429" w:rsidRPr="00D63155" w14:paraId="79ED3211" w14:textId="77777777" w:rsidTr="0089304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tcPr>
          <w:p w14:paraId="0A042C8E" w14:textId="77777777" w:rsidR="00B012B0" w:rsidRPr="00D63155" w:rsidRDefault="00B012B0" w:rsidP="00271429">
            <w:pPr>
              <w:jc w:val="center"/>
              <w:rPr>
                <w:b w:val="0"/>
                <w:lang w:val="es-HN"/>
              </w:rPr>
            </w:pPr>
            <w:r w:rsidRPr="00D63155">
              <w:rPr>
                <w:b w:val="0"/>
                <w:lang w:val="es-HN"/>
              </w:rPr>
              <w:t>2</w:t>
            </w:r>
          </w:p>
        </w:tc>
        <w:tc>
          <w:tcPr>
            <w:tcW w:w="0" w:type="auto"/>
          </w:tcPr>
          <w:p w14:paraId="5D2DEC58" w14:textId="0EE577FB" w:rsidR="00B012B0" w:rsidRPr="00D63155" w:rsidRDefault="00271429" w:rsidP="00C1173E">
            <w:pPr>
              <w:jc w:val="center"/>
              <w:cnfStyle w:val="000000010000" w:firstRow="0" w:lastRow="0" w:firstColumn="0" w:lastColumn="0" w:oddVBand="0" w:evenVBand="0" w:oddHBand="0" w:evenHBand="1" w:firstRowFirstColumn="0" w:firstRowLastColumn="0" w:lastRowFirstColumn="0" w:lastRowLastColumn="0"/>
              <w:rPr>
                <w:i/>
                <w:lang w:val="es-HN"/>
              </w:rPr>
            </w:pPr>
            <w:r>
              <w:rPr>
                <w:i/>
                <w:lang w:val="es-HN"/>
              </w:rPr>
              <w:t>Estrategia 2</w:t>
            </w:r>
          </w:p>
        </w:tc>
        <w:tc>
          <w:tcPr>
            <w:tcW w:w="0" w:type="auto"/>
          </w:tcPr>
          <w:p w14:paraId="45D0E4FA" w14:textId="77777777" w:rsidR="00B012B0" w:rsidRPr="00D63155" w:rsidRDefault="00B012B0" w:rsidP="00C1173E">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L. 000.00</w:t>
            </w:r>
          </w:p>
        </w:tc>
      </w:tr>
      <w:tr w:rsidR="00F57A5A" w:rsidRPr="00D63155" w14:paraId="54A80C23" w14:textId="77777777" w:rsidTr="0089304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tcPr>
          <w:p w14:paraId="0841C9E3" w14:textId="4DE68FD4" w:rsidR="00F57A5A" w:rsidRPr="00D63155" w:rsidRDefault="00F57A5A" w:rsidP="00271429">
            <w:pPr>
              <w:jc w:val="center"/>
              <w:rPr>
                <w:b w:val="0"/>
                <w:lang w:val="es-HN"/>
              </w:rPr>
            </w:pPr>
            <w:r>
              <w:rPr>
                <w:b w:val="0"/>
                <w:lang w:val="es-HN"/>
              </w:rPr>
              <w:t>3</w:t>
            </w:r>
          </w:p>
        </w:tc>
        <w:tc>
          <w:tcPr>
            <w:tcW w:w="0" w:type="auto"/>
          </w:tcPr>
          <w:p w14:paraId="5EEAB55F" w14:textId="56939FC9" w:rsidR="00F57A5A" w:rsidRDefault="00F57A5A" w:rsidP="00C1173E">
            <w:pPr>
              <w:jc w:val="center"/>
              <w:cnfStyle w:val="000000100000" w:firstRow="0" w:lastRow="0" w:firstColumn="0" w:lastColumn="0" w:oddVBand="0" w:evenVBand="0" w:oddHBand="1" w:evenHBand="0" w:firstRowFirstColumn="0" w:firstRowLastColumn="0" w:lastRowFirstColumn="0" w:lastRowLastColumn="0"/>
              <w:rPr>
                <w:i/>
                <w:lang w:val="es-HN"/>
              </w:rPr>
            </w:pPr>
            <w:r>
              <w:rPr>
                <w:i/>
                <w:lang w:val="es-HN"/>
              </w:rPr>
              <w:t xml:space="preserve">Otras actividades </w:t>
            </w:r>
          </w:p>
        </w:tc>
        <w:tc>
          <w:tcPr>
            <w:tcW w:w="0" w:type="auto"/>
          </w:tcPr>
          <w:p w14:paraId="6D3CE848" w14:textId="2251FA35" w:rsidR="00F57A5A" w:rsidRPr="00D63155" w:rsidRDefault="00C72C73" w:rsidP="00C1173E">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r w:rsidR="00F57A5A" w:rsidRPr="00D63155" w14:paraId="6E1CEF10" w14:textId="77777777" w:rsidTr="0089304D">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gridSpan w:val="2"/>
          </w:tcPr>
          <w:p w14:paraId="1BA6C1EB" w14:textId="3C22626F" w:rsidR="00B012B0" w:rsidRPr="00D63155" w:rsidRDefault="00B012B0" w:rsidP="00C1173E">
            <w:pPr>
              <w:jc w:val="center"/>
              <w:rPr>
                <w:b w:val="0"/>
                <w:i/>
                <w:lang w:val="es-HN"/>
              </w:rPr>
            </w:pPr>
            <w:r w:rsidRPr="00D63155">
              <w:rPr>
                <w:b w:val="0"/>
                <w:i/>
                <w:lang w:val="es-HN"/>
              </w:rPr>
              <w:t xml:space="preserve">Monto total de inversión </w:t>
            </w:r>
          </w:p>
        </w:tc>
        <w:tc>
          <w:tcPr>
            <w:tcW w:w="0" w:type="auto"/>
          </w:tcPr>
          <w:p w14:paraId="676A2511" w14:textId="77777777" w:rsidR="00B012B0" w:rsidRPr="00D63155" w:rsidRDefault="00B012B0" w:rsidP="00C1173E">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L. 000.00</w:t>
            </w:r>
          </w:p>
        </w:tc>
      </w:tr>
    </w:tbl>
    <w:p w14:paraId="670C3C9C" w14:textId="77777777" w:rsidR="00B012B0" w:rsidRPr="00D63155" w:rsidRDefault="00B012B0" w:rsidP="00B012B0">
      <w:pPr>
        <w:rPr>
          <w:i/>
          <w:lang w:val="es-HN"/>
        </w:rPr>
      </w:pPr>
      <w:r w:rsidRPr="00D63155">
        <w:rPr>
          <w:i/>
          <w:lang w:val="es-HN"/>
        </w:rPr>
        <w:t xml:space="preserve">*Agregar tantas filas como sean necesarias para completar la información. </w:t>
      </w:r>
    </w:p>
    <w:p w14:paraId="03F3DE9B" w14:textId="77777777" w:rsidR="00763341" w:rsidRPr="00D63155" w:rsidRDefault="00763341" w:rsidP="003936D6">
      <w:pPr>
        <w:rPr>
          <w:lang w:val="es-HN"/>
        </w:rPr>
      </w:pPr>
    </w:p>
    <w:p w14:paraId="1981C98A" w14:textId="77777777" w:rsidR="002C0DF5" w:rsidRPr="00D63155" w:rsidRDefault="002C0DF5" w:rsidP="00692B62">
      <w:pPr>
        <w:rPr>
          <w:lang w:val="es-HN"/>
        </w:rPr>
      </w:pPr>
    </w:p>
    <w:p w14:paraId="3C612975" w14:textId="77777777" w:rsidR="00A63216" w:rsidRPr="00D63155" w:rsidRDefault="00A63216" w:rsidP="00C17002">
      <w:pPr>
        <w:rPr>
          <w:lang w:val="es-HN"/>
        </w:rPr>
      </w:pPr>
    </w:p>
    <w:p w14:paraId="76803E46" w14:textId="3236BCB2" w:rsidR="003642C6" w:rsidRDefault="00D05B3C" w:rsidP="00692B62">
      <w:pPr>
        <w:pStyle w:val="Ttulo1"/>
        <w:rPr>
          <w:lang w:val="es-HN"/>
        </w:rPr>
      </w:pPr>
      <w:bookmarkStart w:id="19" w:name="_Toc88209752"/>
      <w:r>
        <w:rPr>
          <w:lang w:val="es-HN"/>
        </w:rPr>
        <w:t>8</w:t>
      </w:r>
      <w:r w:rsidR="003642C6" w:rsidRPr="00D63155">
        <w:rPr>
          <w:lang w:val="es-HN"/>
        </w:rPr>
        <w:t>. Anexos</w:t>
      </w:r>
      <w:bookmarkEnd w:id="19"/>
      <w:r w:rsidR="003642C6" w:rsidRPr="00D63155">
        <w:rPr>
          <w:lang w:val="es-HN"/>
        </w:rPr>
        <w:t xml:space="preserve"> </w:t>
      </w:r>
    </w:p>
    <w:p w14:paraId="4CE3B9D9" w14:textId="12C99693" w:rsidR="00E44F2B" w:rsidRPr="00E44F2B" w:rsidRDefault="00E44F2B" w:rsidP="00E44F2B">
      <w:pPr>
        <w:rPr>
          <w:i/>
          <w:iCs/>
          <w:color w:val="FF0000"/>
          <w:sz w:val="24"/>
          <w:szCs w:val="24"/>
          <w:lang w:val="es-HN"/>
        </w:rPr>
      </w:pPr>
      <w:r w:rsidRPr="00C1173E">
        <w:rPr>
          <w:i/>
          <w:iCs/>
          <w:sz w:val="24"/>
          <w:szCs w:val="24"/>
          <w:lang w:val="es-HN"/>
        </w:rPr>
        <w:t xml:space="preserve">En este apartado </w:t>
      </w:r>
      <w:r>
        <w:rPr>
          <w:i/>
          <w:iCs/>
          <w:sz w:val="24"/>
          <w:szCs w:val="24"/>
          <w:lang w:val="es-HN"/>
        </w:rPr>
        <w:t>debe señalar los documentos o soportes que son anexados al documento principal como ser:</w:t>
      </w:r>
      <w:r w:rsidRPr="00C1173E">
        <w:rPr>
          <w:i/>
          <w:iCs/>
          <w:color w:val="FF0000"/>
          <w:sz w:val="24"/>
          <w:szCs w:val="24"/>
          <w:lang w:val="es-HN"/>
        </w:rPr>
        <w:t xml:space="preserve"> </w:t>
      </w:r>
    </w:p>
    <w:p w14:paraId="30E1FC4A" w14:textId="77777777" w:rsidR="00A63216" w:rsidRPr="00E44F2B" w:rsidRDefault="00A63216" w:rsidP="00692B62">
      <w:pPr>
        <w:rPr>
          <w:i/>
          <w:iCs/>
          <w:sz w:val="24"/>
          <w:lang w:val="es-HN"/>
        </w:rPr>
      </w:pPr>
      <w:r w:rsidRPr="00E44F2B">
        <w:rPr>
          <w:i/>
          <w:iCs/>
          <w:sz w:val="24"/>
          <w:lang w:val="es-HN"/>
        </w:rPr>
        <w:t xml:space="preserve">Informes </w:t>
      </w:r>
    </w:p>
    <w:p w14:paraId="3CE457A8" w14:textId="77777777" w:rsidR="003642C6" w:rsidRPr="00E44F2B" w:rsidRDefault="003642C6" w:rsidP="00692B62">
      <w:pPr>
        <w:rPr>
          <w:i/>
          <w:iCs/>
          <w:sz w:val="24"/>
          <w:lang w:val="es-HN"/>
        </w:rPr>
      </w:pPr>
      <w:r w:rsidRPr="00E44F2B">
        <w:rPr>
          <w:i/>
          <w:iCs/>
          <w:sz w:val="24"/>
          <w:lang w:val="es-HN"/>
        </w:rPr>
        <w:t>Mapas</w:t>
      </w:r>
    </w:p>
    <w:p w14:paraId="1F0393C9" w14:textId="77777777" w:rsidR="00A63216" w:rsidRPr="00E44F2B" w:rsidRDefault="00A63216" w:rsidP="00692B62">
      <w:pPr>
        <w:rPr>
          <w:i/>
          <w:iCs/>
          <w:sz w:val="24"/>
          <w:lang w:val="es-HN"/>
        </w:rPr>
      </w:pPr>
      <w:r w:rsidRPr="00E44F2B">
        <w:rPr>
          <w:i/>
          <w:iCs/>
          <w:sz w:val="24"/>
          <w:lang w:val="es-HN"/>
        </w:rPr>
        <w:t>Ilustraciones</w:t>
      </w:r>
    </w:p>
    <w:p w14:paraId="674951FF" w14:textId="77777777" w:rsidR="00A63216" w:rsidRPr="00E44F2B" w:rsidRDefault="00A63216" w:rsidP="00692B62">
      <w:pPr>
        <w:rPr>
          <w:i/>
          <w:iCs/>
          <w:sz w:val="24"/>
          <w:lang w:val="es-HN"/>
        </w:rPr>
      </w:pPr>
      <w:r w:rsidRPr="00E44F2B">
        <w:rPr>
          <w:i/>
          <w:iCs/>
          <w:sz w:val="24"/>
          <w:lang w:val="es-HN"/>
        </w:rPr>
        <w:t>Tablas</w:t>
      </w:r>
    </w:p>
    <w:p w14:paraId="789498FF" w14:textId="77777777" w:rsidR="00E44F2B" w:rsidRPr="00E44F2B" w:rsidRDefault="00E44F2B" w:rsidP="00E44F2B">
      <w:pPr>
        <w:rPr>
          <w:i/>
          <w:iCs/>
          <w:sz w:val="24"/>
          <w:lang w:val="es-HN"/>
        </w:rPr>
      </w:pPr>
      <w:r w:rsidRPr="00E44F2B">
        <w:rPr>
          <w:i/>
          <w:iCs/>
          <w:sz w:val="24"/>
          <w:lang w:val="es-HN"/>
        </w:rPr>
        <w:t>Gráficos</w:t>
      </w:r>
    </w:p>
    <w:p w14:paraId="14F2715D" w14:textId="77777777" w:rsidR="00E44F2B" w:rsidRPr="00E44F2B" w:rsidRDefault="00E44F2B" w:rsidP="00E44F2B">
      <w:pPr>
        <w:rPr>
          <w:i/>
          <w:iCs/>
          <w:sz w:val="24"/>
          <w:lang w:val="es-HN"/>
        </w:rPr>
      </w:pPr>
      <w:r w:rsidRPr="00E44F2B">
        <w:rPr>
          <w:i/>
          <w:iCs/>
          <w:sz w:val="24"/>
          <w:lang w:val="es-HN"/>
        </w:rPr>
        <w:t xml:space="preserve">Otros documentos de interés </w:t>
      </w:r>
    </w:p>
    <w:p w14:paraId="1D83B4DE" w14:textId="77777777" w:rsidR="00E44F2B" w:rsidRDefault="00E44F2B">
      <w:pPr>
        <w:rPr>
          <w:i/>
          <w:iCs/>
          <w:color w:val="FF0000"/>
          <w:sz w:val="24"/>
          <w:szCs w:val="24"/>
          <w:lang w:val="es-HN"/>
        </w:rPr>
      </w:pPr>
    </w:p>
    <w:p w14:paraId="33F3C817" w14:textId="5AA24025" w:rsidR="00E44F2B" w:rsidRPr="00E44F2B" w:rsidRDefault="00E44F2B">
      <w:pPr>
        <w:rPr>
          <w:i/>
          <w:iCs/>
          <w:sz w:val="24"/>
          <w:lang w:val="es-HN"/>
        </w:rPr>
      </w:pPr>
      <w:r w:rsidRPr="00C1173E">
        <w:rPr>
          <w:i/>
          <w:iCs/>
          <w:color w:val="FF0000"/>
          <w:sz w:val="24"/>
          <w:szCs w:val="24"/>
          <w:lang w:val="es-HN"/>
        </w:rPr>
        <w:t>Suprima este texto al momento de imprimir o presentar la versión final del documento. El formato de letra cursiva empleado en las indicaciones de cada sección debe convertirse a presentación normal al momento de presentar la versión final del documento.</w:t>
      </w:r>
    </w:p>
    <w:sectPr w:rsidR="00E44F2B" w:rsidRPr="00E44F2B" w:rsidSect="00C1173E">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5FC0" w14:textId="77777777" w:rsidR="001902AB" w:rsidRDefault="001902AB" w:rsidP="001019A1">
      <w:r>
        <w:separator/>
      </w:r>
    </w:p>
  </w:endnote>
  <w:endnote w:type="continuationSeparator" w:id="0">
    <w:p w14:paraId="719D0685" w14:textId="77777777" w:rsidR="001902AB" w:rsidRDefault="001902AB" w:rsidP="0010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EA88" w14:textId="77777777" w:rsidR="001902AB" w:rsidRDefault="001902AB" w:rsidP="001019A1">
      <w:r>
        <w:separator/>
      </w:r>
    </w:p>
  </w:footnote>
  <w:footnote w:type="continuationSeparator" w:id="0">
    <w:p w14:paraId="547EC0A1" w14:textId="77777777" w:rsidR="001902AB" w:rsidRDefault="001902AB" w:rsidP="00101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10060" w:type="dxa"/>
      <w:jc w:val="center"/>
      <w:tblLook w:val="04A0" w:firstRow="1" w:lastRow="0" w:firstColumn="1" w:lastColumn="0" w:noHBand="0" w:noVBand="1"/>
    </w:tblPr>
    <w:tblGrid>
      <w:gridCol w:w="2448"/>
      <w:gridCol w:w="3926"/>
      <w:gridCol w:w="2126"/>
      <w:gridCol w:w="1560"/>
    </w:tblGrid>
    <w:tr w:rsidR="00080C56" w:rsidRPr="000B2378" w14:paraId="1F5C04AE" w14:textId="77777777" w:rsidTr="00E00A4E">
      <w:trPr>
        <w:trHeight w:val="163"/>
        <w:jc w:val="center"/>
      </w:trPr>
      <w:tc>
        <w:tcPr>
          <w:tcW w:w="2448" w:type="dxa"/>
          <w:vMerge w:val="restart"/>
        </w:tcPr>
        <w:p w14:paraId="3B584055" w14:textId="77777777" w:rsidR="00080C56" w:rsidRPr="000B2378" w:rsidRDefault="00080C56" w:rsidP="00080C56">
          <w:pPr>
            <w:rPr>
              <w:sz w:val="14"/>
              <w:szCs w:val="24"/>
            </w:rPr>
          </w:pPr>
          <w:r w:rsidRPr="000B2378">
            <w:rPr>
              <w:noProof/>
              <w:sz w:val="14"/>
              <w:szCs w:val="24"/>
              <w:lang w:val="es-HN" w:eastAsia="es-HN"/>
            </w:rPr>
            <w:drawing>
              <wp:inline distT="0" distB="0" distL="0" distR="0" wp14:anchorId="5D91B147" wp14:editId="394AD8DE">
                <wp:extent cx="1190625" cy="430886"/>
                <wp:effectExtent l="0" t="0" r="0" b="7620"/>
                <wp:docPr id="4" name="Imagen 4" descr="C:\Users\Olvin Otero\Nextcloud2\Modernización\Logos e insumos graficos\Logos e insumos graficos\Logos INHGEOMIN\Instituto HondureÃ±o de GeologÃ­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vin Otero\Nextcloud2\Modernización\Logos e insumos graficos\Logos e insumos graficos\Logos INHGEOMIN\Instituto HondureÃ±o de GeologÃ­a y Minas (INHGEOMIN)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2" cy="451108"/>
                        </a:xfrm>
                        <a:prstGeom prst="rect">
                          <a:avLst/>
                        </a:prstGeom>
                        <a:noFill/>
                        <a:ln>
                          <a:noFill/>
                        </a:ln>
                      </pic:spPr>
                    </pic:pic>
                  </a:graphicData>
                </a:graphic>
              </wp:inline>
            </w:drawing>
          </w:r>
        </w:p>
      </w:tc>
      <w:tc>
        <w:tcPr>
          <w:tcW w:w="3926" w:type="dxa"/>
          <w:vMerge w:val="restart"/>
          <w:vAlign w:val="center"/>
        </w:tcPr>
        <w:p w14:paraId="43A8D392" w14:textId="77777777" w:rsidR="00080C56" w:rsidRPr="000B2378" w:rsidRDefault="00080C56" w:rsidP="00080C56">
          <w:pPr>
            <w:spacing w:after="160" w:line="259" w:lineRule="auto"/>
            <w:jc w:val="center"/>
            <w:rPr>
              <w:rFonts w:eastAsia="Calibri" w:cs="Times New Roman"/>
              <w:sz w:val="14"/>
              <w:szCs w:val="18"/>
              <w:lang w:val="es-HN"/>
            </w:rPr>
          </w:pPr>
          <w:r w:rsidRPr="000B2378">
            <w:rPr>
              <w:rFonts w:eastAsia="Calibri" w:cs="Times New Roman"/>
              <w:sz w:val="14"/>
              <w:szCs w:val="24"/>
              <w:lang w:val="es-HN"/>
            </w:rPr>
            <w:t>Documento Único de Procedimientos Administrativos</w:t>
          </w:r>
        </w:p>
        <w:p w14:paraId="3EC967F3" w14:textId="709CA74A" w:rsidR="00080C56" w:rsidRPr="000B2378" w:rsidRDefault="00C60E5E" w:rsidP="00C60E5E">
          <w:pPr>
            <w:jc w:val="center"/>
            <w:rPr>
              <w:rFonts w:eastAsia="Calibri" w:cs="Times New Roman"/>
              <w:sz w:val="14"/>
              <w:szCs w:val="18"/>
              <w:lang w:val="es-HN"/>
            </w:rPr>
          </w:pPr>
          <w:r w:rsidRPr="00C60E5E">
            <w:rPr>
              <w:rFonts w:eastAsiaTheme="minorHAnsi" w:cstheme="minorBidi"/>
              <w:sz w:val="14"/>
              <w:szCs w:val="36"/>
              <w:lang w:val="es-HN"/>
            </w:rPr>
            <w:t>Evaluación de Impacto Social</w:t>
          </w:r>
          <w:r>
            <w:rPr>
              <w:rFonts w:eastAsiaTheme="minorHAnsi" w:cstheme="minorBidi"/>
              <w:sz w:val="14"/>
              <w:szCs w:val="36"/>
              <w:lang w:val="es-HN"/>
            </w:rPr>
            <w:t xml:space="preserve"> </w:t>
          </w:r>
          <w:r w:rsidRPr="00C60E5E">
            <w:rPr>
              <w:rFonts w:eastAsiaTheme="minorHAnsi" w:cstheme="minorBidi"/>
              <w:sz w:val="14"/>
              <w:szCs w:val="36"/>
              <w:lang w:val="es-HN"/>
            </w:rPr>
            <w:t>para Explotación</w:t>
          </w:r>
        </w:p>
      </w:tc>
      <w:tc>
        <w:tcPr>
          <w:tcW w:w="3686" w:type="dxa"/>
          <w:gridSpan w:val="2"/>
        </w:tcPr>
        <w:p w14:paraId="4FA59BEF" w14:textId="67E26DEE" w:rsidR="00080C56" w:rsidRPr="000B2378" w:rsidRDefault="00080C56" w:rsidP="00080C56">
          <w:pPr>
            <w:jc w:val="center"/>
            <w:rPr>
              <w:sz w:val="14"/>
              <w:szCs w:val="24"/>
            </w:rPr>
          </w:pPr>
          <w:r w:rsidRPr="000B2378">
            <w:rPr>
              <w:sz w:val="14"/>
              <w:szCs w:val="24"/>
            </w:rPr>
            <w:t xml:space="preserve">Código: </w:t>
          </w:r>
          <w:r w:rsidR="00C60E5E" w:rsidRPr="00C60E5E">
            <w:rPr>
              <w:sz w:val="14"/>
              <w:szCs w:val="24"/>
            </w:rPr>
            <w:t>DUPAI-EIS-FR-12</w:t>
          </w:r>
        </w:p>
      </w:tc>
    </w:tr>
    <w:tr w:rsidR="00080C56" w:rsidRPr="000B2378" w14:paraId="047A33BC" w14:textId="77777777" w:rsidTr="00E00A4E">
      <w:trPr>
        <w:jc w:val="center"/>
      </w:trPr>
      <w:tc>
        <w:tcPr>
          <w:tcW w:w="2448" w:type="dxa"/>
          <w:vMerge/>
        </w:tcPr>
        <w:p w14:paraId="282C4D6C" w14:textId="77777777" w:rsidR="00080C56" w:rsidRPr="000B2378" w:rsidRDefault="00080C56" w:rsidP="00080C56">
          <w:pPr>
            <w:rPr>
              <w:sz w:val="14"/>
              <w:szCs w:val="24"/>
            </w:rPr>
          </w:pPr>
        </w:p>
      </w:tc>
      <w:tc>
        <w:tcPr>
          <w:tcW w:w="3926" w:type="dxa"/>
          <w:vMerge/>
        </w:tcPr>
        <w:p w14:paraId="46A2E347" w14:textId="77777777" w:rsidR="00080C56" w:rsidRPr="000B2378" w:rsidRDefault="00080C56" w:rsidP="00080C56">
          <w:pPr>
            <w:rPr>
              <w:sz w:val="14"/>
              <w:szCs w:val="24"/>
            </w:rPr>
          </w:pPr>
        </w:p>
      </w:tc>
      <w:tc>
        <w:tcPr>
          <w:tcW w:w="3686" w:type="dxa"/>
          <w:gridSpan w:val="2"/>
        </w:tcPr>
        <w:p w14:paraId="71F5F9B9" w14:textId="77777777" w:rsidR="00080C56" w:rsidRPr="000B2378" w:rsidRDefault="00080C56" w:rsidP="00080C56">
          <w:pPr>
            <w:jc w:val="center"/>
            <w:rPr>
              <w:sz w:val="14"/>
              <w:szCs w:val="24"/>
            </w:rPr>
          </w:pPr>
          <w:r w:rsidRPr="000B2378">
            <w:rPr>
              <w:sz w:val="14"/>
              <w:szCs w:val="24"/>
            </w:rPr>
            <w:t>Versión: 1.0</w:t>
          </w:r>
        </w:p>
      </w:tc>
    </w:tr>
    <w:tr w:rsidR="00080C56" w:rsidRPr="000B2378" w14:paraId="128A454F" w14:textId="77777777" w:rsidTr="00E00A4E">
      <w:trPr>
        <w:trHeight w:val="252"/>
        <w:jc w:val="center"/>
      </w:trPr>
      <w:tc>
        <w:tcPr>
          <w:tcW w:w="2448" w:type="dxa"/>
          <w:vMerge/>
        </w:tcPr>
        <w:p w14:paraId="5F1F5AC8" w14:textId="77777777" w:rsidR="00080C56" w:rsidRPr="000B2378" w:rsidRDefault="00080C56" w:rsidP="00080C56">
          <w:pPr>
            <w:rPr>
              <w:sz w:val="14"/>
              <w:szCs w:val="24"/>
            </w:rPr>
          </w:pPr>
        </w:p>
      </w:tc>
      <w:tc>
        <w:tcPr>
          <w:tcW w:w="3926" w:type="dxa"/>
          <w:vMerge/>
        </w:tcPr>
        <w:p w14:paraId="50EAA04B" w14:textId="77777777" w:rsidR="00080C56" w:rsidRPr="000B2378" w:rsidRDefault="00080C56" w:rsidP="00080C56">
          <w:pPr>
            <w:rPr>
              <w:sz w:val="14"/>
              <w:szCs w:val="24"/>
            </w:rPr>
          </w:pPr>
        </w:p>
      </w:tc>
      <w:tc>
        <w:tcPr>
          <w:tcW w:w="2126" w:type="dxa"/>
          <w:vAlign w:val="center"/>
        </w:tcPr>
        <w:p w14:paraId="54143DD4" w14:textId="77777777" w:rsidR="00080C56" w:rsidRPr="000B2378" w:rsidRDefault="00080C56" w:rsidP="00080C56">
          <w:pPr>
            <w:jc w:val="center"/>
            <w:rPr>
              <w:sz w:val="14"/>
              <w:szCs w:val="24"/>
            </w:rPr>
          </w:pPr>
          <w:r w:rsidRPr="000B2378">
            <w:rPr>
              <w:rFonts w:eastAsia="Calibri" w:cs="Times New Roman"/>
              <w:sz w:val="14"/>
              <w:szCs w:val="24"/>
              <w:lang w:val="es-HN"/>
            </w:rPr>
            <w:t>Fecha de aprobación: 08/12/2020</w:t>
          </w:r>
        </w:p>
      </w:tc>
      <w:tc>
        <w:tcPr>
          <w:tcW w:w="1560" w:type="dxa"/>
          <w:vAlign w:val="center"/>
        </w:tcPr>
        <w:p w14:paraId="2794CD07" w14:textId="7392C519" w:rsidR="00080C56" w:rsidRPr="000B2378" w:rsidRDefault="00080C56" w:rsidP="00080C56">
          <w:pPr>
            <w:jc w:val="center"/>
            <w:rPr>
              <w:sz w:val="14"/>
              <w:szCs w:val="24"/>
            </w:rPr>
          </w:pPr>
          <w:r w:rsidRPr="000B2378">
            <w:rPr>
              <w:rFonts w:eastAsia="Calibri"/>
              <w:sz w:val="14"/>
              <w:szCs w:val="24"/>
              <w:lang w:val="es-HN" w:eastAsia="es-ES"/>
            </w:rPr>
            <w:t xml:space="preserve">Página </w:t>
          </w:r>
          <w:r w:rsidRPr="000B2378">
            <w:rPr>
              <w:rFonts w:eastAsia="Calibri"/>
              <w:sz w:val="14"/>
              <w:szCs w:val="24"/>
              <w:lang w:val="es-HN" w:eastAsia="es-ES"/>
            </w:rPr>
            <w:fldChar w:fldCharType="begin"/>
          </w:r>
          <w:r w:rsidRPr="000B2378">
            <w:rPr>
              <w:rFonts w:eastAsia="Calibri"/>
              <w:sz w:val="14"/>
              <w:szCs w:val="24"/>
              <w:lang w:val="es-HN" w:eastAsia="es-ES"/>
            </w:rPr>
            <w:instrText xml:space="preserve"> PAGE </w:instrText>
          </w:r>
          <w:r w:rsidRPr="000B2378">
            <w:rPr>
              <w:rFonts w:eastAsia="Calibri"/>
              <w:sz w:val="14"/>
              <w:szCs w:val="24"/>
              <w:lang w:val="es-HN" w:eastAsia="es-ES"/>
            </w:rPr>
            <w:fldChar w:fldCharType="separate"/>
          </w:r>
          <w:r w:rsidR="000C2E68">
            <w:rPr>
              <w:rFonts w:eastAsia="Calibri"/>
              <w:noProof/>
              <w:sz w:val="14"/>
              <w:szCs w:val="24"/>
              <w:lang w:val="es-HN" w:eastAsia="es-ES"/>
            </w:rPr>
            <w:t>5</w:t>
          </w:r>
          <w:r w:rsidRPr="000B2378">
            <w:rPr>
              <w:rFonts w:eastAsia="Calibri"/>
              <w:sz w:val="14"/>
              <w:szCs w:val="24"/>
              <w:lang w:val="es-HN" w:eastAsia="es-ES"/>
            </w:rPr>
            <w:fldChar w:fldCharType="end"/>
          </w:r>
          <w:r w:rsidRPr="000B2378">
            <w:rPr>
              <w:rFonts w:eastAsia="Calibri"/>
              <w:sz w:val="14"/>
              <w:szCs w:val="24"/>
              <w:lang w:val="es-HN" w:eastAsia="es-ES"/>
            </w:rPr>
            <w:t xml:space="preserve"> de </w:t>
          </w:r>
          <w:r w:rsidRPr="000B2378">
            <w:rPr>
              <w:rFonts w:eastAsia="Calibri"/>
              <w:sz w:val="14"/>
              <w:szCs w:val="24"/>
              <w:lang w:val="es-HN" w:eastAsia="es-ES"/>
            </w:rPr>
            <w:fldChar w:fldCharType="begin"/>
          </w:r>
          <w:r w:rsidRPr="000B2378">
            <w:rPr>
              <w:rFonts w:eastAsia="Calibri"/>
              <w:sz w:val="14"/>
              <w:szCs w:val="24"/>
              <w:lang w:val="es-HN" w:eastAsia="es-ES"/>
            </w:rPr>
            <w:instrText xml:space="preserve"> NUMPAGES </w:instrText>
          </w:r>
          <w:r w:rsidRPr="000B2378">
            <w:rPr>
              <w:rFonts w:eastAsia="Calibri"/>
              <w:sz w:val="14"/>
              <w:szCs w:val="24"/>
              <w:lang w:val="es-HN" w:eastAsia="es-ES"/>
            </w:rPr>
            <w:fldChar w:fldCharType="separate"/>
          </w:r>
          <w:r w:rsidR="000C2E68">
            <w:rPr>
              <w:rFonts w:eastAsia="Calibri"/>
              <w:noProof/>
              <w:sz w:val="14"/>
              <w:szCs w:val="24"/>
              <w:lang w:val="es-HN" w:eastAsia="es-ES"/>
            </w:rPr>
            <w:t>7</w:t>
          </w:r>
          <w:r w:rsidRPr="000B2378">
            <w:rPr>
              <w:rFonts w:eastAsia="Calibri"/>
              <w:sz w:val="14"/>
              <w:szCs w:val="24"/>
              <w:lang w:val="es-HN" w:eastAsia="es-ES"/>
            </w:rPr>
            <w:fldChar w:fldCharType="end"/>
          </w:r>
        </w:p>
      </w:tc>
    </w:tr>
  </w:tbl>
  <w:p w14:paraId="13A56C51" w14:textId="77777777" w:rsidR="00C1173E" w:rsidRDefault="00C1173E" w:rsidP="001019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9F4"/>
    <w:multiLevelType w:val="hybridMultilevel"/>
    <w:tmpl w:val="F4BEA90A"/>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15:restartNumberingAfterBreak="0">
    <w:nsid w:val="08E43F2B"/>
    <w:multiLevelType w:val="hybridMultilevel"/>
    <w:tmpl w:val="93407FB4"/>
    <w:lvl w:ilvl="0" w:tplc="4F025DD8">
      <w:start w:val="1"/>
      <w:numFmt w:val="bullet"/>
      <w:lvlText w:val="-"/>
      <w:lvlJc w:val="left"/>
      <w:pPr>
        <w:ind w:left="720" w:hanging="360"/>
      </w:pPr>
      <w:rPr>
        <w:rFonts w:ascii="Garamond" w:eastAsia="Times New Roman" w:hAnsi="Garamond"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C567279"/>
    <w:multiLevelType w:val="hybridMultilevel"/>
    <w:tmpl w:val="CA34CF0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791BA3"/>
    <w:multiLevelType w:val="hybridMultilevel"/>
    <w:tmpl w:val="ECBCAA72"/>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 w15:restartNumberingAfterBreak="0">
    <w:nsid w:val="16FD1C88"/>
    <w:multiLevelType w:val="hybridMultilevel"/>
    <w:tmpl w:val="DDA2402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0C351B"/>
    <w:multiLevelType w:val="hybridMultilevel"/>
    <w:tmpl w:val="BE148EE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83854E5"/>
    <w:multiLevelType w:val="hybridMultilevel"/>
    <w:tmpl w:val="329A9E2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189F4F5E"/>
    <w:multiLevelType w:val="hybridMultilevel"/>
    <w:tmpl w:val="04AA5B62"/>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15:restartNumberingAfterBreak="0">
    <w:nsid w:val="277E561D"/>
    <w:multiLevelType w:val="hybridMultilevel"/>
    <w:tmpl w:val="B07E776A"/>
    <w:lvl w:ilvl="0" w:tplc="E5604980">
      <w:start w:val="1"/>
      <w:numFmt w:val="bullet"/>
      <w:lvlText w:val=""/>
      <w:lvlJc w:val="left"/>
      <w:pPr>
        <w:ind w:left="360" w:hanging="360"/>
      </w:pPr>
      <w:rPr>
        <w:rFonts w:ascii="Symbol" w:hAnsi="Symbol" w:hint="default"/>
        <w:b/>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15:restartNumberingAfterBreak="0">
    <w:nsid w:val="28271CBD"/>
    <w:multiLevelType w:val="hybridMultilevel"/>
    <w:tmpl w:val="7F18533A"/>
    <w:lvl w:ilvl="0" w:tplc="480A0005">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30846747"/>
    <w:multiLevelType w:val="hybridMultilevel"/>
    <w:tmpl w:val="653068DE"/>
    <w:lvl w:ilvl="0" w:tplc="67DCE290">
      <w:start w:val="1"/>
      <w:numFmt w:val="bullet"/>
      <w:lvlText w:val="-"/>
      <w:lvlJc w:val="left"/>
      <w:pPr>
        <w:ind w:left="360" w:hanging="360"/>
      </w:pPr>
      <w:rPr>
        <w:rFonts w:ascii="Garamond" w:eastAsia="Times New Roman" w:hAnsi="Garamond" w:cs="Arial" w:hint="default"/>
        <w:sz w:val="23"/>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15:restartNumberingAfterBreak="0">
    <w:nsid w:val="30D22157"/>
    <w:multiLevelType w:val="hybridMultilevel"/>
    <w:tmpl w:val="72827418"/>
    <w:lvl w:ilvl="0" w:tplc="A732A27E">
      <w:start w:val="5"/>
      <w:numFmt w:val="bullet"/>
      <w:lvlText w:val="-"/>
      <w:lvlJc w:val="left"/>
      <w:pPr>
        <w:ind w:left="720" w:hanging="360"/>
      </w:pPr>
      <w:rPr>
        <w:rFonts w:ascii="Garamond" w:eastAsiaTheme="minorHAnsi" w:hAnsi="Garamond"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33475602"/>
    <w:multiLevelType w:val="hybridMultilevel"/>
    <w:tmpl w:val="B9AE02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15:restartNumberingAfterBreak="0">
    <w:nsid w:val="335217F6"/>
    <w:multiLevelType w:val="hybridMultilevel"/>
    <w:tmpl w:val="B3D8D3D0"/>
    <w:lvl w:ilvl="0" w:tplc="E5604980">
      <w:start w:val="1"/>
      <w:numFmt w:val="bullet"/>
      <w:lvlText w:val=""/>
      <w:lvlJc w:val="left"/>
      <w:pPr>
        <w:ind w:left="360" w:hanging="360"/>
      </w:pPr>
      <w:rPr>
        <w:rFonts w:ascii="Symbol" w:hAnsi="Symbol" w:hint="default"/>
        <w:b/>
        <w:i w:val="0"/>
      </w:rPr>
    </w:lvl>
    <w:lvl w:ilvl="1" w:tplc="31DC2A48">
      <w:numFmt w:val="bullet"/>
      <w:lvlText w:val=""/>
      <w:lvlJc w:val="left"/>
      <w:pPr>
        <w:ind w:left="1080" w:hanging="360"/>
      </w:pPr>
      <w:rPr>
        <w:rFonts w:ascii="Garamond" w:eastAsiaTheme="minorHAnsi" w:hAnsi="Garamond" w:cs="Garamond"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36C85C84"/>
    <w:multiLevelType w:val="hybridMultilevel"/>
    <w:tmpl w:val="D9F2B52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3ED710F1"/>
    <w:multiLevelType w:val="hybridMultilevel"/>
    <w:tmpl w:val="3350EC8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15:restartNumberingAfterBreak="0">
    <w:nsid w:val="40512CF3"/>
    <w:multiLevelType w:val="multilevel"/>
    <w:tmpl w:val="032E42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7" w15:restartNumberingAfterBreak="0">
    <w:nsid w:val="41DD03BC"/>
    <w:multiLevelType w:val="hybridMultilevel"/>
    <w:tmpl w:val="D8CA508E"/>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15:restartNumberingAfterBreak="0">
    <w:nsid w:val="42D34AFC"/>
    <w:multiLevelType w:val="hybridMultilevel"/>
    <w:tmpl w:val="B22E0DF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15:restartNumberingAfterBreak="0">
    <w:nsid w:val="45A80DCF"/>
    <w:multiLevelType w:val="hybridMultilevel"/>
    <w:tmpl w:val="3020C6B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46417A79"/>
    <w:multiLevelType w:val="hybridMultilevel"/>
    <w:tmpl w:val="8870B10A"/>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15:restartNumberingAfterBreak="0">
    <w:nsid w:val="468F2178"/>
    <w:multiLevelType w:val="hybridMultilevel"/>
    <w:tmpl w:val="509E430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15:restartNumberingAfterBreak="0">
    <w:nsid w:val="46EE5061"/>
    <w:multiLevelType w:val="hybridMultilevel"/>
    <w:tmpl w:val="9D9E2E68"/>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4D200899"/>
    <w:multiLevelType w:val="hybridMultilevel"/>
    <w:tmpl w:val="19B4831C"/>
    <w:lvl w:ilvl="0" w:tplc="E5604980">
      <w:start w:val="1"/>
      <w:numFmt w:val="bullet"/>
      <w:lvlText w:val=""/>
      <w:lvlJc w:val="left"/>
      <w:pPr>
        <w:ind w:left="360" w:hanging="360"/>
      </w:pPr>
      <w:rPr>
        <w:rFonts w:ascii="Symbol" w:hAnsi="Symbol" w:hint="default"/>
        <w:b/>
        <w:i w:val="0"/>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4" w15:restartNumberingAfterBreak="0">
    <w:nsid w:val="51673420"/>
    <w:multiLevelType w:val="hybridMultilevel"/>
    <w:tmpl w:val="536E395A"/>
    <w:lvl w:ilvl="0" w:tplc="B22608A8">
      <w:numFmt w:val="bullet"/>
      <w:pStyle w:val="Prrafodelista"/>
      <w:lvlText w:val="•"/>
      <w:lvlJc w:val="left"/>
      <w:pPr>
        <w:ind w:left="710" w:hanging="710"/>
      </w:pPr>
      <w:rPr>
        <w:rFonts w:ascii="Garamond" w:eastAsia="Times New Roman" w:hAnsi="Garamond"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15:restartNumberingAfterBreak="0">
    <w:nsid w:val="5C154B7C"/>
    <w:multiLevelType w:val="hybridMultilevel"/>
    <w:tmpl w:val="3C3AD3A8"/>
    <w:lvl w:ilvl="0" w:tplc="480A0017">
      <w:start w:val="1"/>
      <w:numFmt w:val="lowerLetter"/>
      <w:lvlText w:val="%1)"/>
      <w:lvlJc w:val="left"/>
      <w:pPr>
        <w:ind w:left="1500" w:hanging="360"/>
      </w:pPr>
      <w:rPr>
        <w:rFonts w:hint="default"/>
      </w:rPr>
    </w:lvl>
    <w:lvl w:ilvl="1" w:tplc="480A0003" w:tentative="1">
      <w:start w:val="1"/>
      <w:numFmt w:val="bullet"/>
      <w:lvlText w:val="o"/>
      <w:lvlJc w:val="left"/>
      <w:pPr>
        <w:ind w:left="2220" w:hanging="360"/>
      </w:pPr>
      <w:rPr>
        <w:rFonts w:ascii="Courier New" w:hAnsi="Courier New" w:cs="Courier New" w:hint="default"/>
      </w:rPr>
    </w:lvl>
    <w:lvl w:ilvl="2" w:tplc="480A0005" w:tentative="1">
      <w:start w:val="1"/>
      <w:numFmt w:val="bullet"/>
      <w:lvlText w:val=""/>
      <w:lvlJc w:val="left"/>
      <w:pPr>
        <w:ind w:left="2940" w:hanging="360"/>
      </w:pPr>
      <w:rPr>
        <w:rFonts w:ascii="Wingdings" w:hAnsi="Wingdings" w:hint="default"/>
      </w:rPr>
    </w:lvl>
    <w:lvl w:ilvl="3" w:tplc="480A0001" w:tentative="1">
      <w:start w:val="1"/>
      <w:numFmt w:val="bullet"/>
      <w:lvlText w:val=""/>
      <w:lvlJc w:val="left"/>
      <w:pPr>
        <w:ind w:left="3660" w:hanging="360"/>
      </w:pPr>
      <w:rPr>
        <w:rFonts w:ascii="Symbol" w:hAnsi="Symbol" w:hint="default"/>
      </w:rPr>
    </w:lvl>
    <w:lvl w:ilvl="4" w:tplc="480A0003" w:tentative="1">
      <w:start w:val="1"/>
      <w:numFmt w:val="bullet"/>
      <w:lvlText w:val="o"/>
      <w:lvlJc w:val="left"/>
      <w:pPr>
        <w:ind w:left="4380" w:hanging="360"/>
      </w:pPr>
      <w:rPr>
        <w:rFonts w:ascii="Courier New" w:hAnsi="Courier New" w:cs="Courier New" w:hint="default"/>
      </w:rPr>
    </w:lvl>
    <w:lvl w:ilvl="5" w:tplc="480A0005" w:tentative="1">
      <w:start w:val="1"/>
      <w:numFmt w:val="bullet"/>
      <w:lvlText w:val=""/>
      <w:lvlJc w:val="left"/>
      <w:pPr>
        <w:ind w:left="5100" w:hanging="360"/>
      </w:pPr>
      <w:rPr>
        <w:rFonts w:ascii="Wingdings" w:hAnsi="Wingdings" w:hint="default"/>
      </w:rPr>
    </w:lvl>
    <w:lvl w:ilvl="6" w:tplc="480A0001" w:tentative="1">
      <w:start w:val="1"/>
      <w:numFmt w:val="bullet"/>
      <w:lvlText w:val=""/>
      <w:lvlJc w:val="left"/>
      <w:pPr>
        <w:ind w:left="5820" w:hanging="360"/>
      </w:pPr>
      <w:rPr>
        <w:rFonts w:ascii="Symbol" w:hAnsi="Symbol" w:hint="default"/>
      </w:rPr>
    </w:lvl>
    <w:lvl w:ilvl="7" w:tplc="480A0003" w:tentative="1">
      <w:start w:val="1"/>
      <w:numFmt w:val="bullet"/>
      <w:lvlText w:val="o"/>
      <w:lvlJc w:val="left"/>
      <w:pPr>
        <w:ind w:left="6540" w:hanging="360"/>
      </w:pPr>
      <w:rPr>
        <w:rFonts w:ascii="Courier New" w:hAnsi="Courier New" w:cs="Courier New" w:hint="default"/>
      </w:rPr>
    </w:lvl>
    <w:lvl w:ilvl="8" w:tplc="480A0005" w:tentative="1">
      <w:start w:val="1"/>
      <w:numFmt w:val="bullet"/>
      <w:lvlText w:val=""/>
      <w:lvlJc w:val="left"/>
      <w:pPr>
        <w:ind w:left="7260" w:hanging="360"/>
      </w:pPr>
      <w:rPr>
        <w:rFonts w:ascii="Wingdings" w:hAnsi="Wingdings" w:hint="default"/>
      </w:rPr>
    </w:lvl>
  </w:abstractNum>
  <w:abstractNum w:abstractNumId="26" w15:restartNumberingAfterBreak="0">
    <w:nsid w:val="5CA6179B"/>
    <w:multiLevelType w:val="hybridMultilevel"/>
    <w:tmpl w:val="BB3C9C4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5D5D00D4"/>
    <w:multiLevelType w:val="hybridMultilevel"/>
    <w:tmpl w:val="FD8457A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65E419E5"/>
    <w:multiLevelType w:val="hybridMultilevel"/>
    <w:tmpl w:val="1E0ABC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15:restartNumberingAfterBreak="0">
    <w:nsid w:val="698010E7"/>
    <w:multiLevelType w:val="hybridMultilevel"/>
    <w:tmpl w:val="487072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76F61CF2"/>
    <w:multiLevelType w:val="hybridMultilevel"/>
    <w:tmpl w:val="FCE6A40E"/>
    <w:lvl w:ilvl="0" w:tplc="5E64A604">
      <w:start w:val="1"/>
      <w:numFmt w:val="decimal"/>
      <w:lvlText w:val="%1."/>
      <w:lvlJc w:val="left"/>
      <w:pPr>
        <w:ind w:left="720" w:hanging="360"/>
      </w:pPr>
      <w:rPr>
        <w:rFonts w:hint="default"/>
        <w:color w:val="auto"/>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78DD77B7"/>
    <w:multiLevelType w:val="hybridMultilevel"/>
    <w:tmpl w:val="D7AEAF2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2" w15:restartNumberingAfterBreak="0">
    <w:nsid w:val="78E112C7"/>
    <w:multiLevelType w:val="hybridMultilevel"/>
    <w:tmpl w:val="FD9CE0B0"/>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8"/>
  </w:num>
  <w:num w:numId="4">
    <w:abstractNumId w:val="24"/>
  </w:num>
  <w:num w:numId="5">
    <w:abstractNumId w:val="14"/>
  </w:num>
  <w:num w:numId="6">
    <w:abstractNumId w:val="25"/>
  </w:num>
  <w:num w:numId="7">
    <w:abstractNumId w:val="5"/>
  </w:num>
  <w:num w:numId="8">
    <w:abstractNumId w:val="21"/>
  </w:num>
  <w:num w:numId="9">
    <w:abstractNumId w:val="20"/>
  </w:num>
  <w:num w:numId="10">
    <w:abstractNumId w:val="3"/>
  </w:num>
  <w:num w:numId="11">
    <w:abstractNumId w:val="22"/>
  </w:num>
  <w:num w:numId="12">
    <w:abstractNumId w:val="16"/>
  </w:num>
  <w:num w:numId="13">
    <w:abstractNumId w:val="32"/>
  </w:num>
  <w:num w:numId="14">
    <w:abstractNumId w:val="7"/>
  </w:num>
  <w:num w:numId="15">
    <w:abstractNumId w:val="8"/>
  </w:num>
  <w:num w:numId="16">
    <w:abstractNumId w:val="26"/>
  </w:num>
  <w:num w:numId="17">
    <w:abstractNumId w:val="6"/>
  </w:num>
  <w:num w:numId="18">
    <w:abstractNumId w:val="31"/>
  </w:num>
  <w:num w:numId="19">
    <w:abstractNumId w:val="28"/>
  </w:num>
  <w:num w:numId="20">
    <w:abstractNumId w:val="27"/>
  </w:num>
  <w:num w:numId="21">
    <w:abstractNumId w:val="12"/>
  </w:num>
  <w:num w:numId="22">
    <w:abstractNumId w:val="19"/>
  </w:num>
  <w:num w:numId="23">
    <w:abstractNumId w:val="1"/>
  </w:num>
  <w:num w:numId="24">
    <w:abstractNumId w:val="15"/>
  </w:num>
  <w:num w:numId="25">
    <w:abstractNumId w:val="11"/>
  </w:num>
  <w:num w:numId="26">
    <w:abstractNumId w:val="2"/>
  </w:num>
  <w:num w:numId="27">
    <w:abstractNumId w:val="9"/>
  </w:num>
  <w:num w:numId="28">
    <w:abstractNumId w:val="30"/>
  </w:num>
  <w:num w:numId="29">
    <w:abstractNumId w:val="4"/>
  </w:num>
  <w:num w:numId="30">
    <w:abstractNumId w:val="17"/>
  </w:num>
  <w:num w:numId="31">
    <w:abstractNumId w:val="29"/>
  </w:num>
  <w:num w:numId="32">
    <w:abstractNumId w:val="13"/>
  </w:num>
  <w:num w:numId="33">
    <w:abstractNumId w:val="10"/>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6"/>
    <w:rsid w:val="000002A3"/>
    <w:rsid w:val="0000592C"/>
    <w:rsid w:val="00011BB9"/>
    <w:rsid w:val="000146F5"/>
    <w:rsid w:val="00014D97"/>
    <w:rsid w:val="00022164"/>
    <w:rsid w:val="0002707A"/>
    <w:rsid w:val="00032FE8"/>
    <w:rsid w:val="000409E9"/>
    <w:rsid w:val="000412EB"/>
    <w:rsid w:val="00041513"/>
    <w:rsid w:val="00055CB1"/>
    <w:rsid w:val="00056568"/>
    <w:rsid w:val="000641C6"/>
    <w:rsid w:val="000753C6"/>
    <w:rsid w:val="000803FD"/>
    <w:rsid w:val="00080C56"/>
    <w:rsid w:val="000846C0"/>
    <w:rsid w:val="000854FF"/>
    <w:rsid w:val="00090595"/>
    <w:rsid w:val="0009130A"/>
    <w:rsid w:val="00091B80"/>
    <w:rsid w:val="000A563E"/>
    <w:rsid w:val="000B49D6"/>
    <w:rsid w:val="000C2E68"/>
    <w:rsid w:val="000C365F"/>
    <w:rsid w:val="000E18A5"/>
    <w:rsid w:val="000E6E56"/>
    <w:rsid w:val="000E7CA4"/>
    <w:rsid w:val="000F0C66"/>
    <w:rsid w:val="000F7C38"/>
    <w:rsid w:val="001019A1"/>
    <w:rsid w:val="00102EC1"/>
    <w:rsid w:val="001056F5"/>
    <w:rsid w:val="001110CD"/>
    <w:rsid w:val="00134714"/>
    <w:rsid w:val="001418DD"/>
    <w:rsid w:val="00166662"/>
    <w:rsid w:val="001720D7"/>
    <w:rsid w:val="001774D8"/>
    <w:rsid w:val="0018102B"/>
    <w:rsid w:val="001851EF"/>
    <w:rsid w:val="001902AB"/>
    <w:rsid w:val="001D1429"/>
    <w:rsid w:val="001D7D36"/>
    <w:rsid w:val="001E2C20"/>
    <w:rsid w:val="001E5C50"/>
    <w:rsid w:val="001F18CB"/>
    <w:rsid w:val="002006F9"/>
    <w:rsid w:val="00211C92"/>
    <w:rsid w:val="00216111"/>
    <w:rsid w:val="00216CC5"/>
    <w:rsid w:val="002351D8"/>
    <w:rsid w:val="00250D72"/>
    <w:rsid w:val="00262C83"/>
    <w:rsid w:val="002641AE"/>
    <w:rsid w:val="00271429"/>
    <w:rsid w:val="00275ED0"/>
    <w:rsid w:val="002804CB"/>
    <w:rsid w:val="00282575"/>
    <w:rsid w:val="00285721"/>
    <w:rsid w:val="00285813"/>
    <w:rsid w:val="002903C8"/>
    <w:rsid w:val="002C0DF5"/>
    <w:rsid w:val="002E266A"/>
    <w:rsid w:val="002F0050"/>
    <w:rsid w:val="00301750"/>
    <w:rsid w:val="003023C6"/>
    <w:rsid w:val="00310D5C"/>
    <w:rsid w:val="00313F4D"/>
    <w:rsid w:val="00326456"/>
    <w:rsid w:val="003278D6"/>
    <w:rsid w:val="00337892"/>
    <w:rsid w:val="003460CD"/>
    <w:rsid w:val="00350768"/>
    <w:rsid w:val="003614F9"/>
    <w:rsid w:val="003642C6"/>
    <w:rsid w:val="00384211"/>
    <w:rsid w:val="003936D6"/>
    <w:rsid w:val="003B23E3"/>
    <w:rsid w:val="003C4326"/>
    <w:rsid w:val="003D798C"/>
    <w:rsid w:val="003F6630"/>
    <w:rsid w:val="003F6710"/>
    <w:rsid w:val="00414BBC"/>
    <w:rsid w:val="00421AB8"/>
    <w:rsid w:val="00421B79"/>
    <w:rsid w:val="004252D0"/>
    <w:rsid w:val="00425442"/>
    <w:rsid w:val="00435EE9"/>
    <w:rsid w:val="00437ADE"/>
    <w:rsid w:val="004468AA"/>
    <w:rsid w:val="00446DE8"/>
    <w:rsid w:val="00450B58"/>
    <w:rsid w:val="0048288E"/>
    <w:rsid w:val="004A2480"/>
    <w:rsid w:val="004A7BAC"/>
    <w:rsid w:val="004B3D7E"/>
    <w:rsid w:val="004B627C"/>
    <w:rsid w:val="004D7CF4"/>
    <w:rsid w:val="00506F72"/>
    <w:rsid w:val="00507701"/>
    <w:rsid w:val="00510E16"/>
    <w:rsid w:val="005134D7"/>
    <w:rsid w:val="005143F4"/>
    <w:rsid w:val="00532D12"/>
    <w:rsid w:val="00534E23"/>
    <w:rsid w:val="00550856"/>
    <w:rsid w:val="005519AB"/>
    <w:rsid w:val="00563581"/>
    <w:rsid w:val="00563BE9"/>
    <w:rsid w:val="00592B54"/>
    <w:rsid w:val="0059569B"/>
    <w:rsid w:val="00596340"/>
    <w:rsid w:val="005A40F5"/>
    <w:rsid w:val="005B0142"/>
    <w:rsid w:val="005B47CE"/>
    <w:rsid w:val="005B53F9"/>
    <w:rsid w:val="005C13DC"/>
    <w:rsid w:val="005C1F0C"/>
    <w:rsid w:val="005C4131"/>
    <w:rsid w:val="005C572F"/>
    <w:rsid w:val="005F39FA"/>
    <w:rsid w:val="005F497C"/>
    <w:rsid w:val="0060233D"/>
    <w:rsid w:val="00603618"/>
    <w:rsid w:val="00605C8B"/>
    <w:rsid w:val="00615145"/>
    <w:rsid w:val="006161C7"/>
    <w:rsid w:val="00616FC8"/>
    <w:rsid w:val="00633A5D"/>
    <w:rsid w:val="00651583"/>
    <w:rsid w:val="00651998"/>
    <w:rsid w:val="00664AB5"/>
    <w:rsid w:val="00672EB2"/>
    <w:rsid w:val="00674A10"/>
    <w:rsid w:val="006827D5"/>
    <w:rsid w:val="00692B62"/>
    <w:rsid w:val="006A4D2B"/>
    <w:rsid w:val="006A5957"/>
    <w:rsid w:val="006D38DB"/>
    <w:rsid w:val="00703A0F"/>
    <w:rsid w:val="007061D2"/>
    <w:rsid w:val="007131DC"/>
    <w:rsid w:val="00722085"/>
    <w:rsid w:val="00744260"/>
    <w:rsid w:val="00745F51"/>
    <w:rsid w:val="00757656"/>
    <w:rsid w:val="00763341"/>
    <w:rsid w:val="00767AF9"/>
    <w:rsid w:val="00774174"/>
    <w:rsid w:val="007A0FAE"/>
    <w:rsid w:val="007A5527"/>
    <w:rsid w:val="007A58E5"/>
    <w:rsid w:val="007B0898"/>
    <w:rsid w:val="007B3C74"/>
    <w:rsid w:val="007B753A"/>
    <w:rsid w:val="007D64A2"/>
    <w:rsid w:val="007E0341"/>
    <w:rsid w:val="007E4A59"/>
    <w:rsid w:val="007F3FA2"/>
    <w:rsid w:val="007F6604"/>
    <w:rsid w:val="008006AE"/>
    <w:rsid w:val="008139E2"/>
    <w:rsid w:val="008155FA"/>
    <w:rsid w:val="008228D8"/>
    <w:rsid w:val="0082748F"/>
    <w:rsid w:val="00840E48"/>
    <w:rsid w:val="00840F7C"/>
    <w:rsid w:val="00850B94"/>
    <w:rsid w:val="00852411"/>
    <w:rsid w:val="008603B1"/>
    <w:rsid w:val="00865911"/>
    <w:rsid w:val="00867592"/>
    <w:rsid w:val="00871512"/>
    <w:rsid w:val="008761D8"/>
    <w:rsid w:val="008810A0"/>
    <w:rsid w:val="0089304D"/>
    <w:rsid w:val="008A6106"/>
    <w:rsid w:val="008A7366"/>
    <w:rsid w:val="008B6E09"/>
    <w:rsid w:val="008C6506"/>
    <w:rsid w:val="008C7915"/>
    <w:rsid w:val="008D0D7D"/>
    <w:rsid w:val="008D11DF"/>
    <w:rsid w:val="008E0939"/>
    <w:rsid w:val="008E2EE2"/>
    <w:rsid w:val="00904F42"/>
    <w:rsid w:val="00912765"/>
    <w:rsid w:val="009224D0"/>
    <w:rsid w:val="00922AB0"/>
    <w:rsid w:val="00924828"/>
    <w:rsid w:val="00930767"/>
    <w:rsid w:val="00932401"/>
    <w:rsid w:val="009376E3"/>
    <w:rsid w:val="00956892"/>
    <w:rsid w:val="00963014"/>
    <w:rsid w:val="0098427E"/>
    <w:rsid w:val="009A63D6"/>
    <w:rsid w:val="009B126C"/>
    <w:rsid w:val="009B4988"/>
    <w:rsid w:val="009C2EE8"/>
    <w:rsid w:val="009C2F24"/>
    <w:rsid w:val="009C4C1C"/>
    <w:rsid w:val="009C55B4"/>
    <w:rsid w:val="009F456B"/>
    <w:rsid w:val="00A11B10"/>
    <w:rsid w:val="00A13F1B"/>
    <w:rsid w:val="00A24443"/>
    <w:rsid w:val="00A303A7"/>
    <w:rsid w:val="00A60910"/>
    <w:rsid w:val="00A62191"/>
    <w:rsid w:val="00A63216"/>
    <w:rsid w:val="00A63E28"/>
    <w:rsid w:val="00A6738C"/>
    <w:rsid w:val="00A74DFF"/>
    <w:rsid w:val="00A751FB"/>
    <w:rsid w:val="00A7686F"/>
    <w:rsid w:val="00A80559"/>
    <w:rsid w:val="00A91157"/>
    <w:rsid w:val="00A96D97"/>
    <w:rsid w:val="00AA1CFE"/>
    <w:rsid w:val="00AB1DA0"/>
    <w:rsid w:val="00AB3855"/>
    <w:rsid w:val="00AC4892"/>
    <w:rsid w:val="00AC74D3"/>
    <w:rsid w:val="00AD1E8E"/>
    <w:rsid w:val="00B012B0"/>
    <w:rsid w:val="00B20551"/>
    <w:rsid w:val="00B4449F"/>
    <w:rsid w:val="00B5016F"/>
    <w:rsid w:val="00B56517"/>
    <w:rsid w:val="00B74750"/>
    <w:rsid w:val="00B9279D"/>
    <w:rsid w:val="00BA16F0"/>
    <w:rsid w:val="00BB21EA"/>
    <w:rsid w:val="00BB7CC1"/>
    <w:rsid w:val="00BE10A4"/>
    <w:rsid w:val="00BE6F5C"/>
    <w:rsid w:val="00C1173E"/>
    <w:rsid w:val="00C17002"/>
    <w:rsid w:val="00C24600"/>
    <w:rsid w:val="00C24641"/>
    <w:rsid w:val="00C261BA"/>
    <w:rsid w:val="00C26EE7"/>
    <w:rsid w:val="00C37DCF"/>
    <w:rsid w:val="00C453E0"/>
    <w:rsid w:val="00C47A74"/>
    <w:rsid w:val="00C50458"/>
    <w:rsid w:val="00C53042"/>
    <w:rsid w:val="00C5557F"/>
    <w:rsid w:val="00C60E5E"/>
    <w:rsid w:val="00C6104B"/>
    <w:rsid w:val="00C63BC5"/>
    <w:rsid w:val="00C72C73"/>
    <w:rsid w:val="00C767A0"/>
    <w:rsid w:val="00C807EB"/>
    <w:rsid w:val="00C80FBB"/>
    <w:rsid w:val="00C81929"/>
    <w:rsid w:val="00C81A8F"/>
    <w:rsid w:val="00C844E5"/>
    <w:rsid w:val="00CA379E"/>
    <w:rsid w:val="00CC1B06"/>
    <w:rsid w:val="00CC276A"/>
    <w:rsid w:val="00CC429F"/>
    <w:rsid w:val="00CD2C4F"/>
    <w:rsid w:val="00D05B3C"/>
    <w:rsid w:val="00D06227"/>
    <w:rsid w:val="00D247A1"/>
    <w:rsid w:val="00D268EE"/>
    <w:rsid w:val="00D312F4"/>
    <w:rsid w:val="00D427F7"/>
    <w:rsid w:val="00D43834"/>
    <w:rsid w:val="00D52B21"/>
    <w:rsid w:val="00D61F3F"/>
    <w:rsid w:val="00D63155"/>
    <w:rsid w:val="00D83019"/>
    <w:rsid w:val="00D9103A"/>
    <w:rsid w:val="00DA722C"/>
    <w:rsid w:val="00DB09F6"/>
    <w:rsid w:val="00DB2F09"/>
    <w:rsid w:val="00DC1057"/>
    <w:rsid w:val="00DC1145"/>
    <w:rsid w:val="00DD2BA6"/>
    <w:rsid w:val="00DE0A21"/>
    <w:rsid w:val="00DF36D2"/>
    <w:rsid w:val="00E0619A"/>
    <w:rsid w:val="00E23D30"/>
    <w:rsid w:val="00E26BAE"/>
    <w:rsid w:val="00E44F2B"/>
    <w:rsid w:val="00E45A9A"/>
    <w:rsid w:val="00E67C19"/>
    <w:rsid w:val="00E72947"/>
    <w:rsid w:val="00E83657"/>
    <w:rsid w:val="00EA0AD7"/>
    <w:rsid w:val="00EA1331"/>
    <w:rsid w:val="00EA79E2"/>
    <w:rsid w:val="00ED0140"/>
    <w:rsid w:val="00ED5A25"/>
    <w:rsid w:val="00EF0009"/>
    <w:rsid w:val="00EF101F"/>
    <w:rsid w:val="00F06CC4"/>
    <w:rsid w:val="00F1236D"/>
    <w:rsid w:val="00F268C0"/>
    <w:rsid w:val="00F347FD"/>
    <w:rsid w:val="00F477BE"/>
    <w:rsid w:val="00F51565"/>
    <w:rsid w:val="00F55386"/>
    <w:rsid w:val="00F57A5A"/>
    <w:rsid w:val="00F6098C"/>
    <w:rsid w:val="00F648AD"/>
    <w:rsid w:val="00F7373E"/>
    <w:rsid w:val="00F76E66"/>
    <w:rsid w:val="00F8272B"/>
    <w:rsid w:val="00F872D2"/>
    <w:rsid w:val="00F96169"/>
    <w:rsid w:val="00FA353F"/>
    <w:rsid w:val="00FA5333"/>
    <w:rsid w:val="00FC74C5"/>
    <w:rsid w:val="00FF6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55EC"/>
  <w15:docId w15:val="{9F1D7F98-D816-41DF-A528-2C392AF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2B"/>
    <w:pPr>
      <w:spacing w:after="0" w:line="240" w:lineRule="auto"/>
      <w:jc w:val="both"/>
    </w:pPr>
    <w:rPr>
      <w:rFonts w:ascii="Garamond" w:eastAsia="Times New Roman" w:hAnsi="Garamond" w:cs="Arial"/>
      <w:szCs w:val="20"/>
      <w:lang w:val="es-ES_tradnl"/>
    </w:rPr>
  </w:style>
  <w:style w:type="paragraph" w:styleId="Ttulo1">
    <w:name w:val="heading 1"/>
    <w:basedOn w:val="Normal"/>
    <w:next w:val="Normal"/>
    <w:link w:val="Ttulo1Car"/>
    <w:uiPriority w:val="9"/>
    <w:qFormat/>
    <w:rsid w:val="00DE0A21"/>
    <w:pPr>
      <w:outlineLvl w:val="0"/>
    </w:pPr>
    <w:rPr>
      <w:b/>
      <w:sz w:val="24"/>
      <w:u w:color="C00000"/>
    </w:rPr>
  </w:style>
  <w:style w:type="paragraph" w:styleId="Ttulo2">
    <w:name w:val="heading 2"/>
    <w:basedOn w:val="Normal"/>
    <w:next w:val="Normal"/>
    <w:link w:val="Ttulo2Car"/>
    <w:qFormat/>
    <w:rsid w:val="00A7686F"/>
    <w:pPr>
      <w:keepNext/>
      <w:outlineLvl w:val="1"/>
    </w:pPr>
    <w:rPr>
      <w:b/>
      <w:lang w:val="es-HN"/>
    </w:rPr>
  </w:style>
  <w:style w:type="paragraph" w:styleId="Ttulo3">
    <w:name w:val="heading 3"/>
    <w:basedOn w:val="Normal"/>
    <w:next w:val="Normal"/>
    <w:link w:val="Ttulo3Car"/>
    <w:uiPriority w:val="9"/>
    <w:unhideWhenUsed/>
    <w:qFormat/>
    <w:rsid w:val="00A751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4A7B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53E0"/>
    <w:pPr>
      <w:tabs>
        <w:tab w:val="center" w:pos="4419"/>
        <w:tab w:val="right" w:pos="8838"/>
      </w:tabs>
    </w:pPr>
  </w:style>
  <w:style w:type="character" w:customStyle="1" w:styleId="EncabezadoCar">
    <w:name w:val="Encabezado Car"/>
    <w:basedOn w:val="Fuentedeprrafopredeter"/>
    <w:link w:val="Encabezado"/>
    <w:uiPriority w:val="99"/>
    <w:rsid w:val="00C453E0"/>
  </w:style>
  <w:style w:type="paragraph" w:styleId="Piedepgina">
    <w:name w:val="footer"/>
    <w:basedOn w:val="Normal"/>
    <w:link w:val="PiedepginaCar"/>
    <w:uiPriority w:val="99"/>
    <w:unhideWhenUsed/>
    <w:rsid w:val="00C453E0"/>
    <w:pPr>
      <w:tabs>
        <w:tab w:val="center" w:pos="4419"/>
        <w:tab w:val="right" w:pos="8838"/>
      </w:tabs>
    </w:pPr>
  </w:style>
  <w:style w:type="character" w:customStyle="1" w:styleId="PiedepginaCar">
    <w:name w:val="Pie de página Car"/>
    <w:basedOn w:val="Fuentedeprrafopredeter"/>
    <w:link w:val="Piedepgina"/>
    <w:uiPriority w:val="99"/>
    <w:rsid w:val="00C453E0"/>
  </w:style>
  <w:style w:type="character" w:customStyle="1" w:styleId="Ttulo2Car">
    <w:name w:val="Título 2 Car"/>
    <w:basedOn w:val="Fuentedeprrafopredeter"/>
    <w:link w:val="Ttulo2"/>
    <w:rsid w:val="00A7686F"/>
    <w:rPr>
      <w:rFonts w:ascii="Garamond" w:eastAsia="Times New Roman" w:hAnsi="Garamond" w:cs="Arial"/>
      <w:b/>
      <w:szCs w:val="20"/>
      <w:lang w:val="es-HN"/>
    </w:rPr>
  </w:style>
  <w:style w:type="paragraph" w:styleId="Sangradetextonormal">
    <w:name w:val="Body Text Indent"/>
    <w:basedOn w:val="Normal"/>
    <w:link w:val="SangradetextonormalCar"/>
    <w:rsid w:val="00C453E0"/>
    <w:pPr>
      <w:ind w:left="1005"/>
    </w:pPr>
  </w:style>
  <w:style w:type="character" w:customStyle="1" w:styleId="SangradetextonormalCar">
    <w:name w:val="Sangría de texto normal Car"/>
    <w:basedOn w:val="Fuentedeprrafopredeter"/>
    <w:link w:val="Sangradetextonormal"/>
    <w:rsid w:val="00C453E0"/>
    <w:rPr>
      <w:rFonts w:ascii="Arial" w:eastAsia="Times New Roman" w:hAnsi="Arial" w:cs="Times New Roman"/>
      <w:sz w:val="24"/>
      <w:szCs w:val="20"/>
      <w:lang w:val="es-ES_tradnl"/>
    </w:rPr>
  </w:style>
  <w:style w:type="paragraph" w:styleId="Textoindependiente2">
    <w:name w:val="Body Text 2"/>
    <w:basedOn w:val="Normal"/>
    <w:link w:val="Textoindependiente2Car"/>
    <w:rsid w:val="00C453E0"/>
    <w:pPr>
      <w:tabs>
        <w:tab w:val="left" w:pos="432"/>
        <w:tab w:val="left" w:pos="1080"/>
        <w:tab w:val="left" w:pos="1440"/>
      </w:tabs>
    </w:pPr>
  </w:style>
  <w:style w:type="character" w:customStyle="1" w:styleId="Textoindependiente2Car">
    <w:name w:val="Texto independiente 2 Car"/>
    <w:basedOn w:val="Fuentedeprrafopredeter"/>
    <w:link w:val="Textoindependiente2"/>
    <w:rsid w:val="00C453E0"/>
    <w:rPr>
      <w:rFonts w:ascii="Arial" w:eastAsia="Times New Roman" w:hAnsi="Arial" w:cs="Times New Roman"/>
      <w:sz w:val="20"/>
      <w:szCs w:val="20"/>
      <w:lang w:val="es-ES_tradnl"/>
    </w:rPr>
  </w:style>
  <w:style w:type="table" w:styleId="Tablaconcuadrcula">
    <w:name w:val="Table Grid"/>
    <w:basedOn w:val="Tablanormal"/>
    <w:uiPriority w:val="39"/>
    <w:rsid w:val="00D61F3F"/>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al"/>
    <w:link w:val="PrrafodelistaCar"/>
    <w:uiPriority w:val="34"/>
    <w:qFormat/>
    <w:rsid w:val="00C261BA"/>
    <w:pPr>
      <w:numPr>
        <w:numId w:val="4"/>
      </w:numPr>
      <w:contextualSpacing/>
    </w:pPr>
    <w:rPr>
      <w:rFonts w:eastAsiaTheme="minorEastAsia" w:cstheme="minorBidi"/>
      <w:lang w:val="es-HN"/>
    </w:rPr>
  </w:style>
  <w:style w:type="character" w:styleId="Textodelmarcadordeposicin">
    <w:name w:val="Placeholder Text"/>
    <w:basedOn w:val="Fuentedeprrafopredeter"/>
    <w:uiPriority w:val="99"/>
    <w:semiHidden/>
    <w:rsid w:val="00D61F3F"/>
    <w:rPr>
      <w:color w:val="808080"/>
    </w:rPr>
  </w:style>
  <w:style w:type="character" w:customStyle="1" w:styleId="MEMORIA">
    <w:name w:val="MEMORIA"/>
    <w:basedOn w:val="Fuentedeprrafopredeter"/>
    <w:uiPriority w:val="1"/>
    <w:rsid w:val="00D61F3F"/>
    <w:rPr>
      <w:rFonts w:ascii="Arial Narrow" w:hAnsi="Arial Narrow"/>
      <w:b/>
      <w:sz w:val="22"/>
    </w:rPr>
  </w:style>
  <w:style w:type="paragraph" w:styleId="Sangra3detindependiente">
    <w:name w:val="Body Text Indent 3"/>
    <w:basedOn w:val="Normal"/>
    <w:link w:val="Sangra3detindependienteCar"/>
    <w:uiPriority w:val="99"/>
    <w:semiHidden/>
    <w:unhideWhenUsed/>
    <w:rsid w:val="00D61F3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1F3F"/>
    <w:rPr>
      <w:rFonts w:ascii="Arial" w:eastAsia="Times New Roman" w:hAnsi="Arial" w:cs="Times New Roman"/>
      <w:sz w:val="16"/>
      <w:szCs w:val="16"/>
      <w:lang w:val="es-ES" w:eastAsia="es-ES"/>
    </w:rPr>
  </w:style>
  <w:style w:type="paragraph" w:styleId="NormalWeb">
    <w:name w:val="Normal (Web)"/>
    <w:basedOn w:val="Normal"/>
    <w:uiPriority w:val="99"/>
    <w:unhideWhenUsed/>
    <w:rsid w:val="00D61F3F"/>
    <w:pPr>
      <w:spacing w:before="100" w:beforeAutospacing="1" w:after="100" w:afterAutospacing="1"/>
    </w:pPr>
    <w:rPr>
      <w:rFonts w:ascii="Times New Roman" w:eastAsiaTheme="minorEastAsia" w:hAnsi="Times New Roman"/>
      <w:szCs w:val="24"/>
      <w:lang w:val="es-HN" w:eastAsia="es-HN"/>
    </w:rPr>
  </w:style>
  <w:style w:type="paragraph" w:styleId="Textoindependiente">
    <w:name w:val="Body Text"/>
    <w:basedOn w:val="Normal"/>
    <w:link w:val="TextoindependienteCar"/>
    <w:uiPriority w:val="99"/>
    <w:unhideWhenUsed/>
    <w:rsid w:val="00603618"/>
    <w:pPr>
      <w:spacing w:after="120"/>
    </w:pPr>
  </w:style>
  <w:style w:type="character" w:customStyle="1" w:styleId="TextoindependienteCar">
    <w:name w:val="Texto independiente Car"/>
    <w:basedOn w:val="Fuentedeprrafopredeter"/>
    <w:link w:val="Textoindependiente"/>
    <w:uiPriority w:val="99"/>
    <w:rsid w:val="00603618"/>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A751FB"/>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A7BAC"/>
    <w:rPr>
      <w:rFonts w:asciiTheme="majorHAnsi" w:eastAsiaTheme="majorEastAsia" w:hAnsiTheme="majorHAnsi" w:cstheme="majorBidi"/>
      <w:i/>
      <w:iCs/>
      <w:color w:val="2E74B5" w:themeColor="accent1" w:themeShade="BF"/>
      <w:sz w:val="24"/>
      <w:szCs w:val="20"/>
      <w:lang w:val="es-ES" w:eastAsia="es-ES"/>
    </w:rPr>
  </w:style>
  <w:style w:type="paragraph" w:styleId="Textonotapie">
    <w:name w:val="footnote text"/>
    <w:basedOn w:val="Normal"/>
    <w:link w:val="TextonotapieCar"/>
    <w:semiHidden/>
    <w:rsid w:val="0060233D"/>
    <w:rPr>
      <w:rFonts w:ascii="Times New Roman" w:hAnsi="Times New Roman"/>
    </w:rPr>
  </w:style>
  <w:style w:type="character" w:customStyle="1" w:styleId="TextonotapieCar">
    <w:name w:val="Texto nota pie Car"/>
    <w:basedOn w:val="Fuentedeprrafopredeter"/>
    <w:link w:val="Textonotapie"/>
    <w:semiHidden/>
    <w:rsid w:val="0060233D"/>
    <w:rPr>
      <w:rFonts w:ascii="Times New Roman" w:eastAsia="Times New Roman" w:hAnsi="Times New Roman" w:cs="Times New Roman"/>
      <w:sz w:val="20"/>
      <w:szCs w:val="20"/>
      <w:lang w:val="es-ES_tradnl"/>
    </w:rPr>
  </w:style>
  <w:style w:type="character" w:styleId="Refdenotaalpie">
    <w:name w:val="footnote reference"/>
    <w:semiHidden/>
    <w:rsid w:val="0060233D"/>
    <w:rPr>
      <w:vertAlign w:val="superscript"/>
    </w:rPr>
  </w:style>
  <w:style w:type="paragraph" w:styleId="Textodeglobo">
    <w:name w:val="Balloon Text"/>
    <w:basedOn w:val="Normal"/>
    <w:link w:val="TextodegloboCar"/>
    <w:uiPriority w:val="99"/>
    <w:semiHidden/>
    <w:unhideWhenUsed/>
    <w:rsid w:val="00B56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517"/>
    <w:rPr>
      <w:rFonts w:ascii="Tahoma" w:eastAsia="Times New Roman" w:hAnsi="Tahoma" w:cs="Tahoma"/>
      <w:sz w:val="16"/>
      <w:szCs w:val="16"/>
      <w:lang w:val="es-ES" w:eastAsia="es-ES"/>
    </w:rPr>
  </w:style>
  <w:style w:type="table" w:styleId="Sombreadoclaro-nfasis5">
    <w:name w:val="Light Shading Accent 5"/>
    <w:basedOn w:val="Tablanormal"/>
    <w:uiPriority w:val="60"/>
    <w:rsid w:val="009B498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9B498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Ttulo1Car">
    <w:name w:val="Título 1 Car"/>
    <w:basedOn w:val="Fuentedeprrafopredeter"/>
    <w:link w:val="Ttulo1"/>
    <w:uiPriority w:val="9"/>
    <w:rsid w:val="00DE0A21"/>
    <w:rPr>
      <w:rFonts w:ascii="Garamond" w:eastAsia="Times New Roman" w:hAnsi="Garamond" w:cs="Arial"/>
      <w:b/>
      <w:sz w:val="24"/>
      <w:szCs w:val="20"/>
      <w:u w:color="C00000"/>
      <w:lang w:val="es-ES_tradnl"/>
    </w:rPr>
  </w:style>
  <w:style w:type="character" w:styleId="Refdecomentario">
    <w:name w:val="annotation reference"/>
    <w:basedOn w:val="Fuentedeprrafopredeter"/>
    <w:uiPriority w:val="99"/>
    <w:semiHidden/>
    <w:unhideWhenUsed/>
    <w:rsid w:val="000F7C38"/>
    <w:rPr>
      <w:sz w:val="16"/>
      <w:szCs w:val="16"/>
    </w:rPr>
  </w:style>
  <w:style w:type="paragraph" w:styleId="Textocomentario">
    <w:name w:val="annotation text"/>
    <w:basedOn w:val="Normal"/>
    <w:link w:val="TextocomentarioCar"/>
    <w:uiPriority w:val="99"/>
    <w:semiHidden/>
    <w:unhideWhenUsed/>
    <w:rsid w:val="000F7C38"/>
    <w:pPr>
      <w:spacing w:after="160"/>
      <w:jc w:val="left"/>
    </w:pPr>
    <w:rPr>
      <w:rFonts w:asciiTheme="minorHAnsi" w:eastAsiaTheme="minorHAnsi" w:hAnsiTheme="minorHAnsi" w:cstheme="minorBidi"/>
      <w:lang w:val="es-HN"/>
    </w:rPr>
  </w:style>
  <w:style w:type="character" w:customStyle="1" w:styleId="TextocomentarioCar">
    <w:name w:val="Texto comentario Car"/>
    <w:basedOn w:val="Fuentedeprrafopredeter"/>
    <w:link w:val="Textocomentario"/>
    <w:uiPriority w:val="99"/>
    <w:semiHidden/>
    <w:rsid w:val="000F7C38"/>
    <w:rPr>
      <w:sz w:val="20"/>
      <w:szCs w:val="20"/>
      <w:lang w:val="es-HN"/>
    </w:rPr>
  </w:style>
  <w:style w:type="paragraph" w:styleId="TtuloTDC">
    <w:name w:val="TOC Heading"/>
    <w:basedOn w:val="Ttulo1"/>
    <w:next w:val="Normal"/>
    <w:uiPriority w:val="39"/>
    <w:semiHidden/>
    <w:unhideWhenUsed/>
    <w:qFormat/>
    <w:rsid w:val="00C6104B"/>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HN" w:eastAsia="es-HN"/>
    </w:rPr>
  </w:style>
  <w:style w:type="paragraph" w:styleId="TDC1">
    <w:name w:val="toc 1"/>
    <w:basedOn w:val="Normal"/>
    <w:next w:val="Normal"/>
    <w:autoRedefine/>
    <w:uiPriority w:val="39"/>
    <w:unhideWhenUsed/>
    <w:rsid w:val="00C6104B"/>
    <w:pPr>
      <w:spacing w:after="100"/>
    </w:pPr>
  </w:style>
  <w:style w:type="paragraph" w:styleId="TDC2">
    <w:name w:val="toc 2"/>
    <w:basedOn w:val="Normal"/>
    <w:next w:val="Normal"/>
    <w:autoRedefine/>
    <w:uiPriority w:val="39"/>
    <w:unhideWhenUsed/>
    <w:rsid w:val="00C6104B"/>
    <w:pPr>
      <w:spacing w:after="100"/>
      <w:ind w:left="200"/>
    </w:pPr>
  </w:style>
  <w:style w:type="character" w:styleId="Hipervnculo">
    <w:name w:val="Hyperlink"/>
    <w:basedOn w:val="Fuentedeprrafopredeter"/>
    <w:uiPriority w:val="99"/>
    <w:unhideWhenUsed/>
    <w:rsid w:val="00C6104B"/>
    <w:rPr>
      <w:color w:val="0563C1" w:themeColor="hyperlink"/>
      <w:u w:val="single"/>
    </w:rPr>
  </w:style>
  <w:style w:type="table" w:customStyle="1" w:styleId="Tablaconcuadrcula4">
    <w:name w:val="Tabla con cuadrícula4"/>
    <w:basedOn w:val="Tablanormal"/>
    <w:next w:val="Tablaconcuadrcula"/>
    <w:uiPriority w:val="59"/>
    <w:rsid w:val="001720D7"/>
    <w:pPr>
      <w:spacing w:after="0" w:line="240" w:lineRule="auto"/>
      <w:jc w:val="both"/>
    </w:pPr>
    <w:rPr>
      <w:rFonts w:eastAsia="Times New Roman"/>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753C6"/>
    <w:pPr>
      <w:spacing w:after="0"/>
      <w:jc w:val="both"/>
    </w:pPr>
    <w:rPr>
      <w:rFonts w:ascii="Garamond" w:eastAsia="Times New Roman" w:hAnsi="Garamond" w:cs="Arial"/>
      <w:b/>
      <w:bCs/>
      <w:sz w:val="20"/>
      <w:lang w:val="es-ES_tradnl"/>
    </w:rPr>
  </w:style>
  <w:style w:type="character" w:customStyle="1" w:styleId="AsuntodelcomentarioCar">
    <w:name w:val="Asunto del comentario Car"/>
    <w:basedOn w:val="TextocomentarioCar"/>
    <w:link w:val="Asuntodelcomentario"/>
    <w:uiPriority w:val="99"/>
    <w:semiHidden/>
    <w:rsid w:val="000753C6"/>
    <w:rPr>
      <w:rFonts w:ascii="Garamond" w:eastAsia="Times New Roman" w:hAnsi="Garamond" w:cs="Arial"/>
      <w:b/>
      <w:bCs/>
      <w:sz w:val="20"/>
      <w:szCs w:val="20"/>
      <w:lang w:val="es-ES_tradnl"/>
    </w:rPr>
  </w:style>
  <w:style w:type="table" w:customStyle="1" w:styleId="Tablaconcuadrcula3">
    <w:name w:val="Tabla con cuadrícula3"/>
    <w:basedOn w:val="Tablanormal"/>
    <w:next w:val="Tablaconcuadrcula"/>
    <w:uiPriority w:val="39"/>
    <w:rsid w:val="00A63216"/>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rsid w:val="00ED5A25"/>
    <w:rPr>
      <w:rFonts w:ascii="Garamond" w:eastAsiaTheme="minorEastAsia" w:hAnsi="Garamond"/>
      <w:szCs w:val="20"/>
      <w:lang w:val="es-HN"/>
    </w:rPr>
  </w:style>
  <w:style w:type="table" w:styleId="Sombreadomedio1-nfasis1">
    <w:name w:val="Medium Shading 1 Accent 1"/>
    <w:basedOn w:val="Tablanormal"/>
    <w:uiPriority w:val="63"/>
    <w:rsid w:val="00DE0A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DE0A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ombreadomedio1-nfasis5">
    <w:name w:val="Medium Shading 1 Accent 5"/>
    <w:basedOn w:val="Tablanormal"/>
    <w:uiPriority w:val="63"/>
    <w:rsid w:val="003936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3936D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medio1-nfasis3">
    <w:name w:val="Medium Shading 1 Accent 3"/>
    <w:basedOn w:val="Tablanormal"/>
    <w:uiPriority w:val="63"/>
    <w:rsid w:val="003936D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CC429F"/>
    <w:pPr>
      <w:spacing w:after="200"/>
    </w:pPr>
    <w:rPr>
      <w:i/>
      <w:iCs/>
      <w:color w:val="44546A" w:themeColor="text2"/>
      <w:sz w:val="18"/>
      <w:szCs w:val="18"/>
    </w:rPr>
  </w:style>
  <w:style w:type="paragraph" w:styleId="Textonotaalfinal">
    <w:name w:val="endnote text"/>
    <w:basedOn w:val="Normal"/>
    <w:link w:val="TextonotaalfinalCar"/>
    <w:uiPriority w:val="99"/>
    <w:semiHidden/>
    <w:unhideWhenUsed/>
    <w:rsid w:val="005134D7"/>
    <w:rPr>
      <w:sz w:val="20"/>
    </w:rPr>
  </w:style>
  <w:style w:type="character" w:customStyle="1" w:styleId="TextonotaalfinalCar">
    <w:name w:val="Texto nota al final Car"/>
    <w:basedOn w:val="Fuentedeprrafopredeter"/>
    <w:link w:val="Textonotaalfinal"/>
    <w:uiPriority w:val="99"/>
    <w:semiHidden/>
    <w:rsid w:val="005134D7"/>
    <w:rPr>
      <w:rFonts w:ascii="Garamond" w:eastAsia="Times New Roman" w:hAnsi="Garamond" w:cs="Arial"/>
      <w:sz w:val="20"/>
      <w:szCs w:val="20"/>
      <w:lang w:val="es-ES_tradnl"/>
    </w:rPr>
  </w:style>
  <w:style w:type="character" w:styleId="Refdenotaalfinal">
    <w:name w:val="endnote reference"/>
    <w:basedOn w:val="Fuentedeprrafopredeter"/>
    <w:uiPriority w:val="99"/>
    <w:semiHidden/>
    <w:unhideWhenUsed/>
    <w:rsid w:val="005134D7"/>
    <w:rPr>
      <w:vertAlign w:val="superscript"/>
    </w:rPr>
  </w:style>
  <w:style w:type="paragraph" w:customStyle="1" w:styleId="Default">
    <w:name w:val="Default"/>
    <w:rsid w:val="009B126C"/>
    <w:pPr>
      <w:autoSpaceDE w:val="0"/>
      <w:autoSpaceDN w:val="0"/>
      <w:adjustRightInd w:val="0"/>
      <w:spacing w:after="0" w:line="240" w:lineRule="auto"/>
    </w:pPr>
    <w:rPr>
      <w:rFonts w:ascii="Garamond" w:hAnsi="Garamond" w:cs="Garamond"/>
      <w:color w:val="000000"/>
      <w:sz w:val="24"/>
      <w:szCs w:val="24"/>
      <w:lang w:val="es-HN"/>
    </w:rPr>
  </w:style>
  <w:style w:type="table" w:customStyle="1" w:styleId="Tablaconcuadrcula2">
    <w:name w:val="Tabla con cuadrícula2"/>
    <w:basedOn w:val="Tablanormal"/>
    <w:next w:val="Tablaconcuadrcula"/>
    <w:uiPriority w:val="39"/>
    <w:rsid w:val="00080C56"/>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6066">
      <w:bodyDiv w:val="1"/>
      <w:marLeft w:val="0"/>
      <w:marRight w:val="0"/>
      <w:marTop w:val="0"/>
      <w:marBottom w:val="0"/>
      <w:divBdr>
        <w:top w:val="none" w:sz="0" w:space="0" w:color="auto"/>
        <w:left w:val="none" w:sz="0" w:space="0" w:color="auto"/>
        <w:bottom w:val="none" w:sz="0" w:space="0" w:color="auto"/>
        <w:right w:val="none" w:sz="0" w:space="0" w:color="auto"/>
      </w:divBdr>
    </w:div>
    <w:div w:id="1118570515">
      <w:bodyDiv w:val="1"/>
      <w:marLeft w:val="0"/>
      <w:marRight w:val="0"/>
      <w:marTop w:val="0"/>
      <w:marBottom w:val="0"/>
      <w:divBdr>
        <w:top w:val="none" w:sz="0" w:space="0" w:color="auto"/>
        <w:left w:val="none" w:sz="0" w:space="0" w:color="auto"/>
        <w:bottom w:val="none" w:sz="0" w:space="0" w:color="auto"/>
        <w:right w:val="none" w:sz="0" w:space="0" w:color="auto"/>
      </w:divBdr>
    </w:div>
    <w:div w:id="17233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VERA\Desktop\PUBLICACION\V-1.0-Plantilla-de-Planes-de-Cierre-de-Minas-INHGEOMIN-FR-GU-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9444-4DE9-419D-AF67-3B3BB59D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V-1.0-Plantilla-de-Planes-de-Cierre-de-Minas-INHGEOMIN-FR-GU-01</Template>
  <TotalTime>20</TotalTime>
  <Pages>8</Pages>
  <Words>2238</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Modernizacion INHGEOMIN</dc:creator>
  <cp:keywords>Plan de Cierre de Minas Honduras</cp:keywords>
  <cp:lastModifiedBy>Olvin Otero</cp:lastModifiedBy>
  <cp:revision>7</cp:revision>
  <dcterms:created xsi:type="dcterms:W3CDTF">2021-11-19T16:03:00Z</dcterms:created>
  <dcterms:modified xsi:type="dcterms:W3CDTF">2021-11-19T16:29:00Z</dcterms:modified>
</cp:coreProperties>
</file>