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Pluto Cond Light" w:hAnsi="Pluto Cond Light"/>
          <w:lang w:val="es-HN"/>
        </w:rPr>
        <w:id w:val="-1062708151"/>
        <w:docPartObj>
          <w:docPartGallery w:val="Cover Pages"/>
          <w:docPartUnique/>
        </w:docPartObj>
      </w:sdtPr>
      <w:sdtEndPr>
        <w:rPr>
          <w:rFonts w:eastAsiaTheme="minorHAnsi"/>
          <w:lang w:eastAsia="es-MX"/>
        </w:rPr>
      </w:sdtEndPr>
      <w:sdtContent>
        <w:p w:rsidR="004353FC" w:rsidRDefault="004353FC" w:rsidP="001019A1">
          <w:pPr>
            <w:pStyle w:val="Encabezado"/>
            <w:rPr>
              <w:rFonts w:ascii="Pluto Cond Light" w:hAnsi="Pluto Cond Light"/>
              <w:noProof/>
              <w:lang w:val="es-HN" w:eastAsia="es-HN"/>
            </w:rPr>
          </w:pPr>
          <w:r w:rsidRPr="00496C85">
            <w:rPr>
              <w:rFonts w:ascii="Pluto Cond Light" w:hAnsi="Pluto Cond Light"/>
              <w:noProof/>
              <w:lang w:val="es-ES" w:eastAsia="es-ES"/>
            </w:rPr>
            <w:drawing>
              <wp:anchor distT="0" distB="0" distL="114300" distR="114300" simplePos="0" relativeHeight="251662336" behindDoc="1" locked="0" layoutInCell="1" allowOverlap="1" wp14:anchorId="7FCC3BCF" wp14:editId="591F7227">
                <wp:simplePos x="0" y="0"/>
                <wp:positionH relativeFrom="page">
                  <wp:posOffset>-159334</wp:posOffset>
                </wp:positionH>
                <wp:positionV relativeFrom="paragraph">
                  <wp:posOffset>-899820</wp:posOffset>
                </wp:positionV>
                <wp:extent cx="8134247" cy="99340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549"/>
                        <a:stretch/>
                      </pic:blipFill>
                      <pic:spPr bwMode="auto">
                        <a:xfrm>
                          <a:off x="0" y="0"/>
                          <a:ext cx="8134247" cy="99340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53FC" w:rsidRDefault="004353FC" w:rsidP="001019A1">
          <w:pPr>
            <w:pStyle w:val="Encabezado"/>
            <w:rPr>
              <w:rFonts w:ascii="Pluto Cond Light" w:hAnsi="Pluto Cond Light"/>
              <w:noProof/>
              <w:lang w:val="es-HN" w:eastAsia="es-HN"/>
            </w:rPr>
          </w:pPr>
        </w:p>
        <w:p w:rsidR="004353FC" w:rsidRDefault="004353FC" w:rsidP="001019A1">
          <w:pPr>
            <w:pStyle w:val="Encabezado"/>
            <w:rPr>
              <w:rFonts w:ascii="Pluto Cond Light" w:hAnsi="Pluto Cond Light"/>
              <w:noProof/>
              <w:lang w:val="es-HN" w:eastAsia="es-HN"/>
            </w:rPr>
          </w:pPr>
        </w:p>
        <w:p w:rsidR="00262E6C" w:rsidRPr="00496C85" w:rsidRDefault="00262E6C" w:rsidP="001019A1">
          <w:pPr>
            <w:pStyle w:val="Encabezado"/>
            <w:rPr>
              <w:rFonts w:ascii="Pluto Cond Light" w:hAnsi="Pluto Cond Light"/>
              <w:noProof/>
              <w:lang w:val="es-HN" w:eastAsia="es-HN"/>
            </w:rPr>
          </w:pPr>
        </w:p>
        <w:p w:rsidR="00262E6C" w:rsidRPr="00496C85" w:rsidRDefault="00262E6C" w:rsidP="001019A1">
          <w:pPr>
            <w:pStyle w:val="Encabezado"/>
            <w:rPr>
              <w:rFonts w:ascii="Pluto Cond Light" w:hAnsi="Pluto Cond Light"/>
              <w:noProof/>
              <w:lang w:val="es-HN" w:eastAsia="es-HN"/>
            </w:rPr>
          </w:pPr>
        </w:p>
        <w:p w:rsidR="00262E6C" w:rsidRPr="00496C85" w:rsidRDefault="004353FC" w:rsidP="004353FC">
          <w:pPr>
            <w:pStyle w:val="Encabezado"/>
            <w:tabs>
              <w:tab w:val="clear" w:pos="4419"/>
              <w:tab w:val="clear" w:pos="8838"/>
              <w:tab w:val="left" w:pos="1155"/>
            </w:tabs>
            <w:rPr>
              <w:rFonts w:ascii="Pluto Cond Light" w:hAnsi="Pluto Cond Light"/>
              <w:noProof/>
              <w:lang w:val="es-HN" w:eastAsia="es-HN"/>
            </w:rPr>
          </w:pPr>
          <w:r>
            <w:rPr>
              <w:rFonts w:ascii="Pluto Cond Light" w:hAnsi="Pluto Cond Light"/>
              <w:noProof/>
              <w:lang w:val="es-HN" w:eastAsia="es-HN"/>
            </w:rPr>
            <w:tab/>
          </w:r>
        </w:p>
        <w:p w:rsidR="00262E6C" w:rsidRPr="00496C85" w:rsidRDefault="00262E6C" w:rsidP="001019A1">
          <w:pPr>
            <w:pStyle w:val="Encabezado"/>
            <w:rPr>
              <w:rFonts w:ascii="Pluto Cond Light" w:hAnsi="Pluto Cond Light"/>
              <w:noProof/>
              <w:lang w:val="es-HN" w:eastAsia="es-HN"/>
            </w:rPr>
          </w:pPr>
        </w:p>
        <w:p w:rsidR="00262E6C" w:rsidRPr="00496C85" w:rsidRDefault="00262E6C" w:rsidP="001019A1">
          <w:pPr>
            <w:pStyle w:val="Encabezado"/>
            <w:rPr>
              <w:rFonts w:ascii="Pluto Cond Light" w:hAnsi="Pluto Cond Light"/>
              <w:noProof/>
              <w:lang w:val="es-HN" w:eastAsia="es-HN"/>
            </w:rPr>
          </w:pPr>
        </w:p>
        <w:p w:rsidR="00262E6C" w:rsidRPr="00496C85" w:rsidRDefault="004353FC" w:rsidP="004353FC">
          <w:pPr>
            <w:pStyle w:val="Encabezado"/>
            <w:tabs>
              <w:tab w:val="clear" w:pos="4419"/>
              <w:tab w:val="clear" w:pos="8838"/>
              <w:tab w:val="left" w:pos="7020"/>
            </w:tabs>
            <w:rPr>
              <w:rFonts w:ascii="Pluto Cond Light" w:hAnsi="Pluto Cond Light"/>
              <w:noProof/>
              <w:lang w:val="es-HN" w:eastAsia="es-HN"/>
            </w:rPr>
          </w:pPr>
          <w:r>
            <w:rPr>
              <w:rFonts w:ascii="Pluto Cond Light" w:hAnsi="Pluto Cond Light"/>
              <w:noProof/>
              <w:lang w:val="es-HN" w:eastAsia="es-HN"/>
            </w:rPr>
            <w:tab/>
          </w:r>
        </w:p>
        <w:p w:rsidR="00262E6C" w:rsidRPr="00496C85" w:rsidRDefault="00262E6C" w:rsidP="001019A1">
          <w:pPr>
            <w:pStyle w:val="Encabezado"/>
            <w:rPr>
              <w:rFonts w:ascii="Pluto Cond Light" w:hAnsi="Pluto Cond Light"/>
              <w:noProof/>
              <w:lang w:val="es-HN" w:eastAsia="es-HN"/>
            </w:rPr>
          </w:pPr>
        </w:p>
        <w:p w:rsidR="00262E6C" w:rsidRPr="00496C85" w:rsidRDefault="00262E6C" w:rsidP="001019A1">
          <w:pPr>
            <w:pStyle w:val="Encabezado"/>
            <w:rPr>
              <w:rFonts w:ascii="Pluto Cond Light" w:hAnsi="Pluto Cond Light"/>
              <w:noProof/>
              <w:lang w:val="es-HN" w:eastAsia="es-HN"/>
            </w:rPr>
          </w:pPr>
        </w:p>
        <w:p w:rsidR="00262E6C" w:rsidRPr="00496C85" w:rsidRDefault="00262E6C" w:rsidP="001019A1">
          <w:pPr>
            <w:pStyle w:val="Encabezado"/>
            <w:rPr>
              <w:rFonts w:ascii="Pluto Cond Light" w:hAnsi="Pluto Cond Light"/>
              <w:noProof/>
              <w:lang w:val="es-HN" w:eastAsia="es-HN"/>
            </w:rPr>
          </w:pPr>
        </w:p>
        <w:p w:rsidR="00C453E0" w:rsidRPr="00496C85" w:rsidRDefault="00C453E0" w:rsidP="001019A1">
          <w:pPr>
            <w:pStyle w:val="Encabezado"/>
            <w:rPr>
              <w:rFonts w:ascii="Pluto Cond Light" w:hAnsi="Pluto Cond Light"/>
              <w:lang w:val="es-HN"/>
            </w:rPr>
          </w:pPr>
        </w:p>
        <w:p w:rsidR="00C453E0" w:rsidRPr="00496C85" w:rsidRDefault="00C453E0" w:rsidP="001019A1">
          <w:pPr>
            <w:rPr>
              <w:rFonts w:ascii="Pluto Cond Light" w:hAnsi="Pluto Cond Light"/>
              <w:lang w:val="es-HN"/>
            </w:rPr>
          </w:pPr>
        </w:p>
        <w:p w:rsidR="00C453E0" w:rsidRPr="00496C85" w:rsidRDefault="00C453E0" w:rsidP="001019A1">
          <w:pPr>
            <w:rPr>
              <w:rFonts w:ascii="Pluto Cond Light" w:hAnsi="Pluto Cond Light"/>
              <w:lang w:val="es-HN" w:eastAsia="es-MX"/>
            </w:rPr>
          </w:pPr>
        </w:p>
        <w:tbl>
          <w:tblPr>
            <w:tblStyle w:val="Tablaconcuadrcula"/>
            <w:tblpPr w:leftFromText="141" w:rightFromText="141"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62E6C" w:rsidRPr="00496C85" w:rsidTr="00262E6C">
            <w:tc>
              <w:tcPr>
                <w:tcW w:w="4419" w:type="dxa"/>
              </w:tcPr>
              <w:p w:rsidR="00262E6C" w:rsidRPr="00496C85" w:rsidRDefault="00262E6C" w:rsidP="00262E6C">
                <w:pPr>
                  <w:jc w:val="center"/>
                  <w:rPr>
                    <w:rFonts w:ascii="Pluto Cond Light" w:hAnsi="Pluto Cond Light"/>
                    <w:lang w:val="es-HN"/>
                  </w:rPr>
                </w:pPr>
              </w:p>
            </w:tc>
            <w:tc>
              <w:tcPr>
                <w:tcW w:w="4419" w:type="dxa"/>
              </w:tcPr>
              <w:p w:rsidR="00262E6C" w:rsidRPr="00496C85" w:rsidRDefault="00262E6C" w:rsidP="00262E6C">
                <w:pPr>
                  <w:jc w:val="center"/>
                  <w:rPr>
                    <w:rFonts w:ascii="Pluto Cond Light" w:hAnsi="Pluto Cond Light"/>
                    <w:lang w:val="es-HN"/>
                  </w:rPr>
                </w:pPr>
              </w:p>
            </w:tc>
          </w:tr>
        </w:tbl>
        <w:p w:rsidR="00C453E0" w:rsidRPr="00496C85" w:rsidRDefault="00C453E0" w:rsidP="001019A1">
          <w:pPr>
            <w:rPr>
              <w:rFonts w:ascii="Pluto Cond Light" w:hAnsi="Pluto Cond Light"/>
              <w:lang w:val="es-HN" w:eastAsia="es-MX"/>
            </w:rPr>
          </w:pPr>
        </w:p>
        <w:p w:rsidR="00C453E0" w:rsidRDefault="00262E6C" w:rsidP="00262E6C">
          <w:pPr>
            <w:tabs>
              <w:tab w:val="left" w:pos="795"/>
              <w:tab w:val="center" w:pos="4419"/>
            </w:tabs>
            <w:jc w:val="center"/>
            <w:rPr>
              <w:rFonts w:ascii="Pluto Cond Light" w:eastAsia="Calibri" w:hAnsi="Pluto Cond Light"/>
              <w:sz w:val="72"/>
              <w:szCs w:val="24"/>
              <w:lang w:val="es-HN"/>
            </w:rPr>
          </w:pPr>
          <w:r w:rsidRPr="00496C85">
            <w:rPr>
              <w:rFonts w:ascii="Pluto Cond Light" w:eastAsia="Calibri" w:hAnsi="Pluto Cond Light"/>
              <w:sz w:val="72"/>
              <w:szCs w:val="24"/>
              <w:lang w:val="es-HN"/>
            </w:rPr>
            <w:t xml:space="preserve">Modificación del </w:t>
          </w:r>
          <w:r w:rsidR="00134714" w:rsidRPr="00496C85">
            <w:rPr>
              <w:rFonts w:ascii="Pluto Cond Light" w:eastAsia="Calibri" w:hAnsi="Pluto Cond Light"/>
              <w:sz w:val="72"/>
              <w:szCs w:val="24"/>
              <w:lang w:val="es-HN"/>
            </w:rPr>
            <w:t>Plan de Cierre de Minas</w:t>
          </w:r>
        </w:p>
        <w:p w:rsidR="002D67B2" w:rsidRPr="00496C85" w:rsidRDefault="002D67B2" w:rsidP="00262E6C">
          <w:pPr>
            <w:tabs>
              <w:tab w:val="left" w:pos="795"/>
              <w:tab w:val="center" w:pos="4419"/>
            </w:tabs>
            <w:jc w:val="center"/>
            <w:rPr>
              <w:rFonts w:ascii="Pluto Cond Light" w:eastAsia="Calibri" w:hAnsi="Pluto Cond Light"/>
              <w:sz w:val="72"/>
              <w:szCs w:val="24"/>
              <w:lang w:val="es-HN"/>
            </w:rPr>
          </w:pPr>
        </w:p>
        <w:p w:rsidR="00134714" w:rsidRPr="00496C85" w:rsidRDefault="00134714" w:rsidP="00134714">
          <w:pPr>
            <w:jc w:val="center"/>
            <w:rPr>
              <w:rFonts w:ascii="Pluto Cond Light" w:hAnsi="Pluto Cond Light"/>
              <w:sz w:val="96"/>
              <w:lang w:val="es-HN"/>
            </w:rPr>
          </w:pPr>
          <w:r w:rsidRPr="001A46E5">
            <w:rPr>
              <w:rFonts w:ascii="Pluto Cond Light" w:hAnsi="Pluto Cond Light"/>
              <w:sz w:val="36"/>
              <w:lang w:val="es-CR"/>
            </w:rPr>
            <w:fldChar w:fldCharType="begin"/>
          </w:r>
          <w:r w:rsidRPr="001A46E5">
            <w:rPr>
              <w:rFonts w:ascii="Pluto Cond Light" w:hAnsi="Pluto Cond Light"/>
              <w:sz w:val="36"/>
              <w:lang w:val="es-CR"/>
            </w:rPr>
            <w:instrText xml:space="preserve"> MACROBUTTON  AbrirEspacioPárrafo "[Clic aquí y escriba el nombre del proyecto minero. ]" </w:instrText>
          </w:r>
          <w:r w:rsidRPr="001A46E5">
            <w:rPr>
              <w:rFonts w:ascii="Pluto Cond Light" w:hAnsi="Pluto Cond Light"/>
              <w:sz w:val="36"/>
              <w:lang w:val="es-CR"/>
            </w:rPr>
            <w:fldChar w:fldCharType="end"/>
          </w:r>
        </w:p>
        <w:p w:rsidR="00C453E0" w:rsidRPr="00496C85" w:rsidRDefault="00C453E0" w:rsidP="00134714">
          <w:pPr>
            <w:jc w:val="center"/>
            <w:rPr>
              <w:rFonts w:ascii="Pluto Cond Light" w:hAnsi="Pluto Cond Light"/>
              <w:lang w:val="es-HN"/>
            </w:rPr>
          </w:pPr>
        </w:p>
        <w:p w:rsidR="00C453E0" w:rsidRPr="00496C85" w:rsidRDefault="002D67B2" w:rsidP="00134714">
          <w:pPr>
            <w:jc w:val="center"/>
            <w:rPr>
              <w:rFonts w:ascii="Pluto Cond Light" w:hAnsi="Pluto Cond Light"/>
              <w:lang w:val="es-HN"/>
            </w:rPr>
          </w:pPr>
          <w:r>
            <w:rPr>
              <w:rFonts w:ascii="Pluto Cond Light" w:hAnsi="Pluto Cond Light"/>
              <w:sz w:val="28"/>
              <w:lang w:val="es-CR"/>
            </w:rPr>
            <w:fldChar w:fldCharType="begin"/>
          </w:r>
          <w:r>
            <w:rPr>
              <w:rFonts w:ascii="Pluto Cond Light" w:hAnsi="Pluto Cond Light"/>
              <w:sz w:val="28"/>
              <w:lang w:val="es-CR"/>
            </w:rPr>
            <w:instrText xml:space="preserve"> MACROBUTTON  AbrirEspacioPárrafo "[Clic aquí y escriba el código del proyecto minero. ]" </w:instrText>
          </w:r>
          <w:r>
            <w:rPr>
              <w:rFonts w:ascii="Pluto Cond Light" w:hAnsi="Pluto Cond Light"/>
              <w:sz w:val="28"/>
              <w:lang w:val="es-CR"/>
            </w:rPr>
            <w:fldChar w:fldCharType="end"/>
          </w:r>
        </w:p>
        <w:p w:rsidR="00C453E0" w:rsidRDefault="00C453E0" w:rsidP="00134714">
          <w:pPr>
            <w:jc w:val="center"/>
            <w:rPr>
              <w:rFonts w:ascii="Pluto Cond Light" w:hAnsi="Pluto Cond Light"/>
              <w:lang w:val="es-HN"/>
            </w:rPr>
          </w:pPr>
        </w:p>
        <w:p w:rsidR="002D67B2" w:rsidRPr="00496C85" w:rsidRDefault="002D67B2" w:rsidP="00134714">
          <w:pPr>
            <w:jc w:val="center"/>
            <w:rPr>
              <w:rFonts w:ascii="Pluto Cond Light" w:hAnsi="Pluto Cond Light"/>
              <w:lang w:val="es-HN"/>
            </w:rPr>
          </w:pPr>
        </w:p>
        <w:p w:rsidR="00C453E0" w:rsidRPr="00496C85" w:rsidRDefault="00134714" w:rsidP="00134714">
          <w:pPr>
            <w:jc w:val="center"/>
            <w:rPr>
              <w:rFonts w:ascii="Pluto Cond Light" w:hAnsi="Pluto Cond Light"/>
              <w:sz w:val="18"/>
              <w:lang w:val="es-HN"/>
            </w:rPr>
          </w:pPr>
          <w:r w:rsidRPr="001A46E5">
            <w:rPr>
              <w:rFonts w:ascii="Pluto Cond Light" w:hAnsi="Pluto Cond Light"/>
              <w:sz w:val="28"/>
              <w:lang w:val="es-CR"/>
            </w:rPr>
            <w:fldChar w:fldCharType="begin"/>
          </w:r>
          <w:r w:rsidRPr="001A46E5">
            <w:rPr>
              <w:rFonts w:ascii="Pluto Cond Light" w:hAnsi="Pluto Cond Light"/>
              <w:sz w:val="28"/>
              <w:lang w:val="es-CR"/>
            </w:rPr>
            <w:instrText xml:space="preserve"> MACROBUTTON  AbrirEspacioPárrafo "[Clic aquí y escriba el nombre de la persona natural o jurídica. ]" </w:instrText>
          </w:r>
          <w:r w:rsidRPr="001A46E5">
            <w:rPr>
              <w:rFonts w:ascii="Pluto Cond Light" w:hAnsi="Pluto Cond Light"/>
              <w:sz w:val="28"/>
              <w:lang w:val="es-CR"/>
            </w:rPr>
            <w:fldChar w:fldCharType="end"/>
          </w:r>
        </w:p>
        <w:p w:rsidR="00C453E0" w:rsidRPr="00496C85" w:rsidRDefault="00C453E0" w:rsidP="00134714">
          <w:pPr>
            <w:jc w:val="center"/>
            <w:rPr>
              <w:rFonts w:ascii="Pluto Cond Light" w:hAnsi="Pluto Cond Light"/>
              <w:lang w:val="es-HN"/>
            </w:rPr>
          </w:pPr>
        </w:p>
        <w:p w:rsidR="00C453E0" w:rsidRPr="00496C85" w:rsidRDefault="00C453E0" w:rsidP="00134714">
          <w:pPr>
            <w:jc w:val="center"/>
            <w:rPr>
              <w:rFonts w:ascii="Pluto Cond Light" w:hAnsi="Pluto Cond Light"/>
              <w:lang w:val="es-HN"/>
            </w:rPr>
          </w:pPr>
        </w:p>
        <w:p w:rsidR="00134714" w:rsidRPr="00496C85" w:rsidRDefault="00C453E0" w:rsidP="00134714">
          <w:pPr>
            <w:jc w:val="center"/>
            <w:rPr>
              <w:rFonts w:ascii="Pluto Cond Light" w:eastAsiaTheme="minorHAnsi" w:hAnsi="Pluto Cond Light"/>
              <w:lang w:val="es-HN" w:eastAsia="es-MX"/>
            </w:rPr>
          </w:pPr>
          <w:r w:rsidRPr="00496C85">
            <w:rPr>
              <w:rFonts w:ascii="Pluto Cond Light" w:hAnsi="Pluto Cond Light"/>
              <w:noProof/>
              <w:lang w:val="es-ES" w:eastAsia="es-ES"/>
            </w:rPr>
            <w:drawing>
              <wp:anchor distT="0" distB="0" distL="114300" distR="114300" simplePos="0" relativeHeight="251661312" behindDoc="1" locked="0" layoutInCell="1" allowOverlap="1" wp14:anchorId="2CD212C6" wp14:editId="12270F06">
                <wp:simplePos x="0" y="0"/>
                <wp:positionH relativeFrom="page">
                  <wp:align>left</wp:align>
                </wp:positionH>
                <wp:positionV relativeFrom="paragraph">
                  <wp:posOffset>7362190</wp:posOffset>
                </wp:positionV>
                <wp:extent cx="7753985" cy="10934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9">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p>
        <w:p w:rsidR="00134714" w:rsidRPr="00496C85" w:rsidRDefault="00134714" w:rsidP="00134714">
          <w:pPr>
            <w:tabs>
              <w:tab w:val="left" w:pos="5462"/>
            </w:tabs>
            <w:jc w:val="center"/>
            <w:rPr>
              <w:rFonts w:ascii="Pluto Cond Light" w:hAnsi="Pluto Cond Light"/>
              <w:sz w:val="36"/>
              <w:lang w:val="es-CR"/>
            </w:rPr>
          </w:pPr>
          <w:r w:rsidRPr="00496C85">
            <w:rPr>
              <w:rFonts w:ascii="Pluto Cond Light" w:hAnsi="Pluto Cond Light"/>
              <w:sz w:val="36"/>
              <w:lang w:val="es-CR"/>
            </w:rPr>
            <w:fldChar w:fldCharType="begin"/>
          </w:r>
          <w:r w:rsidRPr="00496C85">
            <w:rPr>
              <w:rFonts w:ascii="Pluto Cond Light" w:hAnsi="Pluto Cond Light"/>
              <w:sz w:val="36"/>
              <w:lang w:val="es-CR"/>
            </w:rPr>
            <w:instrText xml:space="preserve"> MACROBUTTON  AbrirEspacioPárrafo "[Clic aquí y escriba la fecha de presentación. ]" </w:instrText>
          </w:r>
          <w:r w:rsidRPr="00496C85">
            <w:rPr>
              <w:rFonts w:ascii="Pluto Cond Light" w:hAnsi="Pluto Cond Light"/>
              <w:sz w:val="36"/>
              <w:lang w:val="es-CR"/>
            </w:rPr>
            <w:fldChar w:fldCharType="end"/>
          </w:r>
        </w:p>
        <w:p w:rsidR="00134714" w:rsidRPr="00496C85" w:rsidRDefault="00134714" w:rsidP="00134714">
          <w:pPr>
            <w:tabs>
              <w:tab w:val="left" w:pos="5462"/>
            </w:tabs>
            <w:jc w:val="center"/>
            <w:rPr>
              <w:rFonts w:ascii="Pluto Cond Light" w:hAnsi="Pluto Cond Light"/>
              <w:sz w:val="36"/>
              <w:lang w:val="es-CR"/>
            </w:rPr>
          </w:pPr>
        </w:p>
        <w:p w:rsidR="00134714" w:rsidRPr="00496C85" w:rsidRDefault="00262E6C" w:rsidP="00262E6C">
          <w:pPr>
            <w:tabs>
              <w:tab w:val="left" w:pos="5462"/>
            </w:tabs>
            <w:rPr>
              <w:rFonts w:ascii="Pluto Cond Light" w:hAnsi="Pluto Cond Light"/>
              <w:sz w:val="36"/>
              <w:lang w:val="es-CR"/>
            </w:rPr>
          </w:pPr>
          <w:r w:rsidRPr="00496C85">
            <w:rPr>
              <w:rFonts w:ascii="Pluto Cond Light" w:hAnsi="Pluto Cond Light"/>
              <w:sz w:val="36"/>
              <w:lang w:val="es-CR"/>
            </w:rPr>
            <w:tab/>
          </w:r>
        </w:p>
        <w:p w:rsidR="00134714" w:rsidRPr="00496C85" w:rsidRDefault="00134714" w:rsidP="00134714">
          <w:pPr>
            <w:tabs>
              <w:tab w:val="left" w:pos="5462"/>
            </w:tabs>
            <w:rPr>
              <w:rFonts w:ascii="Pluto Cond Light" w:hAnsi="Pluto Cond Light"/>
              <w:sz w:val="36"/>
              <w:lang w:val="es-CR"/>
            </w:rPr>
          </w:pPr>
        </w:p>
        <w:p w:rsidR="00134714" w:rsidRPr="00496C85" w:rsidRDefault="00134714" w:rsidP="00134714">
          <w:pPr>
            <w:tabs>
              <w:tab w:val="left" w:pos="5462"/>
            </w:tabs>
            <w:rPr>
              <w:rFonts w:ascii="Pluto Cond Light" w:hAnsi="Pluto Cond Light"/>
              <w:sz w:val="36"/>
              <w:lang w:val="es-CR"/>
            </w:rPr>
          </w:pPr>
        </w:p>
        <w:p w:rsidR="00134714" w:rsidRPr="00496C85" w:rsidRDefault="00134714" w:rsidP="00134714">
          <w:pPr>
            <w:tabs>
              <w:tab w:val="left" w:pos="5462"/>
            </w:tabs>
            <w:rPr>
              <w:rFonts w:ascii="Pluto Cond Light" w:hAnsi="Pluto Cond Light"/>
              <w:sz w:val="36"/>
              <w:lang w:val="es-CR"/>
            </w:rPr>
          </w:pPr>
        </w:p>
        <w:p w:rsidR="00134714" w:rsidRPr="00496C85" w:rsidRDefault="00134714" w:rsidP="00134714">
          <w:pPr>
            <w:tabs>
              <w:tab w:val="left" w:pos="5462"/>
            </w:tabs>
            <w:rPr>
              <w:rFonts w:ascii="Pluto Cond Light" w:hAnsi="Pluto Cond Light"/>
              <w:sz w:val="36"/>
              <w:lang w:val="es-CR"/>
            </w:rPr>
          </w:pPr>
        </w:p>
        <w:p w:rsidR="00134714" w:rsidRPr="00496C85" w:rsidRDefault="00262E6C" w:rsidP="000F7659">
          <w:pPr>
            <w:tabs>
              <w:tab w:val="left" w:pos="1170"/>
              <w:tab w:val="left" w:pos="3548"/>
            </w:tabs>
            <w:rPr>
              <w:rFonts w:ascii="Pluto Cond Light" w:hAnsi="Pluto Cond Light"/>
              <w:sz w:val="36"/>
              <w:lang w:val="es-CR"/>
            </w:rPr>
          </w:pPr>
          <w:r w:rsidRPr="00496C85">
            <w:rPr>
              <w:rFonts w:ascii="Pluto Cond Light" w:hAnsi="Pluto Cond Light"/>
              <w:sz w:val="36"/>
              <w:lang w:val="es-CR"/>
            </w:rPr>
            <w:tab/>
          </w:r>
          <w:r w:rsidR="000F7659">
            <w:rPr>
              <w:rFonts w:ascii="Pluto Cond Light" w:hAnsi="Pluto Cond Light"/>
              <w:sz w:val="36"/>
              <w:lang w:val="es-CR"/>
            </w:rPr>
            <w:tab/>
          </w:r>
        </w:p>
        <w:p w:rsidR="00262E6C" w:rsidRPr="00496C85" w:rsidRDefault="004353FC" w:rsidP="004353FC">
          <w:pPr>
            <w:tabs>
              <w:tab w:val="left" w:pos="1170"/>
            </w:tabs>
            <w:rPr>
              <w:rFonts w:ascii="Pluto Cond Light" w:hAnsi="Pluto Cond Light"/>
              <w:sz w:val="36"/>
              <w:lang w:val="es-CR"/>
            </w:rPr>
          </w:pPr>
          <w:r>
            <w:rPr>
              <w:rFonts w:ascii="Pluto Cond Light" w:hAnsi="Pluto Cond Light"/>
              <w:sz w:val="36"/>
              <w:lang w:val="es-CR"/>
            </w:rPr>
            <w:lastRenderedPageBreak/>
            <w:tab/>
          </w:r>
        </w:p>
        <w:p w:rsidR="00496C85" w:rsidRPr="00496C85" w:rsidRDefault="00554195" w:rsidP="00496C85">
          <w:pPr>
            <w:spacing w:after="120" w:line="264" w:lineRule="auto"/>
            <w:rPr>
              <w:rFonts w:ascii="Pluto Cond Light" w:eastAsiaTheme="minorEastAsia" w:hAnsi="Pluto Cond Light"/>
              <w:b/>
              <w:szCs w:val="22"/>
              <w:lang w:val="es-HN"/>
            </w:rPr>
          </w:pPr>
          <w:r w:rsidRPr="00496C85">
            <w:rPr>
              <w:rFonts w:ascii="Pluto Cond Light" w:eastAsiaTheme="minorHAnsi" w:hAnsi="Pluto Cond Light"/>
              <w:b/>
              <w:szCs w:val="22"/>
              <w:lang w:val="es-HN" w:eastAsia="es-MX"/>
            </w:rPr>
            <w:t xml:space="preserve">Base legal </w:t>
          </w:r>
          <w:r w:rsidR="00496C85" w:rsidRPr="00496C85">
            <w:rPr>
              <w:rFonts w:ascii="Pluto Cond Light" w:eastAsiaTheme="minorEastAsia" w:hAnsi="Pluto Cond Light"/>
              <w:b/>
              <w:szCs w:val="22"/>
              <w:lang w:val="es-HN"/>
            </w:rPr>
            <w:t>Modificación del Plan de Cierre de Minas</w:t>
          </w:r>
        </w:p>
        <w:p w:rsidR="00496C85" w:rsidRPr="00496C85" w:rsidRDefault="00554195" w:rsidP="00554195">
          <w:pPr>
            <w:tabs>
              <w:tab w:val="left" w:pos="311"/>
              <w:tab w:val="left" w:pos="3915"/>
            </w:tabs>
            <w:rPr>
              <w:rFonts w:ascii="Pluto Cond Light" w:eastAsiaTheme="minorHAnsi" w:hAnsi="Pluto Cond Light"/>
              <w:lang w:val="es-HN" w:eastAsia="es-MX"/>
            </w:rPr>
          </w:pPr>
          <w:r w:rsidRPr="00496C85">
            <w:rPr>
              <w:rFonts w:ascii="Pluto Cond Light" w:eastAsiaTheme="minorHAnsi" w:hAnsi="Pluto Cond Light"/>
              <w:lang w:val="es-HN" w:eastAsia="es-MX"/>
            </w:rPr>
            <w:t xml:space="preserve">- </w:t>
          </w:r>
          <w:r w:rsidR="00DB3DD3">
            <w:rPr>
              <w:rFonts w:ascii="Pluto Cond Light" w:eastAsiaTheme="minorHAnsi" w:hAnsi="Pluto Cond Light"/>
              <w:lang w:val="es-HN" w:eastAsia="es-MX"/>
            </w:rPr>
            <w:t>Los</w:t>
          </w:r>
          <w:r w:rsidRPr="00496C85">
            <w:rPr>
              <w:rFonts w:ascii="Pluto Cond Light" w:eastAsiaTheme="minorHAnsi" w:hAnsi="Pluto Cond Light"/>
              <w:lang w:val="es-HN" w:eastAsia="es-MX"/>
            </w:rPr>
            <w:t xml:space="preserve"> </w:t>
          </w:r>
          <w:r w:rsidR="00DB3DD3" w:rsidRPr="001B2052">
            <w:rPr>
              <w:rFonts w:ascii="Pluto Cond Light" w:hAnsi="Pluto Cond Light"/>
            </w:rPr>
            <w:t>Artículo</w:t>
          </w:r>
          <w:r w:rsidR="00DB3DD3">
            <w:rPr>
              <w:rFonts w:ascii="Pluto Cond Light" w:hAnsi="Pluto Cond Light"/>
            </w:rPr>
            <w:t>s</w:t>
          </w:r>
          <w:r w:rsidR="00DB3DD3" w:rsidRPr="001B2052">
            <w:rPr>
              <w:rFonts w:ascii="Pluto Cond Light" w:hAnsi="Pluto Cond Light"/>
            </w:rPr>
            <w:t xml:space="preserve"> </w:t>
          </w:r>
          <w:r w:rsidR="00DB3DD3">
            <w:rPr>
              <w:rFonts w:ascii="Pluto Cond Light" w:hAnsi="Pluto Cond Light"/>
            </w:rPr>
            <w:t xml:space="preserve">21 y 41 </w:t>
          </w:r>
          <w:r w:rsidR="00DB3DD3" w:rsidRPr="001B2052">
            <w:rPr>
              <w:rFonts w:ascii="Pluto Cond Light" w:hAnsi="Pluto Cond Light"/>
            </w:rPr>
            <w:t xml:space="preserve">del </w:t>
          </w:r>
          <w:hyperlink r:id="rId10" w:history="1">
            <w:r w:rsidR="00DB3DD3" w:rsidRPr="001B2052">
              <w:rPr>
                <w:rStyle w:val="Hipervnculo"/>
                <w:rFonts w:ascii="Pluto Cond Light" w:hAnsi="Pluto Cond Light"/>
              </w:rPr>
              <w:t>Reglamento de Cierre de Minas</w:t>
            </w:r>
          </w:hyperlink>
          <w:r w:rsidR="00DB3DD3">
            <w:rPr>
              <w:rFonts w:ascii="Pluto Cond Light" w:eastAsiaTheme="minorHAnsi" w:hAnsi="Pluto Cond Light"/>
              <w:lang w:val="es-HN" w:eastAsia="es-MX"/>
            </w:rPr>
            <w:t xml:space="preserve"> manifiesta</w:t>
          </w:r>
          <w:r w:rsidR="00883100">
            <w:rPr>
              <w:rFonts w:ascii="Pluto Cond Light" w:eastAsiaTheme="minorHAnsi" w:hAnsi="Pluto Cond Light"/>
              <w:lang w:val="es-HN" w:eastAsia="es-MX"/>
            </w:rPr>
            <w:t>n</w:t>
          </w:r>
          <w:r w:rsidR="00DB3DD3">
            <w:rPr>
              <w:rFonts w:ascii="Pluto Cond Light" w:eastAsiaTheme="minorHAnsi" w:hAnsi="Pluto Cond Light"/>
              <w:lang w:val="es-HN" w:eastAsia="es-MX"/>
            </w:rPr>
            <w:t xml:space="preserve"> que todo titular puede </w:t>
          </w:r>
          <w:r w:rsidR="00DB3DD3" w:rsidRPr="00DB3DD3">
            <w:rPr>
              <w:rFonts w:ascii="Pluto Cond Light" w:eastAsiaTheme="minorHAnsi" w:hAnsi="Pluto Cond Light"/>
              <w:lang w:eastAsia="es-MX"/>
            </w:rPr>
            <w:t>solicitar la revisión del Plan de Cierre de Minas aprobado cuando varíen las condiciones legales, tecnológicas u operacionales que afecten las actividades de cierre de un área, labor o instalación minera, o su presupuesto, así como actividades de cierre progresivo que se hayan ejecutado.</w:t>
          </w:r>
          <w:r w:rsidRPr="00496C85">
            <w:rPr>
              <w:rFonts w:ascii="Pluto Cond Light" w:eastAsiaTheme="minorHAnsi" w:hAnsi="Pluto Cond Light"/>
              <w:lang w:val="es-HN" w:eastAsia="es-MX"/>
            </w:rPr>
            <w:tab/>
          </w:r>
        </w:p>
        <w:p w:rsidR="00C453E0" w:rsidRPr="00496C85" w:rsidRDefault="00906F95" w:rsidP="00554195">
          <w:pPr>
            <w:tabs>
              <w:tab w:val="left" w:pos="311"/>
              <w:tab w:val="left" w:pos="3915"/>
            </w:tabs>
            <w:rPr>
              <w:rFonts w:ascii="Pluto Cond Light" w:eastAsiaTheme="minorHAnsi" w:hAnsi="Pluto Cond Light"/>
              <w:lang w:val="es-HN" w:eastAsia="es-MX"/>
            </w:rPr>
          </w:pPr>
        </w:p>
      </w:sdtContent>
    </w:sdt>
    <w:p w:rsidR="00C453E0" w:rsidRPr="00496C85" w:rsidRDefault="00DE0A21" w:rsidP="00DE0A21">
      <w:pPr>
        <w:rPr>
          <w:rFonts w:ascii="Pluto Cond Light" w:hAnsi="Pluto Cond Light"/>
          <w:b/>
          <w:sz w:val="24"/>
          <w:lang w:val="es-HN"/>
        </w:rPr>
      </w:pPr>
      <w:r w:rsidRPr="00496C85">
        <w:rPr>
          <w:rFonts w:ascii="Pluto Cond Light" w:hAnsi="Pluto Cond Light"/>
          <w:b/>
          <w:sz w:val="24"/>
          <w:lang w:val="es-HN"/>
        </w:rPr>
        <w:t xml:space="preserve">Instrucciones para </w:t>
      </w:r>
      <w:r w:rsidR="00CC429F" w:rsidRPr="00496C85">
        <w:rPr>
          <w:rFonts w:ascii="Pluto Cond Light" w:hAnsi="Pluto Cond Light"/>
          <w:b/>
          <w:sz w:val="24"/>
          <w:lang w:val="es-HN"/>
        </w:rPr>
        <w:t>c</w:t>
      </w:r>
      <w:r w:rsidRPr="00496C85">
        <w:rPr>
          <w:rFonts w:ascii="Pluto Cond Light" w:hAnsi="Pluto Cond Light"/>
          <w:b/>
          <w:sz w:val="24"/>
          <w:lang w:val="es-HN"/>
        </w:rPr>
        <w:t xml:space="preserve">ompletar </w:t>
      </w:r>
      <w:r w:rsidR="00CC429F" w:rsidRPr="00496C85">
        <w:rPr>
          <w:rFonts w:ascii="Pluto Cond Light" w:hAnsi="Pluto Cond Light"/>
          <w:b/>
          <w:sz w:val="24"/>
          <w:lang w:val="es-HN"/>
        </w:rPr>
        <w:t>l</w:t>
      </w:r>
      <w:r w:rsidRPr="00496C85">
        <w:rPr>
          <w:rFonts w:ascii="Pluto Cond Light" w:hAnsi="Pluto Cond Light"/>
          <w:b/>
          <w:sz w:val="24"/>
          <w:lang w:val="es-HN"/>
        </w:rPr>
        <w:t xml:space="preserve">a Plantilla de </w:t>
      </w:r>
      <w:r w:rsidR="00262E6C" w:rsidRPr="00496C85">
        <w:rPr>
          <w:rFonts w:ascii="Pluto Cond Light" w:hAnsi="Pluto Cond Light"/>
          <w:b/>
          <w:sz w:val="24"/>
          <w:lang w:val="es-HN"/>
        </w:rPr>
        <w:t xml:space="preserve">Modificación del </w:t>
      </w:r>
      <w:r w:rsidRPr="00496C85">
        <w:rPr>
          <w:rFonts w:ascii="Pluto Cond Light" w:hAnsi="Pluto Cond Light"/>
          <w:b/>
          <w:sz w:val="24"/>
          <w:lang w:val="es-HN"/>
        </w:rPr>
        <w:t>Plan de Cierre</w:t>
      </w:r>
      <w:r w:rsidR="00CC429F" w:rsidRPr="00496C85">
        <w:rPr>
          <w:rFonts w:ascii="Pluto Cond Light" w:hAnsi="Pluto Cond Light"/>
          <w:b/>
          <w:sz w:val="24"/>
          <w:lang w:val="es-HN"/>
        </w:rPr>
        <w:t xml:space="preserve"> de Minas</w:t>
      </w:r>
    </w:p>
    <w:p w:rsidR="00C453E0" w:rsidRPr="00496C85" w:rsidRDefault="00C453E0" w:rsidP="00DE0A21">
      <w:pPr>
        <w:rPr>
          <w:rFonts w:ascii="Pluto Cond Light" w:hAnsi="Pluto Cond Light"/>
          <w:lang w:val="es-HN"/>
        </w:rPr>
      </w:pPr>
    </w:p>
    <w:p w:rsidR="000803FD" w:rsidRPr="00496C85" w:rsidRDefault="000803FD" w:rsidP="00DB3DD3">
      <w:pPr>
        <w:pStyle w:val="Prrafodelista"/>
        <w:numPr>
          <w:ilvl w:val="0"/>
          <w:numId w:val="32"/>
        </w:numPr>
        <w:rPr>
          <w:rFonts w:ascii="Pluto Cond Light" w:hAnsi="Pluto Cond Light"/>
        </w:rPr>
      </w:pPr>
      <w:r w:rsidRPr="00496C85">
        <w:rPr>
          <w:rFonts w:ascii="Pluto Cond Light" w:hAnsi="Pluto Cond Light"/>
        </w:rPr>
        <w:t>La versión vigente de</w:t>
      </w:r>
      <w:r w:rsidR="00DB3DD3">
        <w:rPr>
          <w:rFonts w:ascii="Pluto Cond Light" w:hAnsi="Pluto Cond Light"/>
        </w:rPr>
        <w:t xml:space="preserve"> la</w:t>
      </w:r>
      <w:r w:rsidRPr="00496C85">
        <w:rPr>
          <w:rFonts w:ascii="Pluto Cond Light" w:hAnsi="Pluto Cond Light"/>
        </w:rPr>
        <w:t xml:space="preserve"> </w:t>
      </w:r>
      <w:r w:rsidR="00DB3DD3" w:rsidRPr="00DB3DD3">
        <w:rPr>
          <w:rFonts w:ascii="Pluto Cond Light" w:hAnsi="Pluto Cond Light"/>
        </w:rPr>
        <w:t>Modificación del Plan de Cierre de Minas</w:t>
      </w:r>
      <w:r w:rsidRPr="00496C85">
        <w:rPr>
          <w:rFonts w:ascii="Pluto Cond Light" w:hAnsi="Pluto Cond Light"/>
        </w:rPr>
        <w:t>, será la que se encuentre en la página web de la Autoridad Minera.</w:t>
      </w:r>
      <w:r w:rsidR="00D9103A" w:rsidRPr="00496C85">
        <w:rPr>
          <w:rFonts w:ascii="Pluto Cond Light" w:hAnsi="Pluto Cond Light"/>
        </w:rPr>
        <w:t xml:space="preserve"> </w:t>
      </w:r>
    </w:p>
    <w:p w:rsidR="00C767A0" w:rsidRPr="00496C85" w:rsidRDefault="00DB3DD3" w:rsidP="00DB3DD3">
      <w:pPr>
        <w:pStyle w:val="Prrafodelista"/>
        <w:numPr>
          <w:ilvl w:val="0"/>
          <w:numId w:val="32"/>
        </w:numPr>
        <w:rPr>
          <w:rFonts w:ascii="Pluto Cond Light" w:hAnsi="Pluto Cond Light"/>
        </w:rPr>
      </w:pPr>
      <w:r>
        <w:rPr>
          <w:rFonts w:ascii="Pluto Cond Light" w:hAnsi="Pluto Cond Light"/>
        </w:rPr>
        <w:t>La M</w:t>
      </w:r>
      <w:r w:rsidRPr="00DB3DD3">
        <w:rPr>
          <w:rFonts w:ascii="Pluto Cond Light" w:hAnsi="Pluto Cond Light"/>
        </w:rPr>
        <w:t>odificación del Plan de Cierre de Minas</w:t>
      </w:r>
      <w:r>
        <w:rPr>
          <w:rFonts w:ascii="Pluto Cond Light" w:hAnsi="Pluto Cond Light"/>
        </w:rPr>
        <w:t xml:space="preserve"> </w:t>
      </w:r>
      <w:r w:rsidR="00C767A0" w:rsidRPr="00496C85">
        <w:rPr>
          <w:rFonts w:ascii="Pluto Cond Light" w:hAnsi="Pluto Cond Light"/>
        </w:rPr>
        <w:t xml:space="preserve">y toda la información de índole ambiental, social, geológica, minera </w:t>
      </w:r>
      <w:r w:rsidR="005C13DC" w:rsidRPr="00496C85">
        <w:rPr>
          <w:rFonts w:ascii="Pluto Cond Light" w:hAnsi="Pluto Cond Light"/>
        </w:rPr>
        <w:t xml:space="preserve">debe ser elaborado por profesionales expertos en el desarrollo y desglose de la información solicitada en cada sección requerida. </w:t>
      </w:r>
    </w:p>
    <w:p w:rsidR="00C767A0" w:rsidRPr="00496C85" w:rsidRDefault="00DB3DD3" w:rsidP="00D9103A">
      <w:pPr>
        <w:pStyle w:val="Prrafodelista"/>
        <w:numPr>
          <w:ilvl w:val="0"/>
          <w:numId w:val="32"/>
        </w:numPr>
        <w:rPr>
          <w:rFonts w:ascii="Pluto Cond Light" w:hAnsi="Pluto Cond Light"/>
        </w:rPr>
      </w:pPr>
      <w:r>
        <w:rPr>
          <w:rFonts w:ascii="Pluto Cond Light" w:hAnsi="Pluto Cond Light"/>
        </w:rPr>
        <w:t>La M</w:t>
      </w:r>
      <w:r w:rsidRPr="00DB3DD3">
        <w:rPr>
          <w:rFonts w:ascii="Pluto Cond Light" w:hAnsi="Pluto Cond Light"/>
        </w:rPr>
        <w:t>odificación del Plan de Cierre de Minas</w:t>
      </w:r>
      <w:r w:rsidR="00C767A0" w:rsidRPr="00496C85">
        <w:rPr>
          <w:rFonts w:ascii="Pluto Cond Light" w:hAnsi="Pluto Cond Light"/>
        </w:rPr>
        <w:t xml:space="preserve"> debe</w:t>
      </w:r>
      <w:r w:rsidR="00C453E0" w:rsidRPr="00496C85">
        <w:rPr>
          <w:rFonts w:ascii="Pluto Cond Light" w:hAnsi="Pluto Cond Light"/>
        </w:rPr>
        <w:t xml:space="preserve"> </w:t>
      </w:r>
      <w:r w:rsidR="00F347FD" w:rsidRPr="00496C85">
        <w:rPr>
          <w:rFonts w:ascii="Pluto Cond Light" w:hAnsi="Pluto Cond Light"/>
        </w:rPr>
        <w:t xml:space="preserve">ser </w:t>
      </w:r>
      <w:r w:rsidR="00C767A0" w:rsidRPr="00496C85">
        <w:rPr>
          <w:rFonts w:ascii="Pluto Cond Light" w:hAnsi="Pluto Cond Light"/>
        </w:rPr>
        <w:t>elaborado</w:t>
      </w:r>
      <w:r w:rsidR="00C453E0" w:rsidRPr="00496C85">
        <w:rPr>
          <w:rFonts w:ascii="Pluto Cond Light" w:hAnsi="Pluto Cond Light"/>
        </w:rPr>
        <w:t xml:space="preserve"> </w:t>
      </w:r>
      <w:r w:rsidR="005C13DC" w:rsidRPr="00496C85">
        <w:rPr>
          <w:rFonts w:ascii="Pluto Cond Light" w:hAnsi="Pluto Cond Light"/>
        </w:rPr>
        <w:t>con</w:t>
      </w:r>
      <w:r w:rsidR="00C453E0" w:rsidRPr="00496C85">
        <w:rPr>
          <w:rFonts w:ascii="Pluto Cond Light" w:hAnsi="Pluto Cond Light"/>
        </w:rPr>
        <w:t xml:space="preserve"> computadora</w:t>
      </w:r>
      <w:r w:rsidR="005C13DC" w:rsidRPr="00496C85">
        <w:rPr>
          <w:rFonts w:ascii="Pluto Cond Light" w:hAnsi="Pluto Cond Light"/>
        </w:rPr>
        <w:t xml:space="preserve">, posterior a su impresión no </w:t>
      </w:r>
      <w:r w:rsidR="00C453E0" w:rsidRPr="00496C85">
        <w:rPr>
          <w:rFonts w:ascii="Pluto Cond Light" w:hAnsi="Pluto Cond Light"/>
        </w:rPr>
        <w:t>deberá contener borrones ni tachaduras.</w:t>
      </w:r>
      <w:r w:rsidR="00ED5A25" w:rsidRPr="00496C85">
        <w:rPr>
          <w:rFonts w:ascii="Pluto Cond Light" w:hAnsi="Pluto Cond Light"/>
        </w:rPr>
        <w:t xml:space="preserve"> </w:t>
      </w:r>
    </w:p>
    <w:p w:rsidR="000803FD" w:rsidRPr="00496C85" w:rsidRDefault="00ED5A25" w:rsidP="00D9103A">
      <w:pPr>
        <w:pStyle w:val="Prrafodelista"/>
        <w:numPr>
          <w:ilvl w:val="0"/>
          <w:numId w:val="32"/>
        </w:numPr>
        <w:rPr>
          <w:rFonts w:ascii="Pluto Cond Light" w:hAnsi="Pluto Cond Light"/>
        </w:rPr>
      </w:pPr>
      <w:r w:rsidRPr="00496C85">
        <w:rPr>
          <w:rFonts w:ascii="Pluto Cond Light" w:hAnsi="Pluto Cond Light"/>
        </w:rPr>
        <w:t xml:space="preserve">Las secciones presupuestarias deben cumplir con los principios de contabilidad generalmente aceptados y las normas vigentes. </w:t>
      </w:r>
    </w:p>
    <w:p w:rsidR="000803FD" w:rsidRPr="00496C85" w:rsidRDefault="00ED5A25" w:rsidP="00D9103A">
      <w:pPr>
        <w:pStyle w:val="Prrafodelista"/>
        <w:numPr>
          <w:ilvl w:val="0"/>
          <w:numId w:val="32"/>
        </w:numPr>
        <w:rPr>
          <w:rFonts w:ascii="Pluto Cond Light" w:hAnsi="Pluto Cond Light"/>
        </w:rPr>
      </w:pPr>
      <w:r w:rsidRPr="00496C85">
        <w:rPr>
          <w:rFonts w:ascii="Pluto Cond Light" w:hAnsi="Pluto Cond Light"/>
        </w:rPr>
        <w:t xml:space="preserve">Las copias de todos los documentos </w:t>
      </w:r>
      <w:r w:rsidR="000803FD" w:rsidRPr="00496C85">
        <w:rPr>
          <w:rFonts w:ascii="Pluto Cond Light" w:hAnsi="Pluto Cond Light"/>
        </w:rPr>
        <w:t xml:space="preserve">anexos </w:t>
      </w:r>
      <w:r w:rsidRPr="00496C85">
        <w:rPr>
          <w:rFonts w:ascii="Pluto Cond Light" w:hAnsi="Pluto Cond Light"/>
        </w:rPr>
        <w:t xml:space="preserve">deberán ser presentados en forma legible. </w:t>
      </w:r>
    </w:p>
    <w:p w:rsidR="000803FD" w:rsidRPr="00496C85" w:rsidRDefault="000803FD" w:rsidP="00D9103A">
      <w:pPr>
        <w:pStyle w:val="Prrafodelista"/>
        <w:numPr>
          <w:ilvl w:val="0"/>
          <w:numId w:val="32"/>
        </w:numPr>
        <w:rPr>
          <w:rFonts w:ascii="Pluto Cond Light" w:hAnsi="Pluto Cond Light"/>
        </w:rPr>
      </w:pPr>
      <w:r w:rsidRPr="00496C85">
        <w:rPr>
          <w:rFonts w:ascii="Pluto Cond Light" w:hAnsi="Pluto Cond Light"/>
        </w:rPr>
        <w:t>Todos los mapas serán presentados físicamente en un tamaño no menor a tabloide (11" x 17" o 27.94 x 43.18 cm). Los mapas generales serán presentados a una escala de 1:25000 a 1:50000 y mapas de detalle a una escala menor de 1:25000.</w:t>
      </w:r>
    </w:p>
    <w:p w:rsidR="000803FD" w:rsidRPr="00496C85" w:rsidRDefault="00ED5A25" w:rsidP="00D9103A">
      <w:pPr>
        <w:pStyle w:val="Prrafodelista"/>
        <w:numPr>
          <w:ilvl w:val="0"/>
          <w:numId w:val="32"/>
        </w:numPr>
        <w:rPr>
          <w:rFonts w:ascii="Pluto Cond Light" w:hAnsi="Pluto Cond Light"/>
        </w:rPr>
      </w:pPr>
      <w:r w:rsidRPr="00496C85">
        <w:rPr>
          <w:rFonts w:ascii="Pluto Cond Light" w:hAnsi="Pluto Cond Light"/>
        </w:rPr>
        <w:t>Todos los documentos gráficos (imágenes y fotografías), planos, mapas e informes deben ser claros, legibles y originales, firmados y sellados por el profesional de la rama de ingeniería, como responsable de su elaboración, incluyendo nombre completo y profesión.</w:t>
      </w:r>
    </w:p>
    <w:p w:rsidR="000803FD" w:rsidRPr="00496C85" w:rsidRDefault="00ED5A25" w:rsidP="00D9103A">
      <w:pPr>
        <w:pStyle w:val="Prrafodelista"/>
        <w:numPr>
          <w:ilvl w:val="0"/>
          <w:numId w:val="32"/>
        </w:numPr>
        <w:rPr>
          <w:rFonts w:ascii="Pluto Cond Light" w:hAnsi="Pluto Cond Light"/>
        </w:rPr>
      </w:pPr>
      <w:r w:rsidRPr="00496C85">
        <w:rPr>
          <w:rFonts w:ascii="Pluto Cond Light" w:hAnsi="Pluto Cond Light"/>
        </w:rPr>
        <w:t>Los mapas deben incluir leyendas con descripción clara de la simbología geológica, minera, ambiental y geográfica, incluyendo escala gráfica.</w:t>
      </w:r>
    </w:p>
    <w:p w:rsidR="000803FD" w:rsidRPr="00496C85" w:rsidRDefault="00DB3DD3" w:rsidP="00DB3DD3">
      <w:pPr>
        <w:pStyle w:val="Prrafodelista"/>
        <w:numPr>
          <w:ilvl w:val="0"/>
          <w:numId w:val="32"/>
        </w:numPr>
        <w:rPr>
          <w:rFonts w:ascii="Pluto Cond Light" w:hAnsi="Pluto Cond Light"/>
        </w:rPr>
      </w:pPr>
      <w:r w:rsidRPr="00DB3DD3">
        <w:rPr>
          <w:rFonts w:ascii="Pluto Cond Light" w:hAnsi="Pluto Cond Light"/>
        </w:rPr>
        <w:t xml:space="preserve">La Modificación del Plan de Cierre de Minas </w:t>
      </w:r>
      <w:r w:rsidR="00C767A0" w:rsidRPr="00496C85">
        <w:rPr>
          <w:rFonts w:ascii="Pluto Cond Light" w:hAnsi="Pluto Cond Light"/>
        </w:rPr>
        <w:t>y</w:t>
      </w:r>
      <w:r w:rsidR="00ED5A25" w:rsidRPr="00496C85">
        <w:rPr>
          <w:rFonts w:ascii="Pluto Cond Light" w:hAnsi="Pluto Cond Light"/>
        </w:rPr>
        <w:t xml:space="preserve"> sus documentos soportes deben ser redactados </w:t>
      </w:r>
      <w:r w:rsidR="00C767A0" w:rsidRPr="00496C85">
        <w:rPr>
          <w:rFonts w:ascii="Pluto Cond Light" w:hAnsi="Pluto Cond Light"/>
        </w:rPr>
        <w:t>y/o traducidos al e</w:t>
      </w:r>
      <w:r w:rsidR="00ED5A25" w:rsidRPr="00496C85">
        <w:rPr>
          <w:rFonts w:ascii="Pluto Cond Light" w:hAnsi="Pluto Cond Light"/>
        </w:rPr>
        <w:t>spañol.</w:t>
      </w:r>
      <w:r w:rsidR="00D9103A" w:rsidRPr="00496C85">
        <w:rPr>
          <w:rFonts w:ascii="Pluto Cond Light" w:hAnsi="Pluto Cond Light"/>
        </w:rPr>
        <w:t xml:space="preserve"> </w:t>
      </w:r>
    </w:p>
    <w:p w:rsidR="000803FD" w:rsidRPr="00496C85" w:rsidRDefault="000803FD" w:rsidP="00D9103A">
      <w:pPr>
        <w:pStyle w:val="Prrafodelista"/>
        <w:numPr>
          <w:ilvl w:val="0"/>
          <w:numId w:val="32"/>
        </w:numPr>
        <w:rPr>
          <w:rFonts w:ascii="Pluto Cond Light" w:hAnsi="Pluto Cond Light"/>
        </w:rPr>
      </w:pPr>
      <w:r w:rsidRPr="00496C85">
        <w:rPr>
          <w:rFonts w:ascii="Pluto Cond Light" w:hAnsi="Pluto Cond Light"/>
        </w:rPr>
        <w:t>Partiendo de la particularidad de cada Proyecto Minero, en los apartados donde</w:t>
      </w:r>
      <w:r w:rsidR="00ED5A25" w:rsidRPr="00496C85">
        <w:rPr>
          <w:rFonts w:ascii="Pluto Cond Light" w:hAnsi="Pluto Cond Light"/>
        </w:rPr>
        <w:t xml:space="preserve"> no aplique el registro de información </w:t>
      </w:r>
      <w:r w:rsidRPr="00496C85">
        <w:rPr>
          <w:rFonts w:ascii="Pluto Cond Light" w:hAnsi="Pluto Cond Light"/>
        </w:rPr>
        <w:t xml:space="preserve">se debe </w:t>
      </w:r>
      <w:r w:rsidR="00ED5A25" w:rsidRPr="00496C85">
        <w:rPr>
          <w:rFonts w:ascii="Pluto Cond Light" w:hAnsi="Pluto Cond Light"/>
        </w:rPr>
        <w:t xml:space="preserve">indicar </w:t>
      </w:r>
      <w:r w:rsidRPr="00496C85">
        <w:rPr>
          <w:rFonts w:ascii="Pluto Cond Light" w:hAnsi="Pluto Cond Light"/>
        </w:rPr>
        <w:t xml:space="preserve">con su </w:t>
      </w:r>
      <w:r w:rsidR="00ED5A25" w:rsidRPr="00496C85">
        <w:rPr>
          <w:rFonts w:ascii="Pluto Cond Light" w:hAnsi="Pluto Cond Light"/>
        </w:rPr>
        <w:t>respectiva justificación.</w:t>
      </w:r>
    </w:p>
    <w:p w:rsidR="000803FD" w:rsidRPr="00496C85" w:rsidRDefault="00C767A0" w:rsidP="00D9103A">
      <w:pPr>
        <w:pStyle w:val="Prrafodelista"/>
        <w:numPr>
          <w:ilvl w:val="0"/>
          <w:numId w:val="32"/>
        </w:numPr>
        <w:rPr>
          <w:rFonts w:ascii="Pluto Cond Light" w:hAnsi="Pluto Cond Light"/>
        </w:rPr>
      </w:pPr>
      <w:r w:rsidRPr="00496C85">
        <w:rPr>
          <w:rFonts w:ascii="Pluto Cond Light" w:eastAsiaTheme="minorHAnsi" w:hAnsi="Pluto Cond Light"/>
          <w:szCs w:val="22"/>
        </w:rPr>
        <w:t>Cada referencia de ubicación geográfica, debe ser presentada en Coordenadas Universales Transversales Mercator (UTM) en el sistema NAD 27 d</w:t>
      </w:r>
      <w:r w:rsidR="00D63155" w:rsidRPr="00496C85">
        <w:rPr>
          <w:rFonts w:ascii="Pluto Cond Light" w:eastAsiaTheme="minorHAnsi" w:hAnsi="Pluto Cond Light"/>
          <w:szCs w:val="22"/>
        </w:rPr>
        <w:t>e conformidad a la Resolución I</w:t>
      </w:r>
      <w:r w:rsidRPr="00496C85">
        <w:rPr>
          <w:rFonts w:ascii="Pluto Cond Light" w:eastAsiaTheme="minorHAnsi" w:hAnsi="Pluto Cond Light"/>
          <w:szCs w:val="22"/>
        </w:rPr>
        <w:t>NHGEOMIN No. 04/10/2014.</w:t>
      </w:r>
    </w:p>
    <w:p w:rsidR="000803FD" w:rsidRPr="00496C85" w:rsidRDefault="00C767A0" w:rsidP="00D9103A">
      <w:pPr>
        <w:pStyle w:val="Prrafodelista"/>
        <w:numPr>
          <w:ilvl w:val="0"/>
          <w:numId w:val="32"/>
        </w:numPr>
        <w:rPr>
          <w:rFonts w:ascii="Pluto Cond Light" w:hAnsi="Pluto Cond Light"/>
        </w:rPr>
      </w:pPr>
      <w:r w:rsidRPr="00496C85">
        <w:rPr>
          <w:rFonts w:ascii="Pluto Cond Light" w:eastAsiaTheme="minorHAnsi" w:hAnsi="Pluto Cond Light"/>
          <w:szCs w:val="22"/>
        </w:rPr>
        <w:t xml:space="preserve">Cuando los documentos hayan sido realizados por empresas o especialistas subcontratados, debe señalarse el/los profesionales responsables e indicando la información de la empresa y datos generales del personal elaboró el documento. </w:t>
      </w:r>
    </w:p>
    <w:p w:rsidR="00ED5A25" w:rsidRPr="00496C85" w:rsidRDefault="00C767A0" w:rsidP="00DB3DD3">
      <w:pPr>
        <w:pStyle w:val="Prrafodelista"/>
        <w:numPr>
          <w:ilvl w:val="0"/>
          <w:numId w:val="32"/>
        </w:numPr>
        <w:rPr>
          <w:rFonts w:ascii="Pluto Cond Light" w:hAnsi="Pluto Cond Light" w:cs="Tahoma"/>
          <w:sz w:val="16"/>
          <w:szCs w:val="16"/>
        </w:rPr>
      </w:pPr>
      <w:r w:rsidRPr="00496C85">
        <w:rPr>
          <w:rFonts w:ascii="Pluto Cond Light" w:eastAsiaTheme="minorHAnsi" w:hAnsi="Pluto Cond Light"/>
          <w:szCs w:val="22"/>
        </w:rPr>
        <w:t xml:space="preserve">La versión digital </w:t>
      </w:r>
      <w:r w:rsidR="00DB3DD3">
        <w:rPr>
          <w:rFonts w:ascii="Pluto Cond Light" w:eastAsiaTheme="minorHAnsi" w:hAnsi="Pluto Cond Light"/>
          <w:szCs w:val="22"/>
        </w:rPr>
        <w:t>de l</w:t>
      </w:r>
      <w:r w:rsidR="00DB3DD3" w:rsidRPr="00DB3DD3">
        <w:rPr>
          <w:rFonts w:ascii="Pluto Cond Light" w:eastAsiaTheme="minorHAnsi" w:hAnsi="Pluto Cond Light"/>
          <w:szCs w:val="22"/>
        </w:rPr>
        <w:t xml:space="preserve">a Modificación del Plan de Cierre de Minas </w:t>
      </w:r>
      <w:r w:rsidRPr="00496C85">
        <w:rPr>
          <w:rFonts w:ascii="Pluto Cond Light" w:eastAsiaTheme="minorHAnsi" w:hAnsi="Pluto Cond Light"/>
          <w:szCs w:val="22"/>
        </w:rPr>
        <w:t xml:space="preserve">debe ser presentada en formato digital </w:t>
      </w:r>
      <w:r w:rsidR="000803FD" w:rsidRPr="00496C85">
        <w:rPr>
          <w:rFonts w:ascii="Pluto Cond Light" w:eastAsiaTheme="minorHAnsi" w:hAnsi="Pluto Cond Light"/>
          <w:szCs w:val="22"/>
        </w:rPr>
        <w:t>y respetando los formatos de archivos recomendados y detallados en la Guía.</w:t>
      </w:r>
      <w:r w:rsidR="00D9103A" w:rsidRPr="00496C85">
        <w:rPr>
          <w:rFonts w:ascii="Pluto Cond Light" w:eastAsiaTheme="minorHAnsi" w:hAnsi="Pluto Cond Light"/>
          <w:szCs w:val="22"/>
        </w:rPr>
        <w:t xml:space="preserve"> </w:t>
      </w:r>
    </w:p>
    <w:p w:rsidR="00ED5A25" w:rsidRPr="00496C85" w:rsidRDefault="00ED5A25" w:rsidP="00ED5A25">
      <w:pPr>
        <w:ind w:right="355"/>
        <w:rPr>
          <w:rFonts w:ascii="Pluto Cond Light" w:hAnsi="Pluto Cond Light" w:cs="Tahoma"/>
          <w:sz w:val="16"/>
          <w:szCs w:val="16"/>
          <w:lang w:val="es-HN"/>
        </w:rPr>
      </w:pPr>
    </w:p>
    <w:p w:rsidR="00ED5A25" w:rsidRPr="00496C85" w:rsidRDefault="00ED5A25" w:rsidP="00ED5A25">
      <w:pPr>
        <w:ind w:right="355"/>
        <w:rPr>
          <w:rFonts w:ascii="Pluto Cond Light" w:hAnsi="Pluto Cond Light" w:cs="Tahoma"/>
          <w:sz w:val="16"/>
          <w:szCs w:val="16"/>
          <w:lang w:val="es-HN"/>
        </w:rPr>
      </w:pPr>
    </w:p>
    <w:sdt>
      <w:sdtPr>
        <w:rPr>
          <w:rFonts w:ascii="Pluto Cond Light" w:hAnsi="Pluto Cond Light"/>
          <w:b/>
          <w:bCs/>
        </w:rPr>
        <w:id w:val="1390920596"/>
        <w:docPartObj>
          <w:docPartGallery w:val="Table of Contents"/>
          <w:docPartUnique/>
        </w:docPartObj>
      </w:sdtPr>
      <w:sdtEndPr>
        <w:rPr>
          <w:b w:val="0"/>
          <w:bCs w:val="0"/>
        </w:rPr>
      </w:sdtEndPr>
      <w:sdtContent>
        <w:p w:rsidR="00C6104B" w:rsidRPr="00496C85" w:rsidRDefault="00C6104B" w:rsidP="0024654A">
          <w:pPr>
            <w:spacing w:after="160" w:line="259" w:lineRule="auto"/>
            <w:jc w:val="left"/>
            <w:rPr>
              <w:rFonts w:ascii="Pluto Cond Light" w:hAnsi="Pluto Cond Light"/>
            </w:rPr>
          </w:pPr>
          <w:r w:rsidRPr="00496C85">
            <w:rPr>
              <w:rFonts w:ascii="Pluto Cond Light" w:hAnsi="Pluto Cond Light"/>
            </w:rPr>
            <w:t>Contenido</w:t>
          </w:r>
        </w:p>
        <w:p w:rsidR="00883100" w:rsidRDefault="00C6104B">
          <w:pPr>
            <w:pStyle w:val="TDC1"/>
            <w:tabs>
              <w:tab w:val="right" w:leader="dot" w:pos="8828"/>
            </w:tabs>
            <w:rPr>
              <w:rFonts w:asciiTheme="minorHAnsi" w:eastAsiaTheme="minorEastAsia" w:hAnsiTheme="minorHAnsi" w:cstheme="minorBidi"/>
              <w:noProof/>
              <w:szCs w:val="22"/>
              <w:lang w:val="es-HN" w:eastAsia="es-HN"/>
            </w:rPr>
          </w:pPr>
          <w:r w:rsidRPr="00496C85">
            <w:rPr>
              <w:rFonts w:ascii="Pluto Cond Light" w:hAnsi="Pluto Cond Light"/>
              <w:lang w:val="es-HN"/>
            </w:rPr>
            <w:lastRenderedPageBreak/>
            <w:fldChar w:fldCharType="begin"/>
          </w:r>
          <w:r w:rsidRPr="00496C85">
            <w:rPr>
              <w:rFonts w:ascii="Pluto Cond Light" w:hAnsi="Pluto Cond Light"/>
              <w:lang w:val="es-HN"/>
            </w:rPr>
            <w:instrText xml:space="preserve"> TOC \o "1-3" \h \z \u </w:instrText>
          </w:r>
          <w:r w:rsidRPr="00496C85">
            <w:rPr>
              <w:rFonts w:ascii="Pluto Cond Light" w:hAnsi="Pluto Cond Light"/>
              <w:lang w:val="es-HN"/>
            </w:rPr>
            <w:fldChar w:fldCharType="separate"/>
          </w:r>
          <w:hyperlink w:anchor="_Toc101795740" w:history="1">
            <w:r w:rsidR="00883100" w:rsidRPr="00C84CE8">
              <w:rPr>
                <w:rStyle w:val="Hipervnculo"/>
                <w:rFonts w:ascii="Pluto Cond Light" w:hAnsi="Pluto Cond Light"/>
                <w:noProof/>
                <w:lang w:val="es-HN"/>
              </w:rPr>
              <w:t>1.Resumen Ejecutivo</w:t>
            </w:r>
            <w:r w:rsidR="00883100">
              <w:rPr>
                <w:noProof/>
                <w:webHidden/>
              </w:rPr>
              <w:tab/>
            </w:r>
            <w:r w:rsidR="00883100">
              <w:rPr>
                <w:noProof/>
                <w:webHidden/>
              </w:rPr>
              <w:fldChar w:fldCharType="begin"/>
            </w:r>
            <w:r w:rsidR="00883100">
              <w:rPr>
                <w:noProof/>
                <w:webHidden/>
              </w:rPr>
              <w:instrText xml:space="preserve"> PAGEREF _Toc101795740 \h </w:instrText>
            </w:r>
            <w:r w:rsidR="00883100">
              <w:rPr>
                <w:noProof/>
                <w:webHidden/>
              </w:rPr>
            </w:r>
            <w:r w:rsidR="00883100">
              <w:rPr>
                <w:noProof/>
                <w:webHidden/>
              </w:rPr>
              <w:fldChar w:fldCharType="separate"/>
            </w:r>
            <w:r w:rsidR="00883100">
              <w:rPr>
                <w:noProof/>
                <w:webHidden/>
              </w:rPr>
              <w:t>3</w:t>
            </w:r>
            <w:r w:rsidR="00883100">
              <w:rPr>
                <w:noProof/>
                <w:webHidden/>
              </w:rPr>
              <w:fldChar w:fldCharType="end"/>
            </w:r>
          </w:hyperlink>
        </w:p>
        <w:p w:rsidR="00883100" w:rsidRDefault="00906F95">
          <w:pPr>
            <w:pStyle w:val="TDC1"/>
            <w:tabs>
              <w:tab w:val="right" w:leader="dot" w:pos="8828"/>
            </w:tabs>
            <w:rPr>
              <w:rFonts w:asciiTheme="minorHAnsi" w:eastAsiaTheme="minorEastAsia" w:hAnsiTheme="minorHAnsi" w:cstheme="minorBidi"/>
              <w:noProof/>
              <w:szCs w:val="22"/>
              <w:lang w:val="es-HN" w:eastAsia="es-HN"/>
            </w:rPr>
          </w:pPr>
          <w:hyperlink w:anchor="_Toc101795741" w:history="1">
            <w:r w:rsidR="00883100" w:rsidRPr="00C84CE8">
              <w:rPr>
                <w:rStyle w:val="Hipervnculo"/>
                <w:rFonts w:ascii="Pluto Cond Light" w:hAnsi="Pluto Cond Light"/>
                <w:noProof/>
                <w:lang w:val="es-HN"/>
              </w:rPr>
              <w:t>2.Tipo de Plan De Cierre</w:t>
            </w:r>
            <w:r w:rsidR="00883100">
              <w:rPr>
                <w:noProof/>
                <w:webHidden/>
              </w:rPr>
              <w:tab/>
            </w:r>
            <w:r w:rsidR="00883100">
              <w:rPr>
                <w:noProof/>
                <w:webHidden/>
              </w:rPr>
              <w:fldChar w:fldCharType="begin"/>
            </w:r>
            <w:r w:rsidR="00883100">
              <w:rPr>
                <w:noProof/>
                <w:webHidden/>
              </w:rPr>
              <w:instrText xml:space="preserve"> PAGEREF _Toc101795741 \h </w:instrText>
            </w:r>
            <w:r w:rsidR="00883100">
              <w:rPr>
                <w:noProof/>
                <w:webHidden/>
              </w:rPr>
            </w:r>
            <w:r w:rsidR="00883100">
              <w:rPr>
                <w:noProof/>
                <w:webHidden/>
              </w:rPr>
              <w:fldChar w:fldCharType="separate"/>
            </w:r>
            <w:r w:rsidR="00883100">
              <w:rPr>
                <w:noProof/>
                <w:webHidden/>
              </w:rPr>
              <w:t>3</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2" w:history="1">
            <w:r w:rsidR="00883100" w:rsidRPr="00C84CE8">
              <w:rPr>
                <w:rStyle w:val="Hipervnculo"/>
                <w:rFonts w:ascii="Pluto Cond Light" w:hAnsi="Pluto Cond Light"/>
                <w:noProof/>
              </w:rPr>
              <w:t>3. Ubicación de las Actividades Mineras</w:t>
            </w:r>
            <w:r w:rsidR="00883100">
              <w:rPr>
                <w:noProof/>
                <w:webHidden/>
              </w:rPr>
              <w:tab/>
            </w:r>
            <w:r w:rsidR="00883100">
              <w:rPr>
                <w:noProof/>
                <w:webHidden/>
              </w:rPr>
              <w:fldChar w:fldCharType="begin"/>
            </w:r>
            <w:r w:rsidR="00883100">
              <w:rPr>
                <w:noProof/>
                <w:webHidden/>
              </w:rPr>
              <w:instrText xml:space="preserve"> PAGEREF _Toc101795742 \h </w:instrText>
            </w:r>
            <w:r w:rsidR="00883100">
              <w:rPr>
                <w:noProof/>
                <w:webHidden/>
              </w:rPr>
            </w:r>
            <w:r w:rsidR="00883100">
              <w:rPr>
                <w:noProof/>
                <w:webHidden/>
              </w:rPr>
              <w:fldChar w:fldCharType="separate"/>
            </w:r>
            <w:r w:rsidR="00883100">
              <w:rPr>
                <w:noProof/>
                <w:webHidden/>
              </w:rPr>
              <w:t>4</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3" w:history="1">
            <w:r w:rsidR="00883100" w:rsidRPr="00C84CE8">
              <w:rPr>
                <w:rStyle w:val="Hipervnculo"/>
                <w:rFonts w:ascii="Pluto Cond Light" w:hAnsi="Pluto Cond Light"/>
                <w:noProof/>
              </w:rPr>
              <w:t>3.1 Descripción de las Actividades Mineras</w:t>
            </w:r>
            <w:r w:rsidR="00883100">
              <w:rPr>
                <w:noProof/>
                <w:webHidden/>
              </w:rPr>
              <w:tab/>
            </w:r>
            <w:r w:rsidR="00883100">
              <w:rPr>
                <w:noProof/>
                <w:webHidden/>
              </w:rPr>
              <w:fldChar w:fldCharType="begin"/>
            </w:r>
            <w:r w:rsidR="00883100">
              <w:rPr>
                <w:noProof/>
                <w:webHidden/>
              </w:rPr>
              <w:instrText xml:space="preserve"> PAGEREF _Toc101795743 \h </w:instrText>
            </w:r>
            <w:r w:rsidR="00883100">
              <w:rPr>
                <w:noProof/>
                <w:webHidden/>
              </w:rPr>
            </w:r>
            <w:r w:rsidR="00883100">
              <w:rPr>
                <w:noProof/>
                <w:webHidden/>
              </w:rPr>
              <w:fldChar w:fldCharType="separate"/>
            </w:r>
            <w:r w:rsidR="00883100">
              <w:rPr>
                <w:noProof/>
                <w:webHidden/>
              </w:rPr>
              <w:t>4</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4" w:history="1">
            <w:r w:rsidR="00883100" w:rsidRPr="00C84CE8">
              <w:rPr>
                <w:rStyle w:val="Hipervnculo"/>
                <w:rFonts w:ascii="Pluto Cond Light" w:hAnsi="Pluto Cond Light"/>
                <w:noProof/>
              </w:rPr>
              <w:t>3.2 Metodología de evaluación de riesgos utilizada en las actividades mineras</w:t>
            </w:r>
            <w:r w:rsidR="00883100">
              <w:rPr>
                <w:noProof/>
                <w:webHidden/>
              </w:rPr>
              <w:tab/>
            </w:r>
            <w:r w:rsidR="00883100">
              <w:rPr>
                <w:noProof/>
                <w:webHidden/>
              </w:rPr>
              <w:fldChar w:fldCharType="begin"/>
            </w:r>
            <w:r w:rsidR="00883100">
              <w:rPr>
                <w:noProof/>
                <w:webHidden/>
              </w:rPr>
              <w:instrText xml:space="preserve"> PAGEREF _Toc101795744 \h </w:instrText>
            </w:r>
            <w:r w:rsidR="00883100">
              <w:rPr>
                <w:noProof/>
                <w:webHidden/>
              </w:rPr>
            </w:r>
            <w:r w:rsidR="00883100">
              <w:rPr>
                <w:noProof/>
                <w:webHidden/>
              </w:rPr>
              <w:fldChar w:fldCharType="separate"/>
            </w:r>
            <w:r w:rsidR="00883100">
              <w:rPr>
                <w:noProof/>
                <w:webHidden/>
              </w:rPr>
              <w:t>5</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5" w:history="1">
            <w:r w:rsidR="00883100" w:rsidRPr="00C84CE8">
              <w:rPr>
                <w:rStyle w:val="Hipervnculo"/>
                <w:rFonts w:ascii="Pluto Cond Light" w:hAnsi="Pluto Cond Light"/>
                <w:noProof/>
              </w:rPr>
              <w:t>3.3 Evaluación de riesgos de cada instalación minera</w:t>
            </w:r>
            <w:r w:rsidR="00883100">
              <w:rPr>
                <w:noProof/>
                <w:webHidden/>
              </w:rPr>
              <w:tab/>
            </w:r>
            <w:r w:rsidR="00883100">
              <w:rPr>
                <w:noProof/>
                <w:webHidden/>
              </w:rPr>
              <w:fldChar w:fldCharType="begin"/>
            </w:r>
            <w:r w:rsidR="00883100">
              <w:rPr>
                <w:noProof/>
                <w:webHidden/>
              </w:rPr>
              <w:instrText xml:space="preserve"> PAGEREF _Toc101795745 \h </w:instrText>
            </w:r>
            <w:r w:rsidR="00883100">
              <w:rPr>
                <w:noProof/>
                <w:webHidden/>
              </w:rPr>
            </w:r>
            <w:r w:rsidR="00883100">
              <w:rPr>
                <w:noProof/>
                <w:webHidden/>
              </w:rPr>
              <w:fldChar w:fldCharType="separate"/>
            </w:r>
            <w:r w:rsidR="00883100">
              <w:rPr>
                <w:noProof/>
                <w:webHidden/>
              </w:rPr>
              <w:t>5</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6" w:history="1">
            <w:r w:rsidR="00883100" w:rsidRPr="00C84CE8">
              <w:rPr>
                <w:rStyle w:val="Hipervnculo"/>
                <w:rFonts w:ascii="Pluto Cond Light" w:hAnsi="Pluto Cond Light"/>
                <w:noProof/>
              </w:rPr>
              <w:t>3.4 Características de las instalaciones mineras</w:t>
            </w:r>
            <w:r w:rsidR="00883100">
              <w:rPr>
                <w:noProof/>
                <w:webHidden/>
              </w:rPr>
              <w:tab/>
            </w:r>
            <w:r w:rsidR="00883100">
              <w:rPr>
                <w:noProof/>
                <w:webHidden/>
              </w:rPr>
              <w:fldChar w:fldCharType="begin"/>
            </w:r>
            <w:r w:rsidR="00883100">
              <w:rPr>
                <w:noProof/>
                <w:webHidden/>
              </w:rPr>
              <w:instrText xml:space="preserve"> PAGEREF _Toc101795746 \h </w:instrText>
            </w:r>
            <w:r w:rsidR="00883100">
              <w:rPr>
                <w:noProof/>
                <w:webHidden/>
              </w:rPr>
            </w:r>
            <w:r w:rsidR="00883100">
              <w:rPr>
                <w:noProof/>
                <w:webHidden/>
              </w:rPr>
              <w:fldChar w:fldCharType="separate"/>
            </w:r>
            <w:r w:rsidR="00883100">
              <w:rPr>
                <w:noProof/>
                <w:webHidden/>
              </w:rPr>
              <w:t>6</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7" w:history="1">
            <w:r w:rsidR="00883100" w:rsidRPr="00C84CE8">
              <w:rPr>
                <w:rStyle w:val="Hipervnculo"/>
                <w:rFonts w:ascii="Pluto Cond Light" w:hAnsi="Pluto Cond Light"/>
                <w:noProof/>
              </w:rPr>
              <w:t>3.5 Ubicación a detalle de las instalaciones mineras</w:t>
            </w:r>
            <w:r w:rsidR="00883100">
              <w:rPr>
                <w:noProof/>
                <w:webHidden/>
              </w:rPr>
              <w:tab/>
            </w:r>
            <w:r w:rsidR="00883100">
              <w:rPr>
                <w:noProof/>
                <w:webHidden/>
              </w:rPr>
              <w:fldChar w:fldCharType="begin"/>
            </w:r>
            <w:r w:rsidR="00883100">
              <w:rPr>
                <w:noProof/>
                <w:webHidden/>
              </w:rPr>
              <w:instrText xml:space="preserve"> PAGEREF _Toc101795747 \h </w:instrText>
            </w:r>
            <w:r w:rsidR="00883100">
              <w:rPr>
                <w:noProof/>
                <w:webHidden/>
              </w:rPr>
            </w:r>
            <w:r w:rsidR="00883100">
              <w:rPr>
                <w:noProof/>
                <w:webHidden/>
              </w:rPr>
              <w:fldChar w:fldCharType="separate"/>
            </w:r>
            <w:r w:rsidR="00883100">
              <w:rPr>
                <w:noProof/>
                <w:webHidden/>
              </w:rPr>
              <w:t>6</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8" w:history="1">
            <w:r w:rsidR="00883100" w:rsidRPr="00C84CE8">
              <w:rPr>
                <w:rStyle w:val="Hipervnculo"/>
                <w:rFonts w:ascii="Pluto Cond Light" w:hAnsi="Pluto Cond Light"/>
                <w:noProof/>
              </w:rPr>
              <w:t>3.6 Descripción del Entorno</w:t>
            </w:r>
            <w:r w:rsidR="00883100">
              <w:rPr>
                <w:noProof/>
                <w:webHidden/>
              </w:rPr>
              <w:tab/>
            </w:r>
            <w:r w:rsidR="00883100">
              <w:rPr>
                <w:noProof/>
                <w:webHidden/>
              </w:rPr>
              <w:fldChar w:fldCharType="begin"/>
            </w:r>
            <w:r w:rsidR="00883100">
              <w:rPr>
                <w:noProof/>
                <w:webHidden/>
              </w:rPr>
              <w:instrText xml:space="preserve"> PAGEREF _Toc101795748 \h </w:instrText>
            </w:r>
            <w:r w:rsidR="00883100">
              <w:rPr>
                <w:noProof/>
                <w:webHidden/>
              </w:rPr>
            </w:r>
            <w:r w:rsidR="00883100">
              <w:rPr>
                <w:noProof/>
                <w:webHidden/>
              </w:rPr>
              <w:fldChar w:fldCharType="separate"/>
            </w:r>
            <w:r w:rsidR="00883100">
              <w:rPr>
                <w:noProof/>
                <w:webHidden/>
              </w:rPr>
              <w:t>6</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49" w:history="1">
            <w:r w:rsidR="00883100" w:rsidRPr="00C84CE8">
              <w:rPr>
                <w:rStyle w:val="Hipervnculo"/>
                <w:rFonts w:ascii="Pluto Cond Light" w:hAnsi="Pluto Cond Light"/>
                <w:noProof/>
              </w:rPr>
              <w:t>3.7 Vida útil del proyecto minero</w:t>
            </w:r>
            <w:r w:rsidR="00883100">
              <w:rPr>
                <w:noProof/>
                <w:webHidden/>
              </w:rPr>
              <w:tab/>
            </w:r>
            <w:r w:rsidR="00883100">
              <w:rPr>
                <w:noProof/>
                <w:webHidden/>
              </w:rPr>
              <w:fldChar w:fldCharType="begin"/>
            </w:r>
            <w:r w:rsidR="00883100">
              <w:rPr>
                <w:noProof/>
                <w:webHidden/>
              </w:rPr>
              <w:instrText xml:space="preserve"> PAGEREF _Toc101795749 \h </w:instrText>
            </w:r>
            <w:r w:rsidR="00883100">
              <w:rPr>
                <w:noProof/>
                <w:webHidden/>
              </w:rPr>
            </w:r>
            <w:r w:rsidR="00883100">
              <w:rPr>
                <w:noProof/>
                <w:webHidden/>
              </w:rPr>
              <w:fldChar w:fldCharType="separate"/>
            </w:r>
            <w:r w:rsidR="00883100">
              <w:rPr>
                <w:noProof/>
                <w:webHidden/>
              </w:rPr>
              <w:t>6</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0" w:history="1">
            <w:r w:rsidR="00883100" w:rsidRPr="00C84CE8">
              <w:rPr>
                <w:rStyle w:val="Hipervnculo"/>
                <w:rFonts w:ascii="Pluto Cond Light" w:hAnsi="Pluto Cond Light"/>
                <w:noProof/>
              </w:rPr>
              <w:t>3.8 Proyecto Minero con reservas minerales</w:t>
            </w:r>
            <w:r w:rsidR="00883100">
              <w:rPr>
                <w:noProof/>
                <w:webHidden/>
              </w:rPr>
              <w:tab/>
            </w:r>
            <w:r w:rsidR="00883100">
              <w:rPr>
                <w:noProof/>
                <w:webHidden/>
              </w:rPr>
              <w:fldChar w:fldCharType="begin"/>
            </w:r>
            <w:r w:rsidR="00883100">
              <w:rPr>
                <w:noProof/>
                <w:webHidden/>
              </w:rPr>
              <w:instrText xml:space="preserve"> PAGEREF _Toc101795750 \h </w:instrText>
            </w:r>
            <w:r w:rsidR="00883100">
              <w:rPr>
                <w:noProof/>
                <w:webHidden/>
              </w:rPr>
            </w:r>
            <w:r w:rsidR="00883100">
              <w:rPr>
                <w:noProof/>
                <w:webHidden/>
              </w:rPr>
              <w:fldChar w:fldCharType="separate"/>
            </w:r>
            <w:r w:rsidR="00883100">
              <w:rPr>
                <w:noProof/>
                <w:webHidden/>
              </w:rPr>
              <w:t>7</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1" w:history="1">
            <w:r w:rsidR="00883100" w:rsidRPr="00C84CE8">
              <w:rPr>
                <w:rStyle w:val="Hipervnculo"/>
                <w:rFonts w:ascii="Pluto Cond Light" w:hAnsi="Pluto Cond Light"/>
                <w:noProof/>
              </w:rPr>
              <w:t>3.9 Proyecto Minero sin reservas minerales</w:t>
            </w:r>
            <w:r w:rsidR="00883100">
              <w:rPr>
                <w:noProof/>
                <w:webHidden/>
              </w:rPr>
              <w:tab/>
            </w:r>
            <w:r w:rsidR="00883100">
              <w:rPr>
                <w:noProof/>
                <w:webHidden/>
              </w:rPr>
              <w:fldChar w:fldCharType="begin"/>
            </w:r>
            <w:r w:rsidR="00883100">
              <w:rPr>
                <w:noProof/>
                <w:webHidden/>
              </w:rPr>
              <w:instrText xml:space="preserve"> PAGEREF _Toc101795751 \h </w:instrText>
            </w:r>
            <w:r w:rsidR="00883100">
              <w:rPr>
                <w:noProof/>
                <w:webHidden/>
              </w:rPr>
            </w:r>
            <w:r w:rsidR="00883100">
              <w:rPr>
                <w:noProof/>
                <w:webHidden/>
              </w:rPr>
              <w:fldChar w:fldCharType="separate"/>
            </w:r>
            <w:r w:rsidR="00883100">
              <w:rPr>
                <w:noProof/>
                <w:webHidden/>
              </w:rPr>
              <w:t>7</w:t>
            </w:r>
            <w:r w:rsidR="00883100">
              <w:rPr>
                <w:noProof/>
                <w:webHidden/>
              </w:rPr>
              <w:fldChar w:fldCharType="end"/>
            </w:r>
          </w:hyperlink>
        </w:p>
        <w:p w:rsidR="00883100" w:rsidRDefault="00906F95">
          <w:pPr>
            <w:pStyle w:val="TDC1"/>
            <w:tabs>
              <w:tab w:val="right" w:leader="dot" w:pos="8828"/>
            </w:tabs>
            <w:rPr>
              <w:rFonts w:asciiTheme="minorHAnsi" w:eastAsiaTheme="minorEastAsia" w:hAnsiTheme="minorHAnsi" w:cstheme="minorBidi"/>
              <w:noProof/>
              <w:szCs w:val="22"/>
              <w:lang w:val="es-HN" w:eastAsia="es-HN"/>
            </w:rPr>
          </w:pPr>
          <w:hyperlink w:anchor="_Toc101795752" w:history="1">
            <w:r w:rsidR="00883100" w:rsidRPr="00C84CE8">
              <w:rPr>
                <w:rStyle w:val="Hipervnculo"/>
                <w:rFonts w:ascii="Pluto Cond Light" w:hAnsi="Pluto Cond Light"/>
                <w:noProof/>
                <w:lang w:val="es-HN"/>
              </w:rPr>
              <w:t>4. Actividades de Cierre</w:t>
            </w:r>
            <w:r w:rsidR="00883100">
              <w:rPr>
                <w:noProof/>
                <w:webHidden/>
              </w:rPr>
              <w:tab/>
            </w:r>
            <w:r w:rsidR="00883100">
              <w:rPr>
                <w:noProof/>
                <w:webHidden/>
              </w:rPr>
              <w:fldChar w:fldCharType="begin"/>
            </w:r>
            <w:r w:rsidR="00883100">
              <w:rPr>
                <w:noProof/>
                <w:webHidden/>
              </w:rPr>
              <w:instrText xml:space="preserve"> PAGEREF _Toc101795752 \h </w:instrText>
            </w:r>
            <w:r w:rsidR="00883100">
              <w:rPr>
                <w:noProof/>
                <w:webHidden/>
              </w:rPr>
            </w:r>
            <w:r w:rsidR="00883100">
              <w:rPr>
                <w:noProof/>
                <w:webHidden/>
              </w:rPr>
              <w:fldChar w:fldCharType="separate"/>
            </w:r>
            <w:r w:rsidR="00883100">
              <w:rPr>
                <w:noProof/>
                <w:webHidden/>
              </w:rPr>
              <w:t>7</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3" w:history="1">
            <w:r w:rsidR="00883100" w:rsidRPr="00C84CE8">
              <w:rPr>
                <w:rStyle w:val="Hipervnculo"/>
                <w:rFonts w:ascii="Pluto Cond Light" w:hAnsi="Pluto Cond Light"/>
                <w:noProof/>
              </w:rPr>
              <w:t>4.1 Actividades de Cierre</w:t>
            </w:r>
            <w:r w:rsidR="00883100">
              <w:rPr>
                <w:noProof/>
                <w:webHidden/>
              </w:rPr>
              <w:tab/>
            </w:r>
            <w:r w:rsidR="00883100">
              <w:rPr>
                <w:noProof/>
                <w:webHidden/>
              </w:rPr>
              <w:fldChar w:fldCharType="begin"/>
            </w:r>
            <w:r w:rsidR="00883100">
              <w:rPr>
                <w:noProof/>
                <w:webHidden/>
              </w:rPr>
              <w:instrText xml:space="preserve"> PAGEREF _Toc101795753 \h </w:instrText>
            </w:r>
            <w:r w:rsidR="00883100">
              <w:rPr>
                <w:noProof/>
                <w:webHidden/>
              </w:rPr>
            </w:r>
            <w:r w:rsidR="00883100">
              <w:rPr>
                <w:noProof/>
                <w:webHidden/>
              </w:rPr>
              <w:fldChar w:fldCharType="separate"/>
            </w:r>
            <w:r w:rsidR="00883100">
              <w:rPr>
                <w:noProof/>
                <w:webHidden/>
              </w:rPr>
              <w:t>7</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4" w:history="1">
            <w:r w:rsidR="00883100" w:rsidRPr="00C84CE8">
              <w:rPr>
                <w:rStyle w:val="Hipervnculo"/>
                <w:rFonts w:ascii="Pluto Cond Light" w:hAnsi="Pluto Cond Light"/>
                <w:noProof/>
              </w:rPr>
              <w:t>4.2 Compromisos de cierre dictados por la Autoridad Ambiental</w:t>
            </w:r>
            <w:r w:rsidR="00883100">
              <w:rPr>
                <w:noProof/>
                <w:webHidden/>
              </w:rPr>
              <w:tab/>
            </w:r>
            <w:r w:rsidR="00883100">
              <w:rPr>
                <w:noProof/>
                <w:webHidden/>
              </w:rPr>
              <w:fldChar w:fldCharType="begin"/>
            </w:r>
            <w:r w:rsidR="00883100">
              <w:rPr>
                <w:noProof/>
                <w:webHidden/>
              </w:rPr>
              <w:instrText xml:space="preserve"> PAGEREF _Toc101795754 \h </w:instrText>
            </w:r>
            <w:r w:rsidR="00883100">
              <w:rPr>
                <w:noProof/>
                <w:webHidden/>
              </w:rPr>
            </w:r>
            <w:r w:rsidR="00883100">
              <w:rPr>
                <w:noProof/>
                <w:webHidden/>
              </w:rPr>
              <w:fldChar w:fldCharType="separate"/>
            </w:r>
            <w:r w:rsidR="00883100">
              <w:rPr>
                <w:noProof/>
                <w:webHidden/>
              </w:rPr>
              <w:t>8</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5" w:history="1">
            <w:r w:rsidR="00883100" w:rsidRPr="00C84CE8">
              <w:rPr>
                <w:rStyle w:val="Hipervnculo"/>
                <w:rFonts w:ascii="Pluto Cond Light" w:hAnsi="Pluto Cond Light"/>
                <w:noProof/>
              </w:rPr>
              <w:t>4.3 Medidas de Cierre Ambiental</w:t>
            </w:r>
            <w:r w:rsidR="00883100">
              <w:rPr>
                <w:noProof/>
                <w:webHidden/>
              </w:rPr>
              <w:tab/>
            </w:r>
            <w:r w:rsidR="00883100">
              <w:rPr>
                <w:noProof/>
                <w:webHidden/>
              </w:rPr>
              <w:fldChar w:fldCharType="begin"/>
            </w:r>
            <w:r w:rsidR="00883100">
              <w:rPr>
                <w:noProof/>
                <w:webHidden/>
              </w:rPr>
              <w:instrText xml:space="preserve"> PAGEREF _Toc101795755 \h </w:instrText>
            </w:r>
            <w:r w:rsidR="00883100">
              <w:rPr>
                <w:noProof/>
                <w:webHidden/>
              </w:rPr>
            </w:r>
            <w:r w:rsidR="00883100">
              <w:rPr>
                <w:noProof/>
                <w:webHidden/>
              </w:rPr>
              <w:fldChar w:fldCharType="separate"/>
            </w:r>
            <w:r w:rsidR="00883100">
              <w:rPr>
                <w:noProof/>
                <w:webHidden/>
              </w:rPr>
              <w:t>8</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6" w:history="1">
            <w:r w:rsidR="00883100" w:rsidRPr="00C84CE8">
              <w:rPr>
                <w:rStyle w:val="Hipervnculo"/>
                <w:rFonts w:ascii="Pluto Cond Light" w:hAnsi="Pluto Cond Light"/>
                <w:noProof/>
              </w:rPr>
              <w:t>4.4 Cronograma de Cierre Ambiental</w:t>
            </w:r>
            <w:r w:rsidR="00883100">
              <w:rPr>
                <w:noProof/>
                <w:webHidden/>
              </w:rPr>
              <w:tab/>
            </w:r>
            <w:r w:rsidR="00883100">
              <w:rPr>
                <w:noProof/>
                <w:webHidden/>
              </w:rPr>
              <w:fldChar w:fldCharType="begin"/>
            </w:r>
            <w:r w:rsidR="00883100">
              <w:rPr>
                <w:noProof/>
                <w:webHidden/>
              </w:rPr>
              <w:instrText xml:space="preserve"> PAGEREF _Toc101795756 \h </w:instrText>
            </w:r>
            <w:r w:rsidR="00883100">
              <w:rPr>
                <w:noProof/>
                <w:webHidden/>
              </w:rPr>
            </w:r>
            <w:r w:rsidR="00883100">
              <w:rPr>
                <w:noProof/>
                <w:webHidden/>
              </w:rPr>
              <w:fldChar w:fldCharType="separate"/>
            </w:r>
            <w:r w:rsidR="00883100">
              <w:rPr>
                <w:noProof/>
                <w:webHidden/>
              </w:rPr>
              <w:t>8</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7" w:history="1">
            <w:r w:rsidR="00883100" w:rsidRPr="00C84CE8">
              <w:rPr>
                <w:rStyle w:val="Hipervnculo"/>
                <w:rFonts w:ascii="Pluto Cond Light" w:hAnsi="Pluto Cond Light"/>
                <w:noProof/>
              </w:rPr>
              <w:t>4.5 Valorización económica de las medidas de cierre</w:t>
            </w:r>
            <w:r w:rsidR="00883100">
              <w:rPr>
                <w:noProof/>
                <w:webHidden/>
              </w:rPr>
              <w:tab/>
            </w:r>
            <w:r w:rsidR="00883100">
              <w:rPr>
                <w:noProof/>
                <w:webHidden/>
              </w:rPr>
              <w:fldChar w:fldCharType="begin"/>
            </w:r>
            <w:r w:rsidR="00883100">
              <w:rPr>
                <w:noProof/>
                <w:webHidden/>
              </w:rPr>
              <w:instrText xml:space="preserve"> PAGEREF _Toc101795757 \h </w:instrText>
            </w:r>
            <w:r w:rsidR="00883100">
              <w:rPr>
                <w:noProof/>
                <w:webHidden/>
              </w:rPr>
            </w:r>
            <w:r w:rsidR="00883100">
              <w:rPr>
                <w:noProof/>
                <w:webHidden/>
              </w:rPr>
              <w:fldChar w:fldCharType="separate"/>
            </w:r>
            <w:r w:rsidR="00883100">
              <w:rPr>
                <w:noProof/>
                <w:webHidden/>
              </w:rPr>
              <w:t>9</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8" w:history="1">
            <w:r w:rsidR="00883100" w:rsidRPr="00C84CE8">
              <w:rPr>
                <w:rStyle w:val="Hipervnculo"/>
                <w:rFonts w:ascii="Pluto Cond Light" w:hAnsi="Pluto Cond Light"/>
                <w:noProof/>
              </w:rPr>
              <w:t>4.6 Actividades socio-económicas que garanticen el cierre sostenible: Cierre Social del Proyecto Minero</w:t>
            </w:r>
            <w:r w:rsidR="00883100">
              <w:rPr>
                <w:noProof/>
                <w:webHidden/>
              </w:rPr>
              <w:tab/>
            </w:r>
            <w:r w:rsidR="00883100">
              <w:rPr>
                <w:noProof/>
                <w:webHidden/>
              </w:rPr>
              <w:fldChar w:fldCharType="begin"/>
            </w:r>
            <w:r w:rsidR="00883100">
              <w:rPr>
                <w:noProof/>
                <w:webHidden/>
              </w:rPr>
              <w:instrText xml:space="preserve"> PAGEREF _Toc101795758 \h </w:instrText>
            </w:r>
            <w:r w:rsidR="00883100">
              <w:rPr>
                <w:noProof/>
                <w:webHidden/>
              </w:rPr>
            </w:r>
            <w:r w:rsidR="00883100">
              <w:rPr>
                <w:noProof/>
                <w:webHidden/>
              </w:rPr>
              <w:fldChar w:fldCharType="separate"/>
            </w:r>
            <w:r w:rsidR="00883100">
              <w:rPr>
                <w:noProof/>
                <w:webHidden/>
              </w:rPr>
              <w:t>11</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59" w:history="1">
            <w:r w:rsidR="00883100" w:rsidRPr="00C84CE8">
              <w:rPr>
                <w:rStyle w:val="Hipervnculo"/>
                <w:rFonts w:ascii="Pluto Cond Light" w:eastAsiaTheme="minorHAnsi" w:hAnsi="Pluto Cond Light"/>
                <w:noProof/>
              </w:rPr>
              <w:t>4.7 Cierre Social del Proyecto Minero</w:t>
            </w:r>
            <w:r w:rsidR="00883100">
              <w:rPr>
                <w:noProof/>
                <w:webHidden/>
              </w:rPr>
              <w:tab/>
            </w:r>
            <w:r w:rsidR="00883100">
              <w:rPr>
                <w:noProof/>
                <w:webHidden/>
              </w:rPr>
              <w:fldChar w:fldCharType="begin"/>
            </w:r>
            <w:r w:rsidR="00883100">
              <w:rPr>
                <w:noProof/>
                <w:webHidden/>
              </w:rPr>
              <w:instrText xml:space="preserve"> PAGEREF _Toc101795759 \h </w:instrText>
            </w:r>
            <w:r w:rsidR="00883100">
              <w:rPr>
                <w:noProof/>
                <w:webHidden/>
              </w:rPr>
            </w:r>
            <w:r w:rsidR="00883100">
              <w:rPr>
                <w:noProof/>
                <w:webHidden/>
              </w:rPr>
              <w:fldChar w:fldCharType="separate"/>
            </w:r>
            <w:r w:rsidR="00883100">
              <w:rPr>
                <w:noProof/>
                <w:webHidden/>
              </w:rPr>
              <w:t>11</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0" w:history="1">
            <w:r w:rsidR="00883100" w:rsidRPr="00C84CE8">
              <w:rPr>
                <w:rStyle w:val="Hipervnculo"/>
                <w:rFonts w:ascii="Pluto Cond Light" w:hAnsi="Pluto Cond Light"/>
                <w:noProof/>
              </w:rPr>
              <w:t>4.8 Análisis del contexto socioeconómico local y regional</w:t>
            </w:r>
            <w:r w:rsidR="00883100">
              <w:rPr>
                <w:noProof/>
                <w:webHidden/>
              </w:rPr>
              <w:tab/>
            </w:r>
            <w:r w:rsidR="00883100">
              <w:rPr>
                <w:noProof/>
                <w:webHidden/>
              </w:rPr>
              <w:fldChar w:fldCharType="begin"/>
            </w:r>
            <w:r w:rsidR="00883100">
              <w:rPr>
                <w:noProof/>
                <w:webHidden/>
              </w:rPr>
              <w:instrText xml:space="preserve"> PAGEREF _Toc101795760 \h </w:instrText>
            </w:r>
            <w:r w:rsidR="00883100">
              <w:rPr>
                <w:noProof/>
                <w:webHidden/>
              </w:rPr>
            </w:r>
            <w:r w:rsidR="00883100">
              <w:rPr>
                <w:noProof/>
                <w:webHidden/>
              </w:rPr>
              <w:fldChar w:fldCharType="separate"/>
            </w:r>
            <w:r w:rsidR="00883100">
              <w:rPr>
                <w:noProof/>
                <w:webHidden/>
              </w:rPr>
              <w:t>11</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1" w:history="1">
            <w:r w:rsidR="00883100" w:rsidRPr="00C84CE8">
              <w:rPr>
                <w:rStyle w:val="Hipervnculo"/>
                <w:rFonts w:ascii="Pluto Cond Light" w:hAnsi="Pluto Cond Light"/>
                <w:noProof/>
              </w:rPr>
              <w:t>4.9 Propuestas de desarrollo de planes que fomenten la diversificación de la base productiva local y que procuren el desarrollo comunitario.</w:t>
            </w:r>
            <w:r w:rsidR="00883100">
              <w:rPr>
                <w:noProof/>
                <w:webHidden/>
              </w:rPr>
              <w:tab/>
            </w:r>
            <w:r w:rsidR="00883100">
              <w:rPr>
                <w:noProof/>
                <w:webHidden/>
              </w:rPr>
              <w:fldChar w:fldCharType="begin"/>
            </w:r>
            <w:r w:rsidR="00883100">
              <w:rPr>
                <w:noProof/>
                <w:webHidden/>
              </w:rPr>
              <w:instrText xml:space="preserve"> PAGEREF _Toc101795761 \h </w:instrText>
            </w:r>
            <w:r w:rsidR="00883100">
              <w:rPr>
                <w:noProof/>
                <w:webHidden/>
              </w:rPr>
            </w:r>
            <w:r w:rsidR="00883100">
              <w:rPr>
                <w:noProof/>
                <w:webHidden/>
              </w:rPr>
              <w:fldChar w:fldCharType="separate"/>
            </w:r>
            <w:r w:rsidR="00883100">
              <w:rPr>
                <w:noProof/>
                <w:webHidden/>
              </w:rPr>
              <w:t>12</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2" w:history="1">
            <w:r w:rsidR="00883100" w:rsidRPr="00C84CE8">
              <w:rPr>
                <w:rStyle w:val="Hipervnculo"/>
                <w:rFonts w:ascii="Pluto Cond Light" w:hAnsi="Pluto Cond Light"/>
                <w:noProof/>
              </w:rPr>
              <w:t>4.10 Cronogramas de Cierre Social</w:t>
            </w:r>
            <w:r w:rsidR="00883100">
              <w:rPr>
                <w:noProof/>
                <w:webHidden/>
              </w:rPr>
              <w:tab/>
            </w:r>
            <w:r w:rsidR="00883100">
              <w:rPr>
                <w:noProof/>
                <w:webHidden/>
              </w:rPr>
              <w:fldChar w:fldCharType="begin"/>
            </w:r>
            <w:r w:rsidR="00883100">
              <w:rPr>
                <w:noProof/>
                <w:webHidden/>
              </w:rPr>
              <w:instrText xml:space="preserve"> PAGEREF _Toc101795762 \h </w:instrText>
            </w:r>
            <w:r w:rsidR="00883100">
              <w:rPr>
                <w:noProof/>
                <w:webHidden/>
              </w:rPr>
            </w:r>
            <w:r w:rsidR="00883100">
              <w:rPr>
                <w:noProof/>
                <w:webHidden/>
              </w:rPr>
              <w:fldChar w:fldCharType="separate"/>
            </w:r>
            <w:r w:rsidR="00883100">
              <w:rPr>
                <w:noProof/>
                <w:webHidden/>
              </w:rPr>
              <w:t>14</w:t>
            </w:r>
            <w:r w:rsidR="00883100">
              <w:rPr>
                <w:noProof/>
                <w:webHidden/>
              </w:rPr>
              <w:fldChar w:fldCharType="end"/>
            </w:r>
          </w:hyperlink>
        </w:p>
        <w:p w:rsidR="00883100" w:rsidRDefault="00906F95">
          <w:pPr>
            <w:pStyle w:val="TDC1"/>
            <w:tabs>
              <w:tab w:val="right" w:leader="dot" w:pos="8828"/>
            </w:tabs>
            <w:rPr>
              <w:rFonts w:asciiTheme="minorHAnsi" w:eastAsiaTheme="minorEastAsia" w:hAnsiTheme="minorHAnsi" w:cstheme="minorBidi"/>
              <w:noProof/>
              <w:szCs w:val="22"/>
              <w:lang w:val="es-HN" w:eastAsia="es-HN"/>
            </w:rPr>
          </w:pPr>
          <w:hyperlink w:anchor="_Toc101795763" w:history="1">
            <w:r w:rsidR="00883100" w:rsidRPr="00C84CE8">
              <w:rPr>
                <w:rStyle w:val="Hipervnculo"/>
                <w:rFonts w:ascii="Pluto Cond Light" w:hAnsi="Pluto Cond Light"/>
                <w:noProof/>
                <w:lang w:val="es-HN"/>
              </w:rPr>
              <w:t>5. Etapa de Post Cierre</w:t>
            </w:r>
            <w:r w:rsidR="00883100">
              <w:rPr>
                <w:noProof/>
                <w:webHidden/>
              </w:rPr>
              <w:tab/>
            </w:r>
            <w:r w:rsidR="00883100">
              <w:rPr>
                <w:noProof/>
                <w:webHidden/>
              </w:rPr>
              <w:fldChar w:fldCharType="begin"/>
            </w:r>
            <w:r w:rsidR="00883100">
              <w:rPr>
                <w:noProof/>
                <w:webHidden/>
              </w:rPr>
              <w:instrText xml:space="preserve"> PAGEREF _Toc101795763 \h </w:instrText>
            </w:r>
            <w:r w:rsidR="00883100">
              <w:rPr>
                <w:noProof/>
                <w:webHidden/>
              </w:rPr>
            </w:r>
            <w:r w:rsidR="00883100">
              <w:rPr>
                <w:noProof/>
                <w:webHidden/>
              </w:rPr>
              <w:fldChar w:fldCharType="separate"/>
            </w:r>
            <w:r w:rsidR="00883100">
              <w:rPr>
                <w:noProof/>
                <w:webHidden/>
              </w:rPr>
              <w:t>14</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4" w:history="1">
            <w:r w:rsidR="00883100" w:rsidRPr="00C84CE8">
              <w:rPr>
                <w:rStyle w:val="Hipervnculo"/>
                <w:rFonts w:ascii="Pluto Cond Light" w:hAnsi="Pluto Cond Light"/>
                <w:noProof/>
              </w:rPr>
              <w:t>5.1 Post Cierre Ambiental</w:t>
            </w:r>
            <w:r w:rsidR="00883100">
              <w:rPr>
                <w:noProof/>
                <w:webHidden/>
              </w:rPr>
              <w:tab/>
            </w:r>
            <w:r w:rsidR="00883100">
              <w:rPr>
                <w:noProof/>
                <w:webHidden/>
              </w:rPr>
              <w:fldChar w:fldCharType="begin"/>
            </w:r>
            <w:r w:rsidR="00883100">
              <w:rPr>
                <w:noProof/>
                <w:webHidden/>
              </w:rPr>
              <w:instrText xml:space="preserve"> PAGEREF _Toc101795764 \h </w:instrText>
            </w:r>
            <w:r w:rsidR="00883100">
              <w:rPr>
                <w:noProof/>
                <w:webHidden/>
              </w:rPr>
            </w:r>
            <w:r w:rsidR="00883100">
              <w:rPr>
                <w:noProof/>
                <w:webHidden/>
              </w:rPr>
              <w:fldChar w:fldCharType="separate"/>
            </w:r>
            <w:r w:rsidR="00883100">
              <w:rPr>
                <w:noProof/>
                <w:webHidden/>
              </w:rPr>
              <w:t>15</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5" w:history="1">
            <w:r w:rsidR="00883100" w:rsidRPr="00C84CE8">
              <w:rPr>
                <w:rStyle w:val="Hipervnculo"/>
                <w:rFonts w:ascii="Pluto Cond Light" w:hAnsi="Pluto Cond Light"/>
                <w:noProof/>
              </w:rPr>
              <w:t>5.2 Programa de monitoreo ambiental y medidas de seguimiento y control</w:t>
            </w:r>
            <w:r w:rsidR="00883100">
              <w:rPr>
                <w:noProof/>
                <w:webHidden/>
              </w:rPr>
              <w:tab/>
            </w:r>
            <w:r w:rsidR="00883100">
              <w:rPr>
                <w:noProof/>
                <w:webHidden/>
              </w:rPr>
              <w:fldChar w:fldCharType="begin"/>
            </w:r>
            <w:r w:rsidR="00883100">
              <w:rPr>
                <w:noProof/>
                <w:webHidden/>
              </w:rPr>
              <w:instrText xml:space="preserve"> PAGEREF _Toc101795765 \h </w:instrText>
            </w:r>
            <w:r w:rsidR="00883100">
              <w:rPr>
                <w:noProof/>
                <w:webHidden/>
              </w:rPr>
            </w:r>
            <w:r w:rsidR="00883100">
              <w:rPr>
                <w:noProof/>
                <w:webHidden/>
              </w:rPr>
              <w:fldChar w:fldCharType="separate"/>
            </w:r>
            <w:r w:rsidR="00883100">
              <w:rPr>
                <w:noProof/>
                <w:webHidden/>
              </w:rPr>
              <w:t>15</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6" w:history="1">
            <w:r w:rsidR="00883100" w:rsidRPr="00C84CE8">
              <w:rPr>
                <w:rStyle w:val="Hipervnculo"/>
                <w:rFonts w:ascii="Pluto Cond Light" w:hAnsi="Pluto Cond Light"/>
                <w:noProof/>
              </w:rPr>
              <w:t>5.3 Valorización económica de las medidas de post cierre</w:t>
            </w:r>
            <w:r w:rsidR="00883100">
              <w:rPr>
                <w:noProof/>
                <w:webHidden/>
              </w:rPr>
              <w:tab/>
            </w:r>
            <w:r w:rsidR="00883100">
              <w:rPr>
                <w:noProof/>
                <w:webHidden/>
              </w:rPr>
              <w:fldChar w:fldCharType="begin"/>
            </w:r>
            <w:r w:rsidR="00883100">
              <w:rPr>
                <w:noProof/>
                <w:webHidden/>
              </w:rPr>
              <w:instrText xml:space="preserve"> PAGEREF _Toc101795766 \h </w:instrText>
            </w:r>
            <w:r w:rsidR="00883100">
              <w:rPr>
                <w:noProof/>
                <w:webHidden/>
              </w:rPr>
            </w:r>
            <w:r w:rsidR="00883100">
              <w:rPr>
                <w:noProof/>
                <w:webHidden/>
              </w:rPr>
              <w:fldChar w:fldCharType="separate"/>
            </w:r>
            <w:r w:rsidR="00883100">
              <w:rPr>
                <w:noProof/>
                <w:webHidden/>
              </w:rPr>
              <w:t>15</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7" w:history="1">
            <w:r w:rsidR="00883100" w:rsidRPr="00C84CE8">
              <w:rPr>
                <w:rStyle w:val="Hipervnculo"/>
                <w:rFonts w:ascii="Pluto Cond Light" w:hAnsi="Pluto Cond Light"/>
                <w:noProof/>
              </w:rPr>
              <w:t>5.4 Post-cierre social</w:t>
            </w:r>
            <w:r w:rsidR="00883100">
              <w:rPr>
                <w:noProof/>
                <w:webHidden/>
              </w:rPr>
              <w:tab/>
            </w:r>
            <w:r w:rsidR="00883100">
              <w:rPr>
                <w:noProof/>
                <w:webHidden/>
              </w:rPr>
              <w:fldChar w:fldCharType="begin"/>
            </w:r>
            <w:r w:rsidR="00883100">
              <w:rPr>
                <w:noProof/>
                <w:webHidden/>
              </w:rPr>
              <w:instrText xml:space="preserve"> PAGEREF _Toc101795767 \h </w:instrText>
            </w:r>
            <w:r w:rsidR="00883100">
              <w:rPr>
                <w:noProof/>
                <w:webHidden/>
              </w:rPr>
            </w:r>
            <w:r w:rsidR="00883100">
              <w:rPr>
                <w:noProof/>
                <w:webHidden/>
              </w:rPr>
              <w:fldChar w:fldCharType="separate"/>
            </w:r>
            <w:r w:rsidR="00883100">
              <w:rPr>
                <w:noProof/>
                <w:webHidden/>
              </w:rPr>
              <w:t>16</w:t>
            </w:r>
            <w:r w:rsidR="00883100">
              <w:rPr>
                <w:noProof/>
                <w:webHidden/>
              </w:rPr>
              <w:fldChar w:fldCharType="end"/>
            </w:r>
          </w:hyperlink>
        </w:p>
        <w:p w:rsidR="00883100" w:rsidRDefault="00906F95">
          <w:pPr>
            <w:pStyle w:val="TDC2"/>
            <w:tabs>
              <w:tab w:val="right" w:leader="dot" w:pos="8828"/>
            </w:tabs>
            <w:rPr>
              <w:rFonts w:asciiTheme="minorHAnsi" w:eastAsiaTheme="minorEastAsia" w:hAnsiTheme="minorHAnsi" w:cstheme="minorBidi"/>
              <w:noProof/>
              <w:szCs w:val="22"/>
              <w:lang w:val="es-HN" w:eastAsia="es-HN"/>
            </w:rPr>
          </w:pPr>
          <w:hyperlink w:anchor="_Toc101795768" w:history="1">
            <w:r w:rsidR="00883100" w:rsidRPr="00C84CE8">
              <w:rPr>
                <w:rStyle w:val="Hipervnculo"/>
                <w:rFonts w:ascii="Pluto Cond Light" w:hAnsi="Pluto Cond Light"/>
                <w:noProof/>
              </w:rPr>
              <w:t>5.5 Cronograma de post cierre.</w:t>
            </w:r>
            <w:r w:rsidR="00883100">
              <w:rPr>
                <w:noProof/>
                <w:webHidden/>
              </w:rPr>
              <w:tab/>
            </w:r>
            <w:r w:rsidR="00883100">
              <w:rPr>
                <w:noProof/>
                <w:webHidden/>
              </w:rPr>
              <w:fldChar w:fldCharType="begin"/>
            </w:r>
            <w:r w:rsidR="00883100">
              <w:rPr>
                <w:noProof/>
                <w:webHidden/>
              </w:rPr>
              <w:instrText xml:space="preserve"> PAGEREF _Toc101795768 \h </w:instrText>
            </w:r>
            <w:r w:rsidR="00883100">
              <w:rPr>
                <w:noProof/>
                <w:webHidden/>
              </w:rPr>
            </w:r>
            <w:r w:rsidR="00883100">
              <w:rPr>
                <w:noProof/>
                <w:webHidden/>
              </w:rPr>
              <w:fldChar w:fldCharType="separate"/>
            </w:r>
            <w:r w:rsidR="00883100">
              <w:rPr>
                <w:noProof/>
                <w:webHidden/>
              </w:rPr>
              <w:t>16</w:t>
            </w:r>
            <w:r w:rsidR="00883100">
              <w:rPr>
                <w:noProof/>
                <w:webHidden/>
              </w:rPr>
              <w:fldChar w:fldCharType="end"/>
            </w:r>
          </w:hyperlink>
        </w:p>
        <w:p w:rsidR="00883100" w:rsidRDefault="00906F95">
          <w:pPr>
            <w:pStyle w:val="TDC1"/>
            <w:tabs>
              <w:tab w:val="right" w:leader="dot" w:pos="8828"/>
            </w:tabs>
            <w:rPr>
              <w:rFonts w:asciiTheme="minorHAnsi" w:eastAsiaTheme="minorEastAsia" w:hAnsiTheme="minorHAnsi" w:cstheme="minorBidi"/>
              <w:noProof/>
              <w:szCs w:val="22"/>
              <w:lang w:val="es-HN" w:eastAsia="es-HN"/>
            </w:rPr>
          </w:pPr>
          <w:hyperlink w:anchor="_Toc101795769" w:history="1">
            <w:r w:rsidR="00883100" w:rsidRPr="00C84CE8">
              <w:rPr>
                <w:rStyle w:val="Hipervnculo"/>
                <w:rFonts w:ascii="Pluto Cond Light" w:hAnsi="Pluto Cond Light"/>
                <w:noProof/>
                <w:lang w:val="es-HN"/>
              </w:rPr>
              <w:t>6. Presupuesto del Plan de Cierre de Minas</w:t>
            </w:r>
            <w:r w:rsidR="00883100">
              <w:rPr>
                <w:noProof/>
                <w:webHidden/>
              </w:rPr>
              <w:tab/>
            </w:r>
            <w:r w:rsidR="00883100">
              <w:rPr>
                <w:noProof/>
                <w:webHidden/>
              </w:rPr>
              <w:fldChar w:fldCharType="begin"/>
            </w:r>
            <w:r w:rsidR="00883100">
              <w:rPr>
                <w:noProof/>
                <w:webHidden/>
              </w:rPr>
              <w:instrText xml:space="preserve"> PAGEREF _Toc101795769 \h </w:instrText>
            </w:r>
            <w:r w:rsidR="00883100">
              <w:rPr>
                <w:noProof/>
                <w:webHidden/>
              </w:rPr>
            </w:r>
            <w:r w:rsidR="00883100">
              <w:rPr>
                <w:noProof/>
                <w:webHidden/>
              </w:rPr>
              <w:fldChar w:fldCharType="separate"/>
            </w:r>
            <w:r w:rsidR="00883100">
              <w:rPr>
                <w:noProof/>
                <w:webHidden/>
              </w:rPr>
              <w:t>17</w:t>
            </w:r>
            <w:r w:rsidR="00883100">
              <w:rPr>
                <w:noProof/>
                <w:webHidden/>
              </w:rPr>
              <w:fldChar w:fldCharType="end"/>
            </w:r>
          </w:hyperlink>
        </w:p>
        <w:p w:rsidR="00883100" w:rsidRDefault="00906F95">
          <w:pPr>
            <w:pStyle w:val="TDC1"/>
            <w:tabs>
              <w:tab w:val="right" w:leader="dot" w:pos="8828"/>
            </w:tabs>
            <w:rPr>
              <w:rFonts w:asciiTheme="minorHAnsi" w:eastAsiaTheme="minorEastAsia" w:hAnsiTheme="minorHAnsi" w:cstheme="minorBidi"/>
              <w:noProof/>
              <w:szCs w:val="22"/>
              <w:lang w:val="es-HN" w:eastAsia="es-HN"/>
            </w:rPr>
          </w:pPr>
          <w:hyperlink w:anchor="_Toc101795770" w:history="1">
            <w:r w:rsidR="00883100" w:rsidRPr="00C84CE8">
              <w:rPr>
                <w:rStyle w:val="Hipervnculo"/>
                <w:rFonts w:ascii="Pluto Cond Light" w:hAnsi="Pluto Cond Light"/>
                <w:noProof/>
                <w:lang w:val="es-HN"/>
              </w:rPr>
              <w:t>7. Anexos</w:t>
            </w:r>
            <w:r w:rsidR="00883100">
              <w:rPr>
                <w:noProof/>
                <w:webHidden/>
              </w:rPr>
              <w:tab/>
            </w:r>
            <w:r w:rsidR="00883100">
              <w:rPr>
                <w:noProof/>
                <w:webHidden/>
              </w:rPr>
              <w:fldChar w:fldCharType="begin"/>
            </w:r>
            <w:r w:rsidR="00883100">
              <w:rPr>
                <w:noProof/>
                <w:webHidden/>
              </w:rPr>
              <w:instrText xml:space="preserve"> PAGEREF _Toc101795770 \h </w:instrText>
            </w:r>
            <w:r w:rsidR="00883100">
              <w:rPr>
                <w:noProof/>
                <w:webHidden/>
              </w:rPr>
            </w:r>
            <w:r w:rsidR="00883100">
              <w:rPr>
                <w:noProof/>
                <w:webHidden/>
              </w:rPr>
              <w:fldChar w:fldCharType="separate"/>
            </w:r>
            <w:r w:rsidR="00883100">
              <w:rPr>
                <w:noProof/>
                <w:webHidden/>
              </w:rPr>
              <w:t>18</w:t>
            </w:r>
            <w:r w:rsidR="00883100">
              <w:rPr>
                <w:noProof/>
                <w:webHidden/>
              </w:rPr>
              <w:fldChar w:fldCharType="end"/>
            </w:r>
          </w:hyperlink>
        </w:p>
        <w:p w:rsidR="00301DEF" w:rsidRDefault="00C6104B" w:rsidP="00301DEF">
          <w:pPr>
            <w:rPr>
              <w:rFonts w:ascii="Pluto Cond Light" w:hAnsi="Pluto Cond Light"/>
            </w:rPr>
          </w:pPr>
          <w:r w:rsidRPr="00496C85">
            <w:rPr>
              <w:rFonts w:ascii="Pluto Cond Light" w:hAnsi="Pluto Cond Light"/>
              <w:b/>
              <w:bCs/>
              <w:lang w:val="es-HN"/>
            </w:rPr>
            <w:fldChar w:fldCharType="end"/>
          </w:r>
        </w:p>
      </w:sdtContent>
    </w:sdt>
    <w:p w:rsidR="00301DEF" w:rsidRDefault="00301DEF" w:rsidP="00301DEF">
      <w:pPr>
        <w:pStyle w:val="Ttulo1"/>
        <w:rPr>
          <w:rFonts w:ascii="Pluto Cond Light" w:hAnsi="Pluto Cond Light"/>
          <w:lang w:val="es-HN"/>
        </w:rPr>
      </w:pPr>
      <w:bookmarkStart w:id="0" w:name="_Toc101795740"/>
      <w:r>
        <w:rPr>
          <w:rFonts w:ascii="Pluto Cond Light" w:hAnsi="Pluto Cond Light"/>
          <w:lang w:val="es-HN"/>
        </w:rPr>
        <w:t>1.</w:t>
      </w:r>
      <w:r w:rsidR="00EF101F" w:rsidRPr="00301DEF">
        <w:rPr>
          <w:rFonts w:ascii="Pluto Cond Light" w:hAnsi="Pluto Cond Light"/>
          <w:lang w:val="es-HN"/>
        </w:rPr>
        <w:t>Resumen Ejecutivo</w:t>
      </w:r>
      <w:bookmarkEnd w:id="0"/>
    </w:p>
    <w:p w:rsidR="00301DEF" w:rsidRPr="00301DEF" w:rsidRDefault="00301DEF" w:rsidP="00301DEF">
      <w:pPr>
        <w:rPr>
          <w:lang w:val="es-HN"/>
        </w:rPr>
      </w:pPr>
    </w:p>
    <w:p w:rsidR="00603618" w:rsidRPr="00301DEF" w:rsidRDefault="00EF101F" w:rsidP="00301DEF">
      <w:pPr>
        <w:rPr>
          <w:rFonts w:ascii="Pluto Cond Light" w:hAnsi="Pluto Cond Light"/>
          <w:lang w:val="es-HN"/>
        </w:rPr>
      </w:pPr>
      <w:r w:rsidRPr="00301DEF">
        <w:rPr>
          <w:rFonts w:ascii="Pluto Cond Light" w:hAnsi="Pluto Cond Light"/>
          <w:lang w:val="es-HN"/>
        </w:rPr>
        <w:t xml:space="preserve">El resumen ejecutivo </w:t>
      </w:r>
      <w:r w:rsidR="00CA577B" w:rsidRPr="00301DEF">
        <w:rPr>
          <w:rFonts w:ascii="Pluto Cond Light" w:hAnsi="Pluto Cond Light"/>
          <w:lang w:val="es-HN"/>
        </w:rPr>
        <w:t xml:space="preserve">se </w:t>
      </w:r>
      <w:r w:rsidRPr="00301DEF">
        <w:rPr>
          <w:rFonts w:ascii="Pluto Cond Light" w:hAnsi="Pluto Cond Light"/>
          <w:lang w:val="es-HN"/>
        </w:rPr>
        <w:t>debe entregar de manera concisa</w:t>
      </w:r>
      <w:r w:rsidR="00CA577B" w:rsidRPr="00301DEF">
        <w:rPr>
          <w:rFonts w:ascii="Pluto Cond Light" w:hAnsi="Pluto Cond Light"/>
        </w:rPr>
        <w:t xml:space="preserve"> detallando el tipo de variaciones ya sean legales, tecnológicas u operacionales que afecten las actividades de cierre de un área, labor o instalación minera, o su presupuesto, así como actividades de cierre progresivo que se hayan ejecutado</w:t>
      </w:r>
      <w:r w:rsidRPr="00301DEF">
        <w:rPr>
          <w:rFonts w:ascii="Pluto Cond Light" w:hAnsi="Pluto Cond Light"/>
          <w:lang w:val="es-HN"/>
        </w:rPr>
        <w:t>. Asimismo, debe indicar el costo de las obras, medida</w:t>
      </w:r>
      <w:r w:rsidR="00CA577B" w:rsidRPr="00301DEF">
        <w:rPr>
          <w:rFonts w:ascii="Pluto Cond Light" w:hAnsi="Pluto Cond Light"/>
          <w:lang w:val="es-HN"/>
        </w:rPr>
        <w:t xml:space="preserve">s y acciones contempladas en la Modificación del </w:t>
      </w:r>
      <w:r w:rsidRPr="00301DEF">
        <w:rPr>
          <w:rFonts w:ascii="Pluto Cond Light" w:hAnsi="Pluto Cond Light"/>
          <w:lang w:val="es-HN"/>
        </w:rPr>
        <w:t xml:space="preserve">Plan de Cierre, costo general del proyecto de cierre y el plazo estimado de ejecución, como también las características de la proyección social con la comunidad. </w:t>
      </w:r>
      <w:r w:rsidR="005519AB" w:rsidRPr="00301DEF">
        <w:rPr>
          <w:rFonts w:ascii="Pluto Cond Light" w:hAnsi="Pluto Cond Light"/>
          <w:lang w:val="es-HN"/>
        </w:rPr>
        <w:t xml:space="preserve">El resumen ejecutivo debe ser autosuficiente, estar redactado de manera comprensible no excediendo una (1) página. </w:t>
      </w:r>
    </w:p>
    <w:p w:rsidR="00C6104B" w:rsidRPr="00496C85" w:rsidRDefault="00C6104B" w:rsidP="00301DEF">
      <w:pPr>
        <w:jc w:val="right"/>
        <w:rPr>
          <w:rFonts w:ascii="Pluto Cond Light" w:hAnsi="Pluto Cond Light"/>
          <w:lang w:val="es-HN"/>
        </w:rPr>
      </w:pPr>
    </w:p>
    <w:p w:rsidR="00CC429F" w:rsidRPr="00496C85" w:rsidRDefault="00CC429F" w:rsidP="00CC429F">
      <w:pPr>
        <w:pStyle w:val="Descripcin"/>
        <w:keepNext/>
        <w:jc w:val="center"/>
        <w:rPr>
          <w:rFonts w:ascii="Pluto Cond Light" w:hAnsi="Pluto Cond Light"/>
          <w:sz w:val="28"/>
        </w:rPr>
      </w:pPr>
      <w:r w:rsidRPr="00496C85">
        <w:rPr>
          <w:rFonts w:ascii="Pluto Cond Light" w:hAnsi="Pluto Cond Light"/>
          <w:sz w:val="28"/>
        </w:rPr>
        <w:t xml:space="preserve">Tabla </w:t>
      </w:r>
      <w:r w:rsidRPr="00496C85">
        <w:rPr>
          <w:rFonts w:ascii="Pluto Cond Light" w:hAnsi="Pluto Cond Light"/>
          <w:sz w:val="28"/>
        </w:rPr>
        <w:fldChar w:fldCharType="begin"/>
      </w:r>
      <w:r w:rsidRPr="00496C85">
        <w:rPr>
          <w:rFonts w:ascii="Pluto Cond Light" w:hAnsi="Pluto Cond Light"/>
          <w:sz w:val="28"/>
        </w:rPr>
        <w:instrText xml:space="preserve"> SEQ Tabla \* ARABIC </w:instrText>
      </w:r>
      <w:r w:rsidRPr="00496C85">
        <w:rPr>
          <w:rFonts w:ascii="Pluto Cond Light" w:hAnsi="Pluto Cond Light"/>
          <w:sz w:val="28"/>
        </w:rPr>
        <w:fldChar w:fldCharType="separate"/>
      </w:r>
      <w:r w:rsidR="00510E16" w:rsidRPr="00496C85">
        <w:rPr>
          <w:rFonts w:ascii="Pluto Cond Light" w:hAnsi="Pluto Cond Light"/>
          <w:noProof/>
          <w:sz w:val="28"/>
        </w:rPr>
        <w:t>1</w:t>
      </w:r>
      <w:r w:rsidRPr="00496C85">
        <w:rPr>
          <w:rFonts w:ascii="Pluto Cond Light" w:hAnsi="Pluto Cond Light"/>
          <w:sz w:val="28"/>
        </w:rPr>
        <w:fldChar w:fldCharType="end"/>
      </w:r>
      <w:r w:rsidR="00CA577B">
        <w:rPr>
          <w:rFonts w:ascii="Pluto Cond Light" w:hAnsi="Pluto Cond Light"/>
          <w:sz w:val="28"/>
        </w:rPr>
        <w:t xml:space="preserve"> </w:t>
      </w:r>
      <w:r w:rsidRPr="00496C85">
        <w:rPr>
          <w:rFonts w:ascii="Pluto Cond Light" w:hAnsi="Pluto Cond Light"/>
          <w:sz w:val="28"/>
        </w:rPr>
        <w:t>Resumen Ejecutivo</w:t>
      </w:r>
    </w:p>
    <w:tbl>
      <w:tblPr>
        <w:tblStyle w:val="Cuadrculaclara-nfasis5"/>
        <w:tblW w:w="8993" w:type="dxa"/>
        <w:tblLook w:val="04A0" w:firstRow="1" w:lastRow="0" w:firstColumn="1" w:lastColumn="0" w:noHBand="0" w:noVBand="1"/>
      </w:tblPr>
      <w:tblGrid>
        <w:gridCol w:w="8993"/>
      </w:tblGrid>
      <w:tr w:rsidR="006E5DF7" w:rsidRPr="00496C85" w:rsidTr="006E5DF7">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0" w:type="auto"/>
          </w:tcPr>
          <w:p w:rsidR="006E5DF7" w:rsidRPr="006E5DF7" w:rsidRDefault="006E5DF7" w:rsidP="006D21C9">
            <w:pPr>
              <w:jc w:val="left"/>
              <w:rPr>
                <w:rFonts w:ascii="Pluto Cond Light" w:hAnsi="Pluto Cond Light"/>
                <w:b w:val="0"/>
                <w:sz w:val="24"/>
                <w:lang w:val="es-HN"/>
              </w:rPr>
            </w:pPr>
            <w:r w:rsidRPr="006E5DF7">
              <w:rPr>
                <w:rFonts w:ascii="Pluto Cond Light" w:hAnsi="Pluto Cond Light"/>
                <w:b w:val="0"/>
                <w:sz w:val="24"/>
                <w:lang w:val="es-HN"/>
              </w:rPr>
              <w:t>1.</w:t>
            </w:r>
            <w:r w:rsidR="0075665D">
              <w:rPr>
                <w:rFonts w:ascii="Pluto Cond Light" w:hAnsi="Pluto Cond Light"/>
                <w:b w:val="0"/>
                <w:sz w:val="24"/>
                <w:lang w:val="es-HN"/>
              </w:rPr>
              <w:t>1</w:t>
            </w:r>
            <w:r w:rsidRPr="006E5DF7">
              <w:rPr>
                <w:rFonts w:ascii="Pluto Cond Light" w:hAnsi="Pluto Cond Light"/>
                <w:b w:val="0"/>
                <w:sz w:val="24"/>
                <w:lang w:val="es-HN"/>
              </w:rPr>
              <w:t xml:space="preserve"> Objetivo de la Modificación del Plan de Cierre </w:t>
            </w:r>
          </w:p>
        </w:tc>
      </w:tr>
      <w:tr w:rsidR="006E5DF7" w:rsidRPr="00496C85" w:rsidTr="006E5DF7">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6E5DF7" w:rsidRPr="00CA577B" w:rsidRDefault="006E5DF7" w:rsidP="006E5DF7">
            <w:pPr>
              <w:jc w:val="left"/>
              <w:rPr>
                <w:rFonts w:ascii="Pluto Cond Light" w:hAnsi="Pluto Cond Light"/>
                <w:b w:val="0"/>
                <w:i/>
                <w:sz w:val="24"/>
                <w:lang w:val="es-HN"/>
              </w:rPr>
            </w:pPr>
            <w:r>
              <w:rPr>
                <w:rFonts w:ascii="Pluto Cond Light" w:hAnsi="Pluto Cond Light"/>
                <w:b w:val="0"/>
                <w:i/>
                <w:sz w:val="24"/>
                <w:lang w:val="es-HN"/>
              </w:rPr>
              <w:t xml:space="preserve">En este apartado se debe describir el objetivo principal que dio origen a la modificación del Plan de Cierre </w:t>
            </w:r>
          </w:p>
        </w:tc>
      </w:tr>
      <w:tr w:rsidR="006E5DF7"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6E5DF7" w:rsidRPr="006E5DF7" w:rsidRDefault="006E5DF7" w:rsidP="0075665D">
            <w:pPr>
              <w:tabs>
                <w:tab w:val="left" w:pos="1185"/>
              </w:tabs>
              <w:rPr>
                <w:rFonts w:ascii="Pluto Cond Light" w:hAnsi="Pluto Cond Light"/>
                <w:b w:val="0"/>
                <w:sz w:val="24"/>
                <w:lang w:val="es-HN"/>
              </w:rPr>
            </w:pPr>
            <w:r w:rsidRPr="006E5DF7">
              <w:rPr>
                <w:rFonts w:ascii="Pluto Cond Light" w:hAnsi="Pluto Cond Light"/>
                <w:b w:val="0"/>
                <w:sz w:val="24"/>
                <w:lang w:val="es-HN"/>
              </w:rPr>
              <w:t>1.</w:t>
            </w:r>
            <w:r w:rsidR="0075665D">
              <w:rPr>
                <w:rFonts w:ascii="Pluto Cond Light" w:hAnsi="Pluto Cond Light"/>
                <w:b w:val="0"/>
                <w:sz w:val="24"/>
                <w:lang w:val="es-HN"/>
              </w:rPr>
              <w:t>2</w:t>
            </w:r>
            <w:r w:rsidRPr="006E5DF7">
              <w:rPr>
                <w:rFonts w:ascii="Pluto Cond Light" w:hAnsi="Pluto Cond Light"/>
                <w:b w:val="0"/>
                <w:sz w:val="24"/>
                <w:lang w:val="es-HN"/>
              </w:rPr>
              <w:t xml:space="preserve"> Justificación de la Modificación </w:t>
            </w:r>
          </w:p>
        </w:tc>
      </w:tr>
      <w:tr w:rsidR="006E5DF7" w:rsidRPr="00496C8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6E5DF7" w:rsidRPr="00CA577B" w:rsidRDefault="006E5DF7" w:rsidP="00751511">
            <w:pPr>
              <w:jc w:val="left"/>
              <w:rPr>
                <w:rFonts w:ascii="Pluto Cond Light" w:hAnsi="Pluto Cond Light"/>
                <w:b w:val="0"/>
                <w:i/>
                <w:sz w:val="24"/>
                <w:lang w:val="es-HN"/>
              </w:rPr>
            </w:pPr>
            <w:r>
              <w:rPr>
                <w:rFonts w:ascii="Pluto Cond Light" w:hAnsi="Pluto Cond Light"/>
                <w:b w:val="0"/>
                <w:i/>
                <w:sz w:val="24"/>
                <w:lang w:val="es-HN"/>
              </w:rPr>
              <w:t>En este apartado se debe detallar de el motivo por el qu</w:t>
            </w:r>
            <w:r w:rsidR="00751511">
              <w:rPr>
                <w:rFonts w:ascii="Pluto Cond Light" w:hAnsi="Pluto Cond Light"/>
                <w:b w:val="0"/>
                <w:i/>
                <w:sz w:val="24"/>
                <w:lang w:val="es-HN"/>
              </w:rPr>
              <w:t>é</w:t>
            </w:r>
            <w:r w:rsidR="006D21C9">
              <w:rPr>
                <w:rFonts w:ascii="Pluto Cond Light" w:hAnsi="Pluto Cond Light"/>
                <w:b w:val="0"/>
                <w:i/>
                <w:sz w:val="24"/>
                <w:lang w:val="es-HN"/>
              </w:rPr>
              <w:t xml:space="preserve"> se va a realizar la modificación del Plan de Cierre </w:t>
            </w:r>
          </w:p>
        </w:tc>
      </w:tr>
      <w:tr w:rsidR="002C3EA1"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2C3EA1" w:rsidRPr="00A72FF2" w:rsidRDefault="0075665D" w:rsidP="00751511">
            <w:pPr>
              <w:jc w:val="left"/>
              <w:rPr>
                <w:rFonts w:ascii="Pluto Cond Light" w:hAnsi="Pluto Cond Light"/>
                <w:b w:val="0"/>
                <w:sz w:val="24"/>
                <w:lang w:val="es-HN"/>
              </w:rPr>
            </w:pPr>
            <w:r w:rsidRPr="00A72FF2">
              <w:rPr>
                <w:rFonts w:ascii="Pluto Cond Light" w:hAnsi="Pluto Cond Light"/>
                <w:b w:val="0"/>
                <w:sz w:val="24"/>
                <w:lang w:val="es-HN"/>
              </w:rPr>
              <w:t xml:space="preserve">1.3 </w:t>
            </w:r>
            <w:r w:rsidR="002C3EA1" w:rsidRPr="00A72FF2">
              <w:rPr>
                <w:rFonts w:ascii="Pluto Cond Light" w:hAnsi="Pluto Cond Light"/>
                <w:b w:val="0"/>
                <w:sz w:val="24"/>
                <w:lang w:val="es-HN"/>
              </w:rPr>
              <w:t>Alcance de la Modificación del Plan de Cierre</w:t>
            </w:r>
          </w:p>
        </w:tc>
      </w:tr>
      <w:tr w:rsidR="002C3EA1" w:rsidRPr="00496C8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Default="0075665D" w:rsidP="0075665D">
            <w:pPr>
              <w:spacing w:after="160" w:line="259" w:lineRule="auto"/>
              <w:jc w:val="center"/>
              <w:rPr>
                <w:rFonts w:ascii="Pluto Cond Light" w:hAnsi="Pluto Cond Light"/>
                <w:b w:val="0"/>
                <w:sz w:val="24"/>
                <w:lang w:val="es-HN"/>
              </w:rPr>
            </w:pPr>
            <w:r>
              <w:rPr>
                <w:rFonts w:ascii="Pluto Cond Light" w:hAnsi="Pluto Cond Light"/>
                <w:b w:val="0"/>
                <w:sz w:val="24"/>
                <w:lang w:val="es-HN"/>
              </w:rPr>
              <w:t xml:space="preserve">1.4 Selección </w:t>
            </w:r>
            <w:r w:rsidR="002C3EA1">
              <w:rPr>
                <w:rFonts w:ascii="Pluto Cond Light" w:hAnsi="Pluto Cond Light"/>
                <w:b w:val="0"/>
                <w:sz w:val="24"/>
                <w:lang w:val="es-HN"/>
              </w:rPr>
              <w:t>de la modificación</w:t>
            </w:r>
          </w:p>
          <w:p w:rsidR="002C3EA1" w:rsidRPr="00AD54F2" w:rsidRDefault="002C3EA1" w:rsidP="00AD54F2">
            <w:pPr>
              <w:spacing w:after="160" w:line="259" w:lineRule="auto"/>
              <w:jc w:val="center"/>
              <w:rPr>
                <w:rFonts w:ascii="Pluto Cond Light" w:eastAsiaTheme="minorHAnsi" w:hAnsi="Pluto Cond Light" w:cstheme="minorBidi"/>
                <w:sz w:val="18"/>
                <w:szCs w:val="22"/>
                <w:lang w:val="es-CR"/>
              </w:rPr>
            </w:pPr>
            <w:r>
              <w:rPr>
                <w:rFonts w:ascii="Pluto Cond Light" w:hAnsi="Pluto Cond Light"/>
                <w:b w:val="0"/>
                <w:sz w:val="24"/>
                <w:lang w:val="es-HN"/>
              </w:rPr>
              <w:t xml:space="preserve"> </w:t>
            </w:r>
            <w:sdt>
              <w:sdtPr>
                <w:rPr>
                  <w:rFonts w:ascii="Pluto Cond Light" w:eastAsiaTheme="minorHAnsi" w:hAnsi="Pluto Cond Light" w:cstheme="minorBidi"/>
                  <w:sz w:val="18"/>
                  <w:szCs w:val="22"/>
                  <w:lang w:val="es-CR"/>
                </w:rPr>
                <w:id w:val="-1506509189"/>
                <w:placeholder>
                  <w:docPart w:val="B0ADEE7A2F4C47CFBF40C71EA187D927"/>
                </w:placeholder>
                <w:dropDownList>
                  <w:listItem w:displayText="Seleccione el Factor de la Modificación" w:value="Seleccione el Factor de la Modificación"/>
                  <w:listItem w:displayText="Codiciones Legales" w:value="Codiciones Legales"/>
                  <w:listItem w:displayText="Condiciones Tecnológicas" w:value="Condiciones Tecnológicas"/>
                  <w:listItem w:displayText="Condiciones Operacionales " w:value="Condiciones Operacionales "/>
                </w:dropDownList>
              </w:sdtPr>
              <w:sdtEndPr/>
              <w:sdtContent>
                <w:r w:rsidR="00AD54F2">
                  <w:rPr>
                    <w:rFonts w:ascii="Pluto Cond Light" w:eastAsiaTheme="minorHAnsi" w:hAnsi="Pluto Cond Light" w:cstheme="minorBidi"/>
                    <w:sz w:val="18"/>
                    <w:szCs w:val="22"/>
                    <w:lang w:val="es-CR"/>
                  </w:rPr>
                  <w:t>Seleccione el Factor de la Modificación</w:t>
                </w:r>
              </w:sdtContent>
            </w:sdt>
          </w:p>
        </w:tc>
      </w:tr>
      <w:tr w:rsidR="0075665D"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886156" w:rsidRDefault="0075665D" w:rsidP="00D76F79">
            <w:pPr>
              <w:jc w:val="left"/>
              <w:rPr>
                <w:rFonts w:ascii="Pluto Cond Light" w:hAnsi="Pluto Cond Light"/>
                <w:b w:val="0"/>
                <w:sz w:val="24"/>
                <w:u w:val="single"/>
                <w:lang w:val="es-HN"/>
              </w:rPr>
            </w:pPr>
            <w:r>
              <w:rPr>
                <w:rFonts w:ascii="Pluto Cond Light" w:hAnsi="Pluto Cond Light"/>
                <w:b w:val="0"/>
                <w:sz w:val="24"/>
                <w:lang w:val="es-HN"/>
              </w:rPr>
              <w:t>1.5</w:t>
            </w:r>
            <w:r w:rsidRPr="00496C85">
              <w:rPr>
                <w:rFonts w:ascii="Pluto Cond Light" w:hAnsi="Pluto Cond Light"/>
                <w:b w:val="0"/>
                <w:sz w:val="24"/>
                <w:lang w:val="es-HN"/>
              </w:rPr>
              <w:t xml:space="preserve"> </w:t>
            </w:r>
            <w:r>
              <w:rPr>
                <w:rFonts w:ascii="Pluto Cond Light" w:hAnsi="Pluto Cond Light"/>
                <w:b w:val="0"/>
                <w:sz w:val="24"/>
                <w:lang w:val="es-HN"/>
              </w:rPr>
              <w:t xml:space="preserve">Descripción de  las Variaciones Legales </w:t>
            </w:r>
          </w:p>
        </w:tc>
      </w:tr>
      <w:tr w:rsidR="0075665D" w:rsidRPr="00496C8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CA577B" w:rsidRDefault="0075665D" w:rsidP="00D76F79">
            <w:pPr>
              <w:jc w:val="left"/>
              <w:rPr>
                <w:rFonts w:ascii="Pluto Cond Light" w:hAnsi="Pluto Cond Light"/>
                <w:b w:val="0"/>
                <w:i/>
                <w:sz w:val="24"/>
                <w:lang w:val="es-HN"/>
              </w:rPr>
            </w:pPr>
            <w:r>
              <w:rPr>
                <w:rFonts w:ascii="Pluto Cond Light" w:hAnsi="Pluto Cond Light"/>
                <w:b w:val="0"/>
                <w:i/>
                <w:sz w:val="24"/>
                <w:lang w:val="es-HN"/>
              </w:rPr>
              <w:t>En este apartado se deben detallar las modificaciones legales del Plan de Cierre</w:t>
            </w:r>
            <w:r w:rsidR="00D76F79">
              <w:rPr>
                <w:rFonts w:ascii="Pluto Cond Light" w:hAnsi="Pluto Cond Light"/>
                <w:b w:val="0"/>
                <w:i/>
                <w:sz w:val="24"/>
                <w:lang w:val="es-HN"/>
              </w:rPr>
              <w:t xml:space="preserve">. </w:t>
            </w:r>
            <w:r w:rsidR="00D76F79" w:rsidRPr="00A72FF2">
              <w:rPr>
                <w:rFonts w:ascii="Pluto Cond Light" w:hAnsi="Pluto Cond Light"/>
                <w:b w:val="0"/>
                <w:i/>
                <w:sz w:val="24"/>
                <w:lang w:val="es-HN"/>
              </w:rPr>
              <w:t>Indique si aplica o no.</w:t>
            </w:r>
            <w:r w:rsidR="00D76F79">
              <w:rPr>
                <w:rFonts w:ascii="Pluto Cond Light" w:hAnsi="Pluto Cond Light"/>
                <w:b w:val="0"/>
                <w:i/>
                <w:sz w:val="24"/>
                <w:lang w:val="es-HN"/>
              </w:rPr>
              <w:t xml:space="preserve"> </w:t>
            </w:r>
          </w:p>
        </w:tc>
      </w:tr>
      <w:tr w:rsidR="0075665D"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496C85" w:rsidRDefault="0075665D" w:rsidP="00D76F79">
            <w:pPr>
              <w:jc w:val="left"/>
              <w:rPr>
                <w:rFonts w:ascii="Pluto Cond Light" w:hAnsi="Pluto Cond Light"/>
                <w:b w:val="0"/>
                <w:sz w:val="24"/>
                <w:lang w:val="es-HN"/>
              </w:rPr>
            </w:pPr>
            <w:r>
              <w:rPr>
                <w:rFonts w:ascii="Pluto Cond Light" w:hAnsi="Pluto Cond Light"/>
                <w:b w:val="0"/>
                <w:sz w:val="24"/>
                <w:lang w:val="es-HN"/>
              </w:rPr>
              <w:t>1.6</w:t>
            </w:r>
            <w:r w:rsidRPr="00496C85">
              <w:rPr>
                <w:rFonts w:ascii="Pluto Cond Light" w:hAnsi="Pluto Cond Light"/>
                <w:b w:val="0"/>
                <w:sz w:val="24"/>
                <w:lang w:val="es-HN"/>
              </w:rPr>
              <w:t xml:space="preserve"> </w:t>
            </w:r>
            <w:r>
              <w:rPr>
                <w:rFonts w:ascii="Pluto Cond Light" w:hAnsi="Pluto Cond Light"/>
                <w:b w:val="0"/>
                <w:sz w:val="24"/>
                <w:lang w:val="es-HN"/>
              </w:rPr>
              <w:t xml:space="preserve">Descripción de  las Variaciones Tecnológicas </w:t>
            </w:r>
          </w:p>
        </w:tc>
      </w:tr>
      <w:tr w:rsidR="0075665D" w:rsidRPr="00496C8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A72FF2" w:rsidRDefault="0075665D" w:rsidP="0075665D">
            <w:pPr>
              <w:jc w:val="left"/>
              <w:rPr>
                <w:rFonts w:ascii="Pluto Cond Light" w:hAnsi="Pluto Cond Light"/>
                <w:b w:val="0"/>
                <w:i/>
                <w:sz w:val="24"/>
                <w:lang w:val="es-HN"/>
              </w:rPr>
            </w:pPr>
            <w:r w:rsidRPr="00A72FF2">
              <w:rPr>
                <w:rFonts w:ascii="Pluto Cond Light" w:hAnsi="Pluto Cond Light"/>
                <w:b w:val="0"/>
                <w:i/>
                <w:sz w:val="24"/>
                <w:lang w:val="es-HN"/>
              </w:rPr>
              <w:t>En este apartado se deben detallar las modificaciones</w:t>
            </w:r>
            <w:r w:rsidRPr="00A72FF2">
              <w:rPr>
                <w:rFonts w:ascii="Pluto Cond Light" w:hAnsi="Pluto Cond Light"/>
                <w:b w:val="0"/>
                <w:sz w:val="24"/>
                <w:lang w:val="es-HN"/>
              </w:rPr>
              <w:t xml:space="preserve"> tecnológicas </w:t>
            </w:r>
            <w:r w:rsidRPr="00A72FF2">
              <w:rPr>
                <w:rFonts w:ascii="Pluto Cond Light" w:hAnsi="Pluto Cond Light"/>
                <w:b w:val="0"/>
                <w:i/>
                <w:sz w:val="24"/>
                <w:lang w:val="es-HN"/>
              </w:rPr>
              <w:t>del Plan de Cierre</w:t>
            </w:r>
            <w:r w:rsidR="00D76F79" w:rsidRPr="00A72FF2">
              <w:rPr>
                <w:rFonts w:ascii="Pluto Cond Light" w:hAnsi="Pluto Cond Light"/>
                <w:b w:val="0"/>
                <w:i/>
                <w:sz w:val="24"/>
                <w:lang w:val="es-HN"/>
              </w:rPr>
              <w:t>.</w:t>
            </w:r>
            <w:r w:rsidR="00A72FF2" w:rsidRPr="00A72FF2">
              <w:rPr>
                <w:rFonts w:ascii="Pluto Cond Light" w:hAnsi="Pluto Cond Light"/>
                <w:b w:val="0"/>
                <w:i/>
                <w:sz w:val="24"/>
                <w:lang w:val="es-HN"/>
              </w:rPr>
              <w:t xml:space="preserve"> Indique si aplica o no.</w:t>
            </w:r>
          </w:p>
        </w:tc>
      </w:tr>
      <w:tr w:rsidR="0075665D"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496C85" w:rsidRDefault="0075665D" w:rsidP="00D76F79">
            <w:pPr>
              <w:jc w:val="left"/>
              <w:rPr>
                <w:rFonts w:ascii="Pluto Cond Light" w:hAnsi="Pluto Cond Light"/>
                <w:b w:val="0"/>
                <w:sz w:val="24"/>
                <w:lang w:val="es-HN"/>
              </w:rPr>
            </w:pPr>
            <w:r>
              <w:rPr>
                <w:rFonts w:ascii="Pluto Cond Light" w:hAnsi="Pluto Cond Light"/>
                <w:b w:val="0"/>
                <w:sz w:val="24"/>
                <w:lang w:val="es-HN"/>
              </w:rPr>
              <w:t>1.7</w:t>
            </w:r>
            <w:r w:rsidRPr="00496C85">
              <w:rPr>
                <w:rFonts w:ascii="Pluto Cond Light" w:hAnsi="Pluto Cond Light"/>
                <w:b w:val="0"/>
                <w:sz w:val="24"/>
                <w:lang w:val="es-HN"/>
              </w:rPr>
              <w:t xml:space="preserve"> </w:t>
            </w:r>
            <w:r>
              <w:rPr>
                <w:rFonts w:ascii="Pluto Cond Light" w:hAnsi="Pluto Cond Light"/>
                <w:b w:val="0"/>
                <w:sz w:val="24"/>
                <w:lang w:val="es-HN"/>
              </w:rPr>
              <w:t>Descripción de las Variaciones Operacionales</w:t>
            </w:r>
            <w:r w:rsidR="00886156">
              <w:rPr>
                <w:rFonts w:ascii="Pluto Cond Light" w:hAnsi="Pluto Cond Light"/>
                <w:b w:val="0"/>
                <w:sz w:val="24"/>
                <w:lang w:val="es-HN"/>
              </w:rPr>
              <w:t xml:space="preserve"> </w:t>
            </w:r>
          </w:p>
        </w:tc>
      </w:tr>
      <w:tr w:rsidR="0075665D" w:rsidRPr="00496C8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75665D" w:rsidRPr="00CA577B" w:rsidRDefault="0075665D" w:rsidP="0075665D">
            <w:pPr>
              <w:jc w:val="left"/>
              <w:rPr>
                <w:rFonts w:ascii="Pluto Cond Light" w:hAnsi="Pluto Cond Light"/>
                <w:b w:val="0"/>
                <w:i/>
                <w:sz w:val="24"/>
                <w:lang w:val="es-HN"/>
              </w:rPr>
            </w:pPr>
            <w:r>
              <w:rPr>
                <w:rFonts w:ascii="Pluto Cond Light" w:hAnsi="Pluto Cond Light"/>
                <w:b w:val="0"/>
                <w:i/>
                <w:sz w:val="24"/>
                <w:lang w:val="es-HN"/>
              </w:rPr>
              <w:t xml:space="preserve">En este apartado se detallar las modificaciones </w:t>
            </w:r>
            <w:r w:rsidR="00A72FF2">
              <w:rPr>
                <w:rFonts w:ascii="Pluto Cond Light" w:hAnsi="Pluto Cond Light"/>
                <w:b w:val="0"/>
                <w:i/>
                <w:sz w:val="24"/>
                <w:lang w:val="es-HN"/>
              </w:rPr>
              <w:t>o</w:t>
            </w:r>
            <w:r w:rsidR="00A72FF2">
              <w:rPr>
                <w:rFonts w:ascii="Pluto Cond Light" w:hAnsi="Pluto Cond Light"/>
                <w:b w:val="0"/>
                <w:sz w:val="24"/>
                <w:lang w:val="es-HN"/>
              </w:rPr>
              <w:t>peracionales del</w:t>
            </w:r>
            <w:r w:rsidR="00A72FF2">
              <w:rPr>
                <w:rFonts w:ascii="Pluto Cond Light" w:hAnsi="Pluto Cond Light"/>
                <w:b w:val="0"/>
                <w:i/>
                <w:sz w:val="24"/>
                <w:lang w:val="es-HN"/>
              </w:rPr>
              <w:t xml:space="preserve"> Plan de Cierre. </w:t>
            </w:r>
            <w:r w:rsidR="00A72FF2" w:rsidRPr="00A72FF2">
              <w:rPr>
                <w:rFonts w:ascii="Pluto Cond Light" w:hAnsi="Pluto Cond Light"/>
                <w:b w:val="0"/>
                <w:i/>
                <w:sz w:val="24"/>
                <w:lang w:val="es-HN"/>
              </w:rPr>
              <w:t>Indique si aplica o no.</w:t>
            </w:r>
          </w:p>
        </w:tc>
      </w:tr>
      <w:tr w:rsidR="006E5DF7" w:rsidRPr="00496C8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6E5DF7" w:rsidRPr="00496C85" w:rsidRDefault="006E5DF7" w:rsidP="00D76F79">
            <w:pPr>
              <w:jc w:val="left"/>
              <w:rPr>
                <w:rFonts w:ascii="Pluto Cond Light" w:hAnsi="Pluto Cond Light"/>
                <w:b w:val="0"/>
                <w:sz w:val="24"/>
                <w:lang w:val="es-HN"/>
              </w:rPr>
            </w:pPr>
            <w:r w:rsidRPr="00496C85">
              <w:rPr>
                <w:rFonts w:ascii="Pluto Cond Light" w:hAnsi="Pluto Cond Light"/>
                <w:b w:val="0"/>
                <w:sz w:val="24"/>
                <w:lang w:val="es-HN"/>
              </w:rPr>
              <w:t>1.</w:t>
            </w:r>
            <w:r w:rsidR="002C3EA1">
              <w:rPr>
                <w:rFonts w:ascii="Pluto Cond Light" w:hAnsi="Pluto Cond Light"/>
                <w:b w:val="0"/>
                <w:sz w:val="24"/>
                <w:lang w:val="es-HN"/>
              </w:rPr>
              <w:t>8</w:t>
            </w:r>
            <w:r w:rsidRPr="00496C85">
              <w:rPr>
                <w:rFonts w:ascii="Pluto Cond Light" w:hAnsi="Pluto Cond Light"/>
                <w:b w:val="0"/>
                <w:sz w:val="24"/>
                <w:lang w:val="es-HN"/>
              </w:rPr>
              <w:t xml:space="preserve"> </w:t>
            </w:r>
            <w:r w:rsidR="00D76F79">
              <w:rPr>
                <w:rFonts w:ascii="Pluto Cond Light" w:hAnsi="Pluto Cond Light"/>
                <w:b w:val="0"/>
                <w:sz w:val="24"/>
                <w:lang w:val="es-HN"/>
              </w:rPr>
              <w:t xml:space="preserve"> Nuevos p</w:t>
            </w:r>
            <w:r w:rsidRPr="00496C85">
              <w:rPr>
                <w:rFonts w:ascii="Pluto Cond Light" w:hAnsi="Pluto Cond Light"/>
                <w:b w:val="0"/>
                <w:sz w:val="24"/>
                <w:lang w:val="es-HN"/>
              </w:rPr>
              <w:t xml:space="preserve">resupuestos y plazos de ejecución </w:t>
            </w:r>
          </w:p>
        </w:tc>
      </w:tr>
      <w:tr w:rsidR="006E5DF7" w:rsidRPr="005B35F3"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6E5DF7" w:rsidRPr="005B35F3" w:rsidRDefault="006E5DF7" w:rsidP="006E5DF7">
            <w:pPr>
              <w:tabs>
                <w:tab w:val="left" w:pos="1635"/>
              </w:tabs>
              <w:jc w:val="left"/>
              <w:rPr>
                <w:rFonts w:ascii="Pluto Cond Light" w:hAnsi="Pluto Cond Light"/>
                <w:b w:val="0"/>
                <w:i/>
                <w:sz w:val="24"/>
                <w:lang w:val="es-HN"/>
              </w:rPr>
            </w:pPr>
            <w:r w:rsidRPr="005B35F3">
              <w:rPr>
                <w:rFonts w:ascii="Pluto Cond Light" w:hAnsi="Pluto Cond Light"/>
                <w:b w:val="0"/>
                <w:i/>
                <w:sz w:val="24"/>
                <w:lang w:val="es-HN"/>
              </w:rPr>
              <w:t xml:space="preserve">                                                                     L. 00.000</w:t>
            </w:r>
          </w:p>
          <w:p w:rsidR="006E5DF7" w:rsidRPr="002C3EA1" w:rsidRDefault="006E5DF7" w:rsidP="002C3EA1">
            <w:pPr>
              <w:tabs>
                <w:tab w:val="left" w:pos="1635"/>
              </w:tabs>
              <w:rPr>
                <w:rFonts w:ascii="Pluto Cond Light" w:hAnsi="Pluto Cond Light"/>
                <w:b w:val="0"/>
                <w:i/>
                <w:sz w:val="24"/>
                <w:lang w:val="es-HN"/>
              </w:rPr>
            </w:pPr>
            <w:r w:rsidRPr="005B35F3">
              <w:rPr>
                <w:rFonts w:ascii="Pluto Cond Light" w:hAnsi="Pluto Cond Light"/>
                <w:b w:val="0"/>
                <w:i/>
                <w:sz w:val="24"/>
                <w:lang w:val="es-HN"/>
              </w:rPr>
              <w:t>En este apartado indique el presupue</w:t>
            </w:r>
            <w:r w:rsidR="00D76F79">
              <w:rPr>
                <w:rFonts w:ascii="Pluto Cond Light" w:hAnsi="Pluto Cond Light"/>
                <w:b w:val="0"/>
                <w:i/>
                <w:sz w:val="24"/>
                <w:lang w:val="es-HN"/>
              </w:rPr>
              <w:t xml:space="preserve">sto total para la ejecución de la actualización del </w:t>
            </w:r>
            <w:r w:rsidRPr="005B35F3">
              <w:rPr>
                <w:rFonts w:ascii="Pluto Cond Light" w:hAnsi="Pluto Cond Light"/>
                <w:b w:val="0"/>
                <w:i/>
                <w:sz w:val="24"/>
                <w:lang w:val="es-HN"/>
              </w:rPr>
              <w:t>plan de cierre. El valor para registrar en este apartado es una cifra en lempiras que suma todas las variables que intervienen en el Plan, sean de materiales o e</w:t>
            </w:r>
            <w:r w:rsidR="002C3EA1">
              <w:rPr>
                <w:rFonts w:ascii="Pluto Cond Light" w:hAnsi="Pluto Cond Light"/>
                <w:b w:val="0"/>
                <w:i/>
                <w:sz w:val="24"/>
                <w:lang w:val="es-HN"/>
              </w:rPr>
              <w:t>quipos, recurso humano u otras.</w:t>
            </w:r>
          </w:p>
        </w:tc>
      </w:tr>
    </w:tbl>
    <w:p w:rsidR="005519AB" w:rsidRDefault="005519AB" w:rsidP="00301DEF">
      <w:pPr>
        <w:rPr>
          <w:rFonts w:ascii="Pluto Cond Light" w:hAnsi="Pluto Cond Light"/>
          <w:lang w:val="es-HN"/>
        </w:rPr>
      </w:pPr>
    </w:p>
    <w:p w:rsidR="00D76F79" w:rsidRDefault="00D76F79" w:rsidP="00301DEF">
      <w:pPr>
        <w:rPr>
          <w:rFonts w:ascii="Pluto Cond Light" w:hAnsi="Pluto Cond Light"/>
          <w:lang w:val="es-HN"/>
        </w:rPr>
      </w:pPr>
    </w:p>
    <w:p w:rsidR="00D76F79" w:rsidRDefault="00D76F79" w:rsidP="00301DEF">
      <w:pPr>
        <w:rPr>
          <w:rFonts w:ascii="Pluto Cond Light" w:hAnsi="Pluto Cond Light"/>
          <w:lang w:val="es-HN"/>
        </w:rPr>
      </w:pPr>
    </w:p>
    <w:p w:rsidR="00D76F79" w:rsidRPr="00496C85" w:rsidRDefault="00D76F79" w:rsidP="00301DEF">
      <w:pPr>
        <w:rPr>
          <w:rFonts w:ascii="Pluto Cond Light" w:hAnsi="Pluto Cond Light"/>
          <w:lang w:val="es-HN"/>
        </w:rPr>
      </w:pPr>
    </w:p>
    <w:p w:rsidR="00603618" w:rsidRPr="00E94B23" w:rsidRDefault="00421B79" w:rsidP="008A7366">
      <w:pPr>
        <w:pStyle w:val="Ttulo1"/>
        <w:rPr>
          <w:rFonts w:ascii="Pluto Cond Light" w:hAnsi="Pluto Cond Light"/>
          <w:lang w:val="es-HN"/>
        </w:rPr>
      </w:pPr>
      <w:r w:rsidRPr="00E94B23">
        <w:rPr>
          <w:rFonts w:ascii="Pluto Cond Light" w:hAnsi="Pluto Cond Light"/>
          <w:lang w:val="es-HN"/>
        </w:rPr>
        <w:t xml:space="preserve"> </w:t>
      </w:r>
      <w:bookmarkStart w:id="1" w:name="_Toc101795741"/>
      <w:r w:rsidR="00A7686F" w:rsidRPr="00E94B23">
        <w:rPr>
          <w:rFonts w:ascii="Pluto Cond Light" w:hAnsi="Pluto Cond Light"/>
          <w:lang w:val="es-HN"/>
        </w:rPr>
        <w:t>2.</w:t>
      </w:r>
      <w:r w:rsidRPr="00E94B23">
        <w:rPr>
          <w:rFonts w:ascii="Pluto Cond Light" w:hAnsi="Pluto Cond Light"/>
          <w:lang w:val="es-HN"/>
        </w:rPr>
        <w:t>Tipo de Plan De Cierre</w:t>
      </w:r>
      <w:bookmarkEnd w:id="1"/>
    </w:p>
    <w:p w:rsidR="000E7CA4" w:rsidRPr="00E94B23" w:rsidRDefault="000E7CA4" w:rsidP="00421B79">
      <w:pPr>
        <w:rPr>
          <w:rFonts w:ascii="Pluto Cond Light" w:hAnsi="Pluto Cond Light"/>
          <w:lang w:val="es-HN"/>
        </w:rPr>
      </w:pPr>
    </w:p>
    <w:p w:rsidR="00421B79" w:rsidRDefault="00421B79" w:rsidP="00421B79">
      <w:pPr>
        <w:rPr>
          <w:rFonts w:ascii="Pluto Cond Light" w:hAnsi="Pluto Cond Light"/>
          <w:lang w:val="es-HN"/>
        </w:rPr>
      </w:pPr>
      <w:r w:rsidRPr="00E94B23">
        <w:rPr>
          <w:rFonts w:ascii="Pluto Cond Light" w:hAnsi="Pluto Cond Light"/>
          <w:lang w:val="es-HN"/>
        </w:rPr>
        <w:t xml:space="preserve">En este apartado se tiene que describir las actividades de cierre que serán desarrolladas durante las etapas de desarrollo, operación y cierre del proyecto minero, con el fin de tratar </w:t>
      </w:r>
      <w:r w:rsidRPr="00E94B23">
        <w:rPr>
          <w:rFonts w:ascii="Pluto Cond Light" w:hAnsi="Pluto Cond Light"/>
          <w:lang w:val="es-HN"/>
        </w:rPr>
        <w:lastRenderedPageBreak/>
        <w:t>los asuntos ambientales y sociales relacionados con el cese eventual de las operaciones mineras. Se debe indicar el tipo o tipos de plan</w:t>
      </w:r>
      <w:r w:rsidR="000F7659">
        <w:rPr>
          <w:rFonts w:ascii="Pluto Cond Light" w:hAnsi="Pluto Cond Light"/>
          <w:lang w:val="es-HN"/>
        </w:rPr>
        <w:t>es</w:t>
      </w:r>
      <w:r w:rsidRPr="00E94B23">
        <w:rPr>
          <w:rFonts w:ascii="Pluto Cond Light" w:hAnsi="Pluto Cond Light"/>
          <w:lang w:val="es-HN"/>
        </w:rPr>
        <w:t xml:space="preserve"> de cierre que se van a desarrollar, considerando los siguientes: </w:t>
      </w:r>
    </w:p>
    <w:p w:rsidR="00C91D0E" w:rsidRPr="00E94B23" w:rsidRDefault="00C91D0E" w:rsidP="00421B79">
      <w:pPr>
        <w:rPr>
          <w:rFonts w:ascii="Pluto Cond Light" w:hAnsi="Pluto Cond Light"/>
          <w:lang w:val="es-HN"/>
        </w:rPr>
      </w:pPr>
    </w:p>
    <w:p w:rsidR="00421B79" w:rsidRPr="00E94B23" w:rsidRDefault="00421B79" w:rsidP="003F6630">
      <w:pPr>
        <w:pStyle w:val="Prrafodelista"/>
        <w:numPr>
          <w:ilvl w:val="0"/>
          <w:numId w:val="5"/>
        </w:numPr>
        <w:rPr>
          <w:rFonts w:ascii="Pluto Cond Light" w:hAnsi="Pluto Cond Light"/>
        </w:rPr>
      </w:pPr>
      <w:r w:rsidRPr="00E94B23">
        <w:rPr>
          <w:rFonts w:ascii="Pluto Cond Light" w:hAnsi="Pluto Cond Light"/>
        </w:rPr>
        <w:t xml:space="preserve">Plan de Cierre Final, que involucra la totalidad de las instalaciones que conforman la actividad minera. </w:t>
      </w:r>
    </w:p>
    <w:p w:rsidR="00421B79" w:rsidRPr="00E94B23" w:rsidRDefault="00421B79" w:rsidP="003F6630">
      <w:pPr>
        <w:pStyle w:val="Prrafodelista"/>
        <w:numPr>
          <w:ilvl w:val="0"/>
          <w:numId w:val="5"/>
        </w:numPr>
        <w:rPr>
          <w:rFonts w:ascii="Pluto Cond Light" w:hAnsi="Pluto Cond Light"/>
        </w:rPr>
      </w:pPr>
      <w:r w:rsidRPr="00E94B23">
        <w:rPr>
          <w:rFonts w:ascii="Pluto Cond Light" w:hAnsi="Pluto Cond Light"/>
        </w:rPr>
        <w:t>Plan de Cierre Progresivo, que involucra una o más instalaciones que forman parte de la actividad minera.</w:t>
      </w:r>
    </w:p>
    <w:p w:rsidR="00421B79" w:rsidRPr="00E94B23" w:rsidRDefault="00421B79" w:rsidP="003F6630">
      <w:pPr>
        <w:pStyle w:val="Prrafodelista"/>
        <w:numPr>
          <w:ilvl w:val="0"/>
          <w:numId w:val="5"/>
        </w:numPr>
        <w:rPr>
          <w:rFonts w:ascii="Pluto Cond Light" w:hAnsi="Pluto Cond Light"/>
        </w:rPr>
      </w:pPr>
      <w:r w:rsidRPr="00E94B23">
        <w:rPr>
          <w:rFonts w:ascii="Pluto Cond Light" w:hAnsi="Pluto Cond Light"/>
        </w:rPr>
        <w:t xml:space="preserve">Plan de Cierre Temporal, cuando se trate de un cierre por un periodo determinado (no se realiza ningún tipo de operaciones por un periodo de tiempo). </w:t>
      </w:r>
    </w:p>
    <w:p w:rsidR="00421B79" w:rsidRPr="00E94B23" w:rsidRDefault="00421B79" w:rsidP="00421B79">
      <w:pPr>
        <w:rPr>
          <w:rFonts w:ascii="Pluto Cond Light" w:hAnsi="Pluto Cond Light"/>
          <w:lang w:val="es-HN"/>
        </w:rPr>
      </w:pPr>
    </w:p>
    <w:p w:rsidR="00CC429F" w:rsidRPr="00E94B23" w:rsidRDefault="00421B79" w:rsidP="00421B79">
      <w:pPr>
        <w:rPr>
          <w:rFonts w:ascii="Pluto Cond Light" w:hAnsi="Pluto Cond Light"/>
          <w:lang w:val="es-HN"/>
        </w:rPr>
      </w:pPr>
      <w:r w:rsidRPr="00E94B23">
        <w:rPr>
          <w:rFonts w:ascii="Pluto Cond Light" w:hAnsi="Pluto Cond Light"/>
          <w:lang w:val="es-HN"/>
        </w:rPr>
        <w:t>Para la etapa de exploración el Plan de Cierre debe estar enmarcado en las actividades de remediación que se contemplan en el Manual de Buenas Prácticas Ambientales Mineras para la etapa de Exploración.</w:t>
      </w:r>
    </w:p>
    <w:p w:rsidR="00CC429F" w:rsidRPr="00E94B23" w:rsidRDefault="00CC429F" w:rsidP="00CC429F">
      <w:pPr>
        <w:pStyle w:val="Descripcin"/>
        <w:jc w:val="center"/>
        <w:rPr>
          <w:rFonts w:ascii="Pluto Cond Light" w:hAnsi="Pluto Cond Light"/>
          <w:color w:val="auto"/>
          <w:sz w:val="24"/>
          <w:lang w:val="es-HN"/>
        </w:rPr>
      </w:pPr>
      <w:r w:rsidRPr="00E94B23">
        <w:rPr>
          <w:rFonts w:ascii="Pluto Cond Light" w:hAnsi="Pluto Cond Light"/>
          <w:color w:val="auto"/>
          <w:sz w:val="24"/>
        </w:rPr>
        <w:t xml:space="preserve">Tabla </w:t>
      </w:r>
      <w:r w:rsidRPr="00E94B23">
        <w:rPr>
          <w:rFonts w:ascii="Pluto Cond Light" w:hAnsi="Pluto Cond Light"/>
          <w:color w:val="auto"/>
          <w:sz w:val="24"/>
        </w:rPr>
        <w:fldChar w:fldCharType="begin"/>
      </w:r>
      <w:r w:rsidRPr="00E94B23">
        <w:rPr>
          <w:rFonts w:ascii="Pluto Cond Light" w:hAnsi="Pluto Cond Light"/>
          <w:color w:val="auto"/>
          <w:sz w:val="24"/>
        </w:rPr>
        <w:instrText xml:space="preserve"> SEQ Tabla \* ARABIC </w:instrText>
      </w:r>
      <w:r w:rsidRPr="00E94B23">
        <w:rPr>
          <w:rFonts w:ascii="Pluto Cond Light" w:hAnsi="Pluto Cond Light"/>
          <w:color w:val="auto"/>
          <w:sz w:val="24"/>
        </w:rPr>
        <w:fldChar w:fldCharType="separate"/>
      </w:r>
      <w:r w:rsidR="00510E16" w:rsidRPr="00E94B23">
        <w:rPr>
          <w:rFonts w:ascii="Pluto Cond Light" w:hAnsi="Pluto Cond Light"/>
          <w:noProof/>
          <w:color w:val="auto"/>
          <w:sz w:val="24"/>
        </w:rPr>
        <w:t>2</w:t>
      </w:r>
      <w:r w:rsidRPr="00E94B23">
        <w:rPr>
          <w:rFonts w:ascii="Pluto Cond Light" w:hAnsi="Pluto Cond Light"/>
          <w:color w:val="auto"/>
          <w:sz w:val="24"/>
        </w:rPr>
        <w:fldChar w:fldCharType="end"/>
      </w:r>
      <w:r w:rsidRPr="00E94B23">
        <w:rPr>
          <w:rFonts w:ascii="Pluto Cond Light" w:hAnsi="Pluto Cond Light"/>
          <w:color w:val="auto"/>
          <w:sz w:val="24"/>
        </w:rPr>
        <w:t xml:space="preserve"> </w:t>
      </w:r>
      <w:r w:rsidRPr="00E94B23">
        <w:rPr>
          <w:rFonts w:ascii="Pluto Cond Light" w:hAnsi="Pluto Cond Light"/>
          <w:color w:val="auto"/>
          <w:sz w:val="24"/>
          <w:lang w:val="es-HN"/>
        </w:rPr>
        <w:t>Tipo de Cierre</w:t>
      </w:r>
    </w:p>
    <w:tbl>
      <w:tblPr>
        <w:tblStyle w:val="Cuadrculaclara-nfasis5"/>
        <w:tblW w:w="0" w:type="auto"/>
        <w:tblLook w:val="04A0" w:firstRow="1" w:lastRow="0" w:firstColumn="1" w:lastColumn="0" w:noHBand="0" w:noVBand="1"/>
      </w:tblPr>
      <w:tblGrid>
        <w:gridCol w:w="8818"/>
      </w:tblGrid>
      <w:tr w:rsidR="00CC429F" w:rsidRPr="00E94B23" w:rsidTr="00CC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sdt>
            <w:sdtPr>
              <w:rPr>
                <w:rFonts w:ascii="Pluto Cond Light" w:eastAsiaTheme="minorHAnsi" w:hAnsi="Pluto Cond Light" w:cstheme="minorBidi"/>
                <w:sz w:val="18"/>
                <w:szCs w:val="22"/>
                <w:lang w:val="es-CR"/>
              </w:rPr>
              <w:id w:val="-1077205336"/>
              <w:placeholder>
                <w:docPart w:val="0C47DDC07B124A8BBA68F687E44743FA"/>
              </w:placeholder>
            </w:sdtPr>
            <w:sdtEndPr/>
            <w:sdtContent>
              <w:sdt>
                <w:sdtPr>
                  <w:rPr>
                    <w:rFonts w:eastAsiaTheme="minorHAnsi"/>
                  </w:rPr>
                  <w:id w:val="-1207251536"/>
                  <w:placeholder>
                    <w:docPart w:val="0F8C9C793BCC4FFAB46D75BA9BA24CBF"/>
                  </w:placeholder>
                  <w:showingPlcHdr/>
                  <w:dropDownList>
                    <w:listItem w:value="Elija un elemento."/>
                    <w:listItem w:displayText="Plan de Cierre Final" w:value="Plan de Cierre Final"/>
                    <w:listItem w:displayText="Plan de Cierre Progresivo" w:value="Plan de Cierre Progresivo"/>
                    <w:listItem w:displayText="Plan de Cierre Temporal" w:value="Plan de Cierre Temporal"/>
                  </w:dropDownList>
                </w:sdtPr>
                <w:sdtEndPr/>
                <w:sdtContent>
                  <w:p w:rsidR="00CC429F" w:rsidRPr="00E94B23" w:rsidRDefault="00CC429F" w:rsidP="00CC429F">
                    <w:pPr>
                      <w:spacing w:after="160" w:line="259" w:lineRule="auto"/>
                      <w:jc w:val="center"/>
                      <w:rPr>
                        <w:rFonts w:ascii="Pluto Cond Light" w:eastAsiaTheme="minorHAnsi" w:hAnsi="Pluto Cond Light" w:cstheme="minorBidi"/>
                        <w:sz w:val="18"/>
                        <w:szCs w:val="22"/>
                        <w:lang w:val="es-CR"/>
                      </w:rPr>
                    </w:pPr>
                    <w:r w:rsidRPr="0075665D">
                      <w:rPr>
                        <w:rFonts w:eastAsiaTheme="minorHAnsi"/>
                      </w:rPr>
                      <w:t>Clic aquí y elija el tipo Plan de Cierre.</w:t>
                    </w:r>
                  </w:p>
                </w:sdtContent>
              </w:sdt>
            </w:sdtContent>
          </w:sdt>
        </w:tc>
      </w:tr>
      <w:tr w:rsidR="00DE0A21" w:rsidRPr="00E94B23" w:rsidTr="00CC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p w:rsidR="00C37DCF" w:rsidRPr="00E94B23" w:rsidRDefault="00C37DCF" w:rsidP="00CC429F">
            <w:pPr>
              <w:tabs>
                <w:tab w:val="left" w:pos="1770"/>
              </w:tabs>
              <w:jc w:val="center"/>
              <w:rPr>
                <w:rFonts w:ascii="Pluto Cond Light" w:hAnsi="Pluto Cond Light"/>
                <w:b w:val="0"/>
                <w:lang w:val="es-HN"/>
              </w:rPr>
            </w:pPr>
            <w:r w:rsidRPr="00E94B23">
              <w:rPr>
                <w:rFonts w:ascii="Pluto Cond Light" w:hAnsi="Pluto Cond Light"/>
                <w:b w:val="0"/>
                <w:sz w:val="24"/>
                <w:lang w:val="es-HN"/>
              </w:rPr>
              <w:t>Justificación del tipo de plan de cierre</w:t>
            </w:r>
            <w:r w:rsidR="000854FF" w:rsidRPr="00E94B23">
              <w:rPr>
                <w:rFonts w:ascii="Pluto Cond Light" w:hAnsi="Pluto Cond Light"/>
                <w:b w:val="0"/>
                <w:sz w:val="24"/>
                <w:lang w:val="es-HN"/>
              </w:rPr>
              <w:t xml:space="preserve"> propuesto</w:t>
            </w:r>
          </w:p>
        </w:tc>
      </w:tr>
      <w:tr w:rsidR="00DE0A21" w:rsidRPr="00E94B23" w:rsidTr="00CC42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p w:rsidR="00C37DCF" w:rsidRPr="00E94B23" w:rsidRDefault="000854FF" w:rsidP="00CC429F">
            <w:pPr>
              <w:jc w:val="center"/>
              <w:rPr>
                <w:rFonts w:ascii="Pluto Cond Light" w:hAnsi="Pluto Cond Light"/>
                <w:b w:val="0"/>
                <w:i/>
                <w:lang w:val="es-HN"/>
              </w:rPr>
            </w:pPr>
            <w:r w:rsidRPr="00E94B23">
              <w:rPr>
                <w:rFonts w:ascii="Pluto Cond Light" w:hAnsi="Pluto Cond Light"/>
                <w:b w:val="0"/>
                <w:i/>
                <w:lang w:val="es-HN"/>
              </w:rPr>
              <w:t>En este apartado se debe detallar b</w:t>
            </w:r>
            <w:r w:rsidR="00CC429F" w:rsidRPr="00E94B23">
              <w:rPr>
                <w:rFonts w:ascii="Pluto Cond Light" w:hAnsi="Pluto Cond Light"/>
                <w:b w:val="0"/>
                <w:i/>
                <w:lang w:val="es-HN"/>
              </w:rPr>
              <w:t xml:space="preserve">revemente, los motivos </w:t>
            </w:r>
            <w:r w:rsidRPr="00E94B23">
              <w:rPr>
                <w:rFonts w:ascii="Pluto Cond Light" w:hAnsi="Pluto Cond Light"/>
                <w:b w:val="0"/>
                <w:i/>
                <w:lang w:val="es-HN"/>
              </w:rPr>
              <w:t>de selección del plan de cierre propuesto.</w:t>
            </w:r>
          </w:p>
          <w:p w:rsidR="00C37DCF" w:rsidRPr="00E94B23" w:rsidRDefault="00C37DCF" w:rsidP="00CC429F">
            <w:pPr>
              <w:jc w:val="center"/>
              <w:rPr>
                <w:rFonts w:ascii="Pluto Cond Light" w:hAnsi="Pluto Cond Light"/>
                <w:b w:val="0"/>
                <w:lang w:val="es-HN"/>
              </w:rPr>
            </w:pPr>
          </w:p>
          <w:p w:rsidR="00C37DCF" w:rsidRPr="00E94B23" w:rsidRDefault="00C37DCF" w:rsidP="00CC429F">
            <w:pPr>
              <w:jc w:val="center"/>
              <w:rPr>
                <w:rFonts w:ascii="Pluto Cond Light" w:hAnsi="Pluto Cond Light"/>
                <w:b w:val="0"/>
                <w:lang w:val="es-HN"/>
              </w:rPr>
            </w:pPr>
          </w:p>
          <w:p w:rsidR="00C37DCF" w:rsidRPr="00E94B23" w:rsidRDefault="00C37DCF" w:rsidP="00CC429F">
            <w:pPr>
              <w:jc w:val="center"/>
              <w:rPr>
                <w:rFonts w:ascii="Pluto Cond Light" w:hAnsi="Pluto Cond Light"/>
                <w:b w:val="0"/>
                <w:lang w:val="es-HN"/>
              </w:rPr>
            </w:pPr>
          </w:p>
        </w:tc>
      </w:tr>
    </w:tbl>
    <w:p w:rsidR="00421B79" w:rsidRPr="00E94B23" w:rsidRDefault="00421B79" w:rsidP="00421B79">
      <w:pPr>
        <w:rPr>
          <w:rFonts w:ascii="Pluto Cond Light" w:hAnsi="Pluto Cond Light"/>
          <w:lang w:val="es-HN"/>
        </w:rPr>
      </w:pPr>
    </w:p>
    <w:p w:rsidR="00FC74C5" w:rsidRPr="00496C85" w:rsidRDefault="008A7366" w:rsidP="00A7686F">
      <w:pPr>
        <w:pStyle w:val="Ttulo2"/>
        <w:rPr>
          <w:rFonts w:ascii="Pluto Cond Light" w:hAnsi="Pluto Cond Light"/>
        </w:rPr>
      </w:pPr>
      <w:bookmarkStart w:id="2" w:name="_Toc14178149"/>
      <w:bookmarkStart w:id="3" w:name="_Toc101795742"/>
      <w:r w:rsidRPr="00496C85">
        <w:rPr>
          <w:rFonts w:ascii="Pluto Cond Light" w:hAnsi="Pluto Cond Light"/>
        </w:rPr>
        <w:t xml:space="preserve">3. </w:t>
      </w:r>
      <w:r w:rsidR="005C572F" w:rsidRPr="00496C85">
        <w:rPr>
          <w:rFonts w:ascii="Pluto Cond Light" w:hAnsi="Pluto Cond Light"/>
        </w:rPr>
        <w:t>Ubicación de las Actividades Mineras</w:t>
      </w:r>
      <w:bookmarkEnd w:id="2"/>
      <w:bookmarkEnd w:id="3"/>
      <w:r w:rsidR="005C572F" w:rsidRPr="00496C85">
        <w:rPr>
          <w:rFonts w:ascii="Pluto Cond Light" w:hAnsi="Pluto Cond Light"/>
        </w:rPr>
        <w:t xml:space="preserve"> </w:t>
      </w:r>
    </w:p>
    <w:p w:rsidR="009B4988" w:rsidRPr="00496C85" w:rsidRDefault="005134D7" w:rsidP="005134D7">
      <w:pPr>
        <w:pStyle w:val="Descripcin"/>
        <w:jc w:val="center"/>
        <w:rPr>
          <w:rFonts w:ascii="Pluto Cond Light" w:hAnsi="Pluto Cond Light"/>
          <w:sz w:val="22"/>
          <w:lang w:val="es-HN"/>
        </w:rPr>
      </w:pPr>
      <w:r w:rsidRPr="00496C85">
        <w:rPr>
          <w:rFonts w:ascii="Pluto Cond Light" w:hAnsi="Pluto Cond Light"/>
          <w:sz w:val="22"/>
        </w:rPr>
        <w:t xml:space="preserve">Tabla </w:t>
      </w:r>
      <w:r w:rsidR="00E94B23">
        <w:rPr>
          <w:rFonts w:ascii="Pluto Cond Light" w:hAnsi="Pluto Cond Light"/>
          <w:sz w:val="22"/>
        </w:rPr>
        <w:t>3</w:t>
      </w:r>
      <w:r w:rsidRPr="00496C85">
        <w:rPr>
          <w:rFonts w:ascii="Pluto Cond Light" w:hAnsi="Pluto Cond Light"/>
          <w:sz w:val="22"/>
        </w:rPr>
        <w:t xml:space="preserve"> </w:t>
      </w:r>
      <w:r w:rsidR="009B4988" w:rsidRPr="00496C85">
        <w:rPr>
          <w:rFonts w:ascii="Pluto Cond Light" w:hAnsi="Pluto Cond Light"/>
          <w:sz w:val="22"/>
          <w:lang w:val="es-HN"/>
        </w:rPr>
        <w:t xml:space="preserve">Se refiere a la localización de la </w:t>
      </w:r>
      <w:r w:rsidR="00F347FD" w:rsidRPr="00496C85">
        <w:rPr>
          <w:rFonts w:ascii="Pluto Cond Light" w:hAnsi="Pluto Cond Light"/>
          <w:sz w:val="22"/>
          <w:lang w:val="es-HN"/>
        </w:rPr>
        <w:t>A</w:t>
      </w:r>
      <w:r w:rsidR="009B4988" w:rsidRPr="00496C85">
        <w:rPr>
          <w:rFonts w:ascii="Pluto Cond Light" w:hAnsi="Pluto Cond Light"/>
          <w:sz w:val="22"/>
          <w:lang w:val="es-HN"/>
        </w:rPr>
        <w:t xml:space="preserve">ctividad </w:t>
      </w:r>
      <w:r w:rsidR="00F347FD" w:rsidRPr="00496C85">
        <w:rPr>
          <w:rFonts w:ascii="Pluto Cond Light" w:hAnsi="Pluto Cond Light"/>
          <w:sz w:val="22"/>
          <w:lang w:val="es-HN"/>
        </w:rPr>
        <w:t>M</w:t>
      </w:r>
      <w:r w:rsidRPr="00496C85">
        <w:rPr>
          <w:rFonts w:ascii="Pluto Cond Light" w:hAnsi="Pluto Cond Light"/>
          <w:sz w:val="22"/>
          <w:lang w:val="es-HN"/>
        </w:rPr>
        <w:t>inera y sus instalaciones</w:t>
      </w:r>
    </w:p>
    <w:tbl>
      <w:tblPr>
        <w:tblStyle w:val="Cuadrculaclara-nfasis5"/>
        <w:tblW w:w="0" w:type="auto"/>
        <w:tblLook w:val="04A0" w:firstRow="1" w:lastRow="0" w:firstColumn="1" w:lastColumn="0" w:noHBand="0" w:noVBand="1"/>
      </w:tblPr>
      <w:tblGrid>
        <w:gridCol w:w="4343"/>
        <w:gridCol w:w="901"/>
        <w:gridCol w:w="1541"/>
        <w:gridCol w:w="2033"/>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9B4988" w:rsidRPr="00496C85" w:rsidRDefault="009B4988" w:rsidP="000F7659">
            <w:pPr>
              <w:rPr>
                <w:rFonts w:ascii="Pluto Cond Light" w:hAnsi="Pluto Cond Light"/>
                <w:b w:val="0"/>
                <w:lang w:val="es-HN"/>
              </w:rPr>
            </w:pPr>
            <w:r w:rsidRPr="00496C85">
              <w:rPr>
                <w:rFonts w:ascii="Pluto Cond Light" w:hAnsi="Pluto Cond Light"/>
                <w:b w:val="0"/>
                <w:lang w:val="es-HN"/>
              </w:rPr>
              <w:t>Ubicación geográfica que indique el departame</w:t>
            </w:r>
            <w:r w:rsidR="000F7659">
              <w:rPr>
                <w:rFonts w:ascii="Pluto Cond Light" w:hAnsi="Pluto Cond Light"/>
                <w:b w:val="0"/>
                <w:lang w:val="es-HN"/>
              </w:rPr>
              <w:t>nto, Municipio, Aldea, caserío o</w:t>
            </w:r>
            <w:r w:rsidR="000F7659" w:rsidRPr="000F7659">
              <w:rPr>
                <w:rFonts w:ascii="Pluto Cond Light" w:hAnsi="Pluto Cond Light"/>
                <w:b w:val="0"/>
                <w:lang w:val="es-HN"/>
              </w:rPr>
              <w:t xml:space="preserve"> asentamiento poblacional</w:t>
            </w:r>
          </w:p>
        </w:tc>
        <w:tc>
          <w:tcPr>
            <w:tcW w:w="4460" w:type="dxa"/>
            <w:gridSpan w:val="3"/>
          </w:tcPr>
          <w:p w:rsidR="009B4988" w:rsidRPr="00496C85" w:rsidRDefault="009B4988" w:rsidP="00FC74C5">
            <w:pPr>
              <w:cnfStyle w:val="100000000000" w:firstRow="1" w:lastRow="0" w:firstColumn="0" w:lastColumn="0" w:oddVBand="0" w:evenVBand="0" w:oddHBand="0" w:evenHBand="0" w:firstRowFirstColumn="0" w:firstRowLastColumn="0" w:lastRowFirstColumn="0" w:lastRowLastColumn="0"/>
              <w:rPr>
                <w:rFonts w:ascii="Pluto Cond Light" w:hAnsi="Pluto Cond Light"/>
                <w:lang w:val="es-HN"/>
              </w:rPr>
            </w:pPr>
          </w:p>
        </w:tc>
      </w:tr>
      <w:tr w:rsidR="003936D6" w:rsidRPr="00496C85" w:rsidTr="005134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58" w:type="dxa"/>
            <w:vMerge w:val="restart"/>
            <w:vAlign w:val="center"/>
          </w:tcPr>
          <w:p w:rsidR="00166662" w:rsidRPr="00496C85" w:rsidRDefault="00166662" w:rsidP="00483064">
            <w:pPr>
              <w:jc w:val="center"/>
              <w:rPr>
                <w:rFonts w:ascii="Pluto Cond Light" w:hAnsi="Pluto Cond Light"/>
                <w:b w:val="0"/>
                <w:lang w:val="es-HN"/>
              </w:rPr>
            </w:pPr>
            <w:r w:rsidRPr="00496C85">
              <w:rPr>
                <w:rFonts w:ascii="Pluto Cond Light" w:hAnsi="Pluto Cond Light"/>
                <w:b w:val="0"/>
                <w:lang w:val="es-HN"/>
              </w:rPr>
              <w:t xml:space="preserve">Ubicación de la </w:t>
            </w:r>
            <w:r w:rsidR="00F347FD" w:rsidRPr="00496C85">
              <w:rPr>
                <w:rFonts w:ascii="Pluto Cond Light" w:hAnsi="Pluto Cond Light"/>
                <w:b w:val="0"/>
                <w:lang w:val="es-HN"/>
              </w:rPr>
              <w:t>A</w:t>
            </w:r>
            <w:r w:rsidRPr="00496C85">
              <w:rPr>
                <w:rFonts w:ascii="Pluto Cond Light" w:hAnsi="Pluto Cond Light"/>
                <w:b w:val="0"/>
                <w:lang w:val="es-HN"/>
              </w:rPr>
              <w:t xml:space="preserve">ctividad </w:t>
            </w:r>
            <w:r w:rsidR="00F347FD" w:rsidRPr="00496C85">
              <w:rPr>
                <w:rFonts w:ascii="Pluto Cond Light" w:hAnsi="Pluto Cond Light"/>
                <w:b w:val="0"/>
                <w:lang w:val="es-HN"/>
              </w:rPr>
              <w:t>M</w:t>
            </w:r>
            <w:r w:rsidRPr="00496C85">
              <w:rPr>
                <w:rFonts w:ascii="Pluto Cond Light" w:hAnsi="Pluto Cond Light"/>
                <w:b w:val="0"/>
                <w:lang w:val="es-HN"/>
              </w:rPr>
              <w:t xml:space="preserve">inera en Coordenadas Universales Transversales Mercator (UTM) en el sistema </w:t>
            </w:r>
            <w:r w:rsidR="00483064" w:rsidRPr="00483064">
              <w:rPr>
                <w:rFonts w:ascii="Pluto Cond Light" w:hAnsi="Pluto Cond Light"/>
                <w:b w:val="0"/>
                <w:lang w:val="es-HN"/>
              </w:rPr>
              <w:t>UTM, DATUN Nad 27</w:t>
            </w:r>
            <w:r w:rsidRPr="00496C85">
              <w:rPr>
                <w:rFonts w:ascii="Pluto Cond Light" w:hAnsi="Pluto Cond Light"/>
                <w:b w:val="0"/>
                <w:lang w:val="es-HN"/>
              </w:rPr>
              <w:t>.</w:t>
            </w:r>
          </w:p>
        </w:tc>
        <w:tc>
          <w:tcPr>
            <w:tcW w:w="877"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Vértice</w:t>
            </w:r>
          </w:p>
        </w:tc>
        <w:tc>
          <w:tcPr>
            <w:tcW w:w="1545"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Latitud</w:t>
            </w:r>
          </w:p>
        </w:tc>
        <w:tc>
          <w:tcPr>
            <w:tcW w:w="2038"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Longitud</w:t>
            </w:r>
          </w:p>
        </w:tc>
      </w:tr>
      <w:tr w:rsidR="003936D6" w:rsidRPr="00496C85" w:rsidTr="005134D7">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496C85" w:rsidRDefault="00166662" w:rsidP="00F347FD">
            <w:pPr>
              <w:jc w:val="center"/>
              <w:rPr>
                <w:rFonts w:ascii="Pluto Cond Light" w:hAnsi="Pluto Cond Light"/>
                <w:b w:val="0"/>
                <w:lang w:val="es-HN"/>
              </w:rPr>
            </w:pPr>
          </w:p>
        </w:tc>
        <w:tc>
          <w:tcPr>
            <w:tcW w:w="877"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45"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038"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5134D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496C85" w:rsidRDefault="00166662" w:rsidP="00F347FD">
            <w:pPr>
              <w:jc w:val="center"/>
              <w:rPr>
                <w:rFonts w:ascii="Pluto Cond Light" w:hAnsi="Pluto Cond Light"/>
                <w:b w:val="0"/>
                <w:lang w:val="es-HN"/>
              </w:rPr>
            </w:pPr>
          </w:p>
        </w:tc>
        <w:tc>
          <w:tcPr>
            <w:tcW w:w="877"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45"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038"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5134D7">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496C85" w:rsidRDefault="00166662" w:rsidP="00F347FD">
            <w:pPr>
              <w:jc w:val="center"/>
              <w:rPr>
                <w:rFonts w:ascii="Pluto Cond Light" w:hAnsi="Pluto Cond Light"/>
                <w:b w:val="0"/>
                <w:lang w:val="es-HN"/>
              </w:rPr>
            </w:pPr>
          </w:p>
        </w:tc>
        <w:tc>
          <w:tcPr>
            <w:tcW w:w="877"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45"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038" w:type="dxa"/>
            <w:vAlign w:val="center"/>
          </w:tcPr>
          <w:p w:rsidR="00166662" w:rsidRPr="00496C85" w:rsidRDefault="00166662"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5134D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496C85" w:rsidRDefault="00166662" w:rsidP="00F347FD">
            <w:pPr>
              <w:jc w:val="center"/>
              <w:rPr>
                <w:rFonts w:ascii="Pluto Cond Light" w:hAnsi="Pluto Cond Light"/>
                <w:b w:val="0"/>
                <w:lang w:val="es-HN"/>
              </w:rPr>
            </w:pPr>
          </w:p>
        </w:tc>
        <w:tc>
          <w:tcPr>
            <w:tcW w:w="877"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45"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038" w:type="dxa"/>
            <w:vAlign w:val="center"/>
          </w:tcPr>
          <w:p w:rsidR="00166662" w:rsidRPr="00496C85" w:rsidRDefault="00166662"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5134D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58" w:type="dxa"/>
            <w:vMerge w:val="restart"/>
            <w:vAlign w:val="center"/>
          </w:tcPr>
          <w:p w:rsidR="00414BBC" w:rsidRPr="00496C85" w:rsidRDefault="00414BBC" w:rsidP="00F347FD">
            <w:pPr>
              <w:jc w:val="center"/>
              <w:rPr>
                <w:rFonts w:ascii="Pluto Cond Light" w:hAnsi="Pluto Cond Light"/>
                <w:b w:val="0"/>
                <w:lang w:val="es-HN"/>
              </w:rPr>
            </w:pPr>
            <w:r w:rsidRPr="00496C85">
              <w:rPr>
                <w:rFonts w:ascii="Pluto Cond Light" w:hAnsi="Pluto Cond Light"/>
                <w:b w:val="0"/>
                <w:lang w:val="es-HN"/>
              </w:rPr>
              <w:t>Señalar si existen proyectos mineros aledaños, indicando sus datos generales, coordenadas UTM de sus vértices, según corresponda.</w:t>
            </w:r>
          </w:p>
        </w:tc>
        <w:tc>
          <w:tcPr>
            <w:tcW w:w="877"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Vértice</w:t>
            </w:r>
          </w:p>
        </w:tc>
        <w:tc>
          <w:tcPr>
            <w:tcW w:w="1545"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Latitud</w:t>
            </w:r>
          </w:p>
        </w:tc>
        <w:tc>
          <w:tcPr>
            <w:tcW w:w="2038"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Longitud</w:t>
            </w:r>
          </w:p>
        </w:tc>
      </w:tr>
      <w:tr w:rsidR="003936D6" w:rsidRPr="00496C85" w:rsidTr="005134D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496C85" w:rsidRDefault="00414BBC" w:rsidP="00F347FD">
            <w:pPr>
              <w:jc w:val="center"/>
              <w:rPr>
                <w:rFonts w:ascii="Pluto Cond Light" w:hAnsi="Pluto Cond Light"/>
                <w:b w:val="0"/>
                <w:lang w:val="es-HN"/>
              </w:rPr>
            </w:pPr>
          </w:p>
        </w:tc>
        <w:tc>
          <w:tcPr>
            <w:tcW w:w="877"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45"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038"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5134D7">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496C85" w:rsidRDefault="00414BBC" w:rsidP="00F347FD">
            <w:pPr>
              <w:jc w:val="center"/>
              <w:rPr>
                <w:rFonts w:ascii="Pluto Cond Light" w:hAnsi="Pluto Cond Light"/>
                <w:b w:val="0"/>
                <w:lang w:val="es-HN"/>
              </w:rPr>
            </w:pPr>
          </w:p>
        </w:tc>
        <w:tc>
          <w:tcPr>
            <w:tcW w:w="877"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45"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038"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5134D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496C85" w:rsidRDefault="00414BBC" w:rsidP="00F347FD">
            <w:pPr>
              <w:jc w:val="center"/>
              <w:rPr>
                <w:rFonts w:ascii="Pluto Cond Light" w:hAnsi="Pluto Cond Light"/>
                <w:b w:val="0"/>
                <w:lang w:val="es-HN"/>
              </w:rPr>
            </w:pPr>
          </w:p>
        </w:tc>
        <w:tc>
          <w:tcPr>
            <w:tcW w:w="877"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45"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038" w:type="dxa"/>
            <w:vAlign w:val="center"/>
          </w:tcPr>
          <w:p w:rsidR="00414BBC" w:rsidRPr="00496C85" w:rsidRDefault="00414BBC"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5134D7">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496C85" w:rsidRDefault="00414BBC" w:rsidP="00F347FD">
            <w:pPr>
              <w:jc w:val="center"/>
              <w:rPr>
                <w:rFonts w:ascii="Pluto Cond Light" w:hAnsi="Pluto Cond Light"/>
                <w:b w:val="0"/>
                <w:lang w:val="es-HN"/>
              </w:rPr>
            </w:pPr>
          </w:p>
        </w:tc>
        <w:tc>
          <w:tcPr>
            <w:tcW w:w="877"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45"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038" w:type="dxa"/>
            <w:vAlign w:val="center"/>
          </w:tcPr>
          <w:p w:rsidR="00414BBC" w:rsidRPr="00496C85" w:rsidRDefault="00414BBC"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F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496C85" w:rsidRDefault="00BB21EA" w:rsidP="00F347FD">
            <w:pPr>
              <w:jc w:val="center"/>
              <w:rPr>
                <w:rFonts w:ascii="Pluto Cond Light" w:hAnsi="Pluto Cond Light"/>
                <w:b w:val="0"/>
                <w:lang w:val="es-HN"/>
              </w:rPr>
            </w:pPr>
            <w:r w:rsidRPr="00496C85">
              <w:rPr>
                <w:rFonts w:ascii="Pluto Cond Light" w:hAnsi="Pluto Cond Light"/>
                <w:b w:val="0"/>
                <w:lang w:val="es-HN"/>
              </w:rPr>
              <w:t>Altura sobre nivel</w:t>
            </w:r>
            <w:r w:rsidR="00A11B10" w:rsidRPr="00496C85">
              <w:rPr>
                <w:rFonts w:ascii="Pluto Cond Light" w:hAnsi="Pluto Cond Light"/>
                <w:b w:val="0"/>
                <w:lang w:val="es-HN"/>
              </w:rPr>
              <w:t xml:space="preserve"> del mar (expresada en metros)</w:t>
            </w:r>
          </w:p>
        </w:tc>
        <w:tc>
          <w:tcPr>
            <w:tcW w:w="4460" w:type="dxa"/>
            <w:gridSpan w:val="3"/>
          </w:tcPr>
          <w:p w:rsidR="00BB21EA" w:rsidRPr="00496C85" w:rsidRDefault="00BB21EA" w:rsidP="00BB21E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F347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496C85" w:rsidRDefault="00BB21EA" w:rsidP="00F347FD">
            <w:pPr>
              <w:jc w:val="center"/>
              <w:rPr>
                <w:rFonts w:ascii="Pluto Cond Light" w:hAnsi="Pluto Cond Light"/>
                <w:b w:val="0"/>
                <w:lang w:val="es-HN"/>
              </w:rPr>
            </w:pPr>
            <w:r w:rsidRPr="00496C85">
              <w:rPr>
                <w:rFonts w:ascii="Pluto Cond Light" w:hAnsi="Pluto Cond Light"/>
                <w:b w:val="0"/>
                <w:lang w:val="es-HN"/>
              </w:rPr>
              <w:t xml:space="preserve">Superficie de la </w:t>
            </w:r>
            <w:r w:rsidR="00F347FD" w:rsidRPr="00496C85">
              <w:rPr>
                <w:rFonts w:ascii="Pluto Cond Light" w:hAnsi="Pluto Cond Light"/>
                <w:b w:val="0"/>
                <w:lang w:val="es-HN"/>
              </w:rPr>
              <w:t>A</w:t>
            </w:r>
            <w:r w:rsidRPr="00496C85">
              <w:rPr>
                <w:rFonts w:ascii="Pluto Cond Light" w:hAnsi="Pluto Cond Light"/>
                <w:b w:val="0"/>
                <w:lang w:val="es-HN"/>
              </w:rPr>
              <w:t xml:space="preserve">ctividad </w:t>
            </w:r>
            <w:r w:rsidR="00F347FD" w:rsidRPr="00496C85">
              <w:rPr>
                <w:rFonts w:ascii="Pluto Cond Light" w:hAnsi="Pluto Cond Light"/>
                <w:b w:val="0"/>
                <w:lang w:val="es-HN"/>
              </w:rPr>
              <w:t>M</w:t>
            </w:r>
            <w:r w:rsidR="00A11B10" w:rsidRPr="00496C85">
              <w:rPr>
                <w:rFonts w:ascii="Pluto Cond Light" w:hAnsi="Pluto Cond Light"/>
                <w:b w:val="0"/>
                <w:lang w:val="es-HN"/>
              </w:rPr>
              <w:t>inera (expresada en hectáreas)</w:t>
            </w:r>
          </w:p>
        </w:tc>
        <w:tc>
          <w:tcPr>
            <w:tcW w:w="4460" w:type="dxa"/>
            <w:gridSpan w:val="3"/>
          </w:tcPr>
          <w:p w:rsidR="00BB21EA" w:rsidRPr="00496C85" w:rsidRDefault="00BB21EA" w:rsidP="00BB21E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F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496C85" w:rsidRDefault="00414BBC" w:rsidP="00F347FD">
            <w:pPr>
              <w:jc w:val="center"/>
              <w:rPr>
                <w:rFonts w:ascii="Pluto Cond Light" w:hAnsi="Pluto Cond Light"/>
                <w:b w:val="0"/>
                <w:lang w:val="es-HN"/>
              </w:rPr>
            </w:pPr>
            <w:r w:rsidRPr="00496C85">
              <w:rPr>
                <w:rFonts w:ascii="Pluto Cond Light" w:hAnsi="Pluto Cond Light"/>
                <w:b w:val="0"/>
                <w:lang w:val="es-HN"/>
              </w:rPr>
              <w:lastRenderedPageBreak/>
              <w:t>D</w:t>
            </w:r>
            <w:r w:rsidR="00BB21EA" w:rsidRPr="00496C85">
              <w:rPr>
                <w:rFonts w:ascii="Pluto Cond Light" w:hAnsi="Pluto Cond Light"/>
                <w:b w:val="0"/>
                <w:lang w:val="es-HN"/>
              </w:rPr>
              <w:t>istancia</w:t>
            </w:r>
            <w:r w:rsidR="00C53042" w:rsidRPr="00496C85">
              <w:rPr>
                <w:rFonts w:ascii="Pluto Cond Light" w:hAnsi="Pluto Cond Light"/>
                <w:b w:val="0"/>
                <w:lang w:val="es-HN"/>
              </w:rPr>
              <w:t>s</w:t>
            </w:r>
            <w:r w:rsidR="00BB21EA" w:rsidRPr="00496C85">
              <w:rPr>
                <w:rFonts w:ascii="Pluto Cond Light" w:hAnsi="Pluto Cond Light"/>
                <w:b w:val="0"/>
                <w:lang w:val="es-HN"/>
              </w:rPr>
              <w:t xml:space="preserve"> a poblados cercanos, zonas agrícolas, ríos, otros (expresada en metr</w:t>
            </w:r>
            <w:r w:rsidR="00A11B10" w:rsidRPr="00496C85">
              <w:rPr>
                <w:rFonts w:ascii="Pluto Cond Light" w:hAnsi="Pluto Cond Light"/>
                <w:b w:val="0"/>
                <w:lang w:val="es-HN"/>
              </w:rPr>
              <w:t>os)</w:t>
            </w:r>
          </w:p>
        </w:tc>
        <w:tc>
          <w:tcPr>
            <w:tcW w:w="4460" w:type="dxa"/>
            <w:gridSpan w:val="3"/>
          </w:tcPr>
          <w:p w:rsidR="00BB21EA" w:rsidRPr="00496C85" w:rsidRDefault="00BB21EA" w:rsidP="00BB21E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BB21EA" w:rsidRPr="00496C85" w:rsidRDefault="00BB21EA" w:rsidP="00BB21EA">
            <w:pPr>
              <w:rPr>
                <w:rFonts w:ascii="Pluto Cond Light" w:hAnsi="Pluto Cond Light"/>
                <w:b w:val="0"/>
                <w:lang w:val="es-HN"/>
              </w:rPr>
            </w:pPr>
            <w:r w:rsidRPr="00496C85">
              <w:rPr>
                <w:rFonts w:ascii="Pluto Cond Light" w:hAnsi="Pluto Cond Light"/>
                <w:b w:val="0"/>
                <w:lang w:val="es-HN"/>
              </w:rPr>
              <w:t>Accesos, caminos y carreteras de aproximación al proyecto minero</w:t>
            </w:r>
          </w:p>
        </w:tc>
        <w:tc>
          <w:tcPr>
            <w:tcW w:w="4460" w:type="dxa"/>
            <w:gridSpan w:val="3"/>
          </w:tcPr>
          <w:p w:rsidR="00BB21EA" w:rsidRPr="00496C85" w:rsidRDefault="00BB21EA" w:rsidP="00BB21E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bl>
    <w:p w:rsidR="00A11B10" w:rsidRPr="00496C85" w:rsidRDefault="00A11B10" w:rsidP="00A11B10">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C53042" w:rsidRPr="00496C85" w:rsidRDefault="00C53042" w:rsidP="00A11B10">
      <w:pPr>
        <w:rPr>
          <w:rFonts w:ascii="Pluto Cond Light" w:hAnsi="Pluto Cond Light"/>
          <w:i/>
          <w:lang w:val="es-HN"/>
        </w:rPr>
      </w:pPr>
      <w:r w:rsidRPr="00496C85">
        <w:rPr>
          <w:rFonts w:ascii="Pluto Cond Light" w:hAnsi="Pluto Cond Light"/>
          <w:i/>
          <w:lang w:val="es-HN"/>
        </w:rPr>
        <w:t>*</w:t>
      </w:r>
      <w:r w:rsidR="00414BBC" w:rsidRPr="00496C85">
        <w:rPr>
          <w:rFonts w:ascii="Pluto Cond Light" w:hAnsi="Pluto Cond Light"/>
          <w:i/>
          <w:lang w:val="es-HN"/>
        </w:rPr>
        <w:t>Estos datos deben ser presentados gráficamente en un mapa (o mapas, según aplique) en los anexos del Plan de Cierre.</w:t>
      </w:r>
    </w:p>
    <w:p w:rsidR="00F76E66" w:rsidRPr="00496C85" w:rsidRDefault="00F76E66" w:rsidP="009B4988">
      <w:pPr>
        <w:rPr>
          <w:rFonts w:ascii="Pluto Cond Light" w:hAnsi="Pluto Cond Light"/>
          <w:lang w:val="es-HN"/>
        </w:rPr>
      </w:pPr>
    </w:p>
    <w:p w:rsidR="00FC74C5" w:rsidRPr="00496C85" w:rsidRDefault="008A7366" w:rsidP="00A7686F">
      <w:pPr>
        <w:pStyle w:val="Ttulo2"/>
        <w:rPr>
          <w:rFonts w:ascii="Pluto Cond Light" w:hAnsi="Pluto Cond Light"/>
        </w:rPr>
      </w:pPr>
      <w:bookmarkStart w:id="4" w:name="_Toc14178150"/>
      <w:bookmarkStart w:id="5" w:name="_Toc101795743"/>
      <w:r w:rsidRPr="00496C85">
        <w:rPr>
          <w:rFonts w:ascii="Pluto Cond Light" w:hAnsi="Pluto Cond Light"/>
        </w:rPr>
        <w:t>3.</w:t>
      </w:r>
      <w:r w:rsidR="00E94B23">
        <w:rPr>
          <w:rFonts w:ascii="Pluto Cond Light" w:hAnsi="Pluto Cond Light"/>
        </w:rPr>
        <w:t>1</w:t>
      </w:r>
      <w:r w:rsidRPr="00496C85">
        <w:rPr>
          <w:rFonts w:ascii="Pluto Cond Light" w:hAnsi="Pluto Cond Light"/>
        </w:rPr>
        <w:t xml:space="preserve"> </w:t>
      </w:r>
      <w:r w:rsidR="005C572F" w:rsidRPr="00496C85">
        <w:rPr>
          <w:rFonts w:ascii="Pluto Cond Light" w:hAnsi="Pluto Cond Light"/>
        </w:rPr>
        <w:t>Descripción de las Actividades Mineras</w:t>
      </w:r>
      <w:bookmarkEnd w:id="4"/>
      <w:bookmarkEnd w:id="5"/>
      <w:r w:rsidR="005C572F" w:rsidRPr="00496C85">
        <w:rPr>
          <w:rFonts w:ascii="Pluto Cond Light" w:hAnsi="Pluto Cond Light"/>
        </w:rPr>
        <w:t xml:space="preserve"> </w:t>
      </w:r>
    </w:p>
    <w:p w:rsidR="005134D7" w:rsidRPr="00496C85" w:rsidRDefault="00AD1E8E" w:rsidP="00AD1E8E">
      <w:pPr>
        <w:rPr>
          <w:rFonts w:ascii="Pluto Cond Light" w:hAnsi="Pluto Cond Light"/>
          <w:lang w:val="es-HN"/>
        </w:rPr>
      </w:pPr>
      <w:r w:rsidRPr="00496C85">
        <w:rPr>
          <w:rFonts w:ascii="Pluto Cond Light" w:hAnsi="Pluto Cond Light"/>
          <w:lang w:val="es-HN"/>
        </w:rPr>
        <w:t xml:space="preserve">Se debe presentar una descripción completa de la </w:t>
      </w:r>
      <w:r w:rsidR="00F347FD" w:rsidRPr="00496C85">
        <w:rPr>
          <w:rFonts w:ascii="Pluto Cond Light" w:hAnsi="Pluto Cond Light"/>
          <w:lang w:val="es-HN"/>
        </w:rPr>
        <w:t>A</w:t>
      </w:r>
      <w:r w:rsidRPr="00496C85">
        <w:rPr>
          <w:rFonts w:ascii="Pluto Cond Light" w:hAnsi="Pluto Cond Light"/>
          <w:lang w:val="es-HN"/>
        </w:rPr>
        <w:t xml:space="preserve">ctividad </w:t>
      </w:r>
      <w:r w:rsidR="00F347FD" w:rsidRPr="00496C85">
        <w:rPr>
          <w:rFonts w:ascii="Pluto Cond Light" w:hAnsi="Pluto Cond Light"/>
          <w:lang w:val="es-HN"/>
        </w:rPr>
        <w:t>M</w:t>
      </w:r>
      <w:r w:rsidR="004B627C" w:rsidRPr="00496C85">
        <w:rPr>
          <w:rFonts w:ascii="Pluto Cond Light" w:hAnsi="Pluto Cond Light"/>
          <w:lang w:val="es-HN"/>
        </w:rPr>
        <w:t>inera que se encuentra realizando</w:t>
      </w:r>
      <w:r w:rsidRPr="00496C85">
        <w:rPr>
          <w:rFonts w:ascii="Pluto Cond Light" w:hAnsi="Pluto Cond Light"/>
          <w:lang w:val="es-HN"/>
        </w:rPr>
        <w:t xml:space="preserve">, </w:t>
      </w:r>
      <w:r w:rsidR="004B627C" w:rsidRPr="00496C85">
        <w:rPr>
          <w:rFonts w:ascii="Pluto Cond Light" w:hAnsi="Pluto Cond Light"/>
          <w:lang w:val="es-HN"/>
        </w:rPr>
        <w:t xml:space="preserve">como ser exploración, </w:t>
      </w:r>
      <w:r w:rsidRPr="00496C85">
        <w:rPr>
          <w:rFonts w:ascii="Pluto Cond Light" w:hAnsi="Pluto Cond Light"/>
          <w:lang w:val="es-HN"/>
        </w:rPr>
        <w:t xml:space="preserve">explotación o beneficio del producto minero, capacidad de extracción, nivel de producción del producto y subproducto de la </w:t>
      </w:r>
      <w:r w:rsidR="00414BBC" w:rsidRPr="00496C85">
        <w:rPr>
          <w:rFonts w:ascii="Pluto Cond Light" w:hAnsi="Pluto Cond Light"/>
          <w:lang w:val="es-HN"/>
        </w:rPr>
        <w:t>a</w:t>
      </w:r>
      <w:r w:rsidRPr="00496C85">
        <w:rPr>
          <w:rFonts w:ascii="Pluto Cond Light" w:hAnsi="Pluto Cond Light"/>
          <w:lang w:val="es-HN"/>
        </w:rPr>
        <w:t xml:space="preserve">ctividad </w:t>
      </w:r>
      <w:r w:rsidR="00414BBC" w:rsidRPr="00496C85">
        <w:rPr>
          <w:rFonts w:ascii="Pluto Cond Light" w:hAnsi="Pluto Cond Light"/>
          <w:lang w:val="es-HN"/>
        </w:rPr>
        <w:t>m</w:t>
      </w:r>
      <w:r w:rsidRPr="00496C85">
        <w:rPr>
          <w:rFonts w:ascii="Pluto Cond Light" w:hAnsi="Pluto Cond Light"/>
          <w:lang w:val="es-HN"/>
        </w:rPr>
        <w:t xml:space="preserve">inera (si correspondiera), </w:t>
      </w:r>
      <w:r w:rsidR="00DB0D50">
        <w:rPr>
          <w:rFonts w:ascii="Pluto Cond Light" w:hAnsi="Pluto Cond Light"/>
          <w:lang w:val="es-HN"/>
        </w:rPr>
        <w:t>s</w:t>
      </w:r>
      <w:r w:rsidR="00DB0D50" w:rsidRPr="00DB0D50">
        <w:rPr>
          <w:rFonts w:ascii="Pluto Cond Light" w:hAnsi="Pluto Cond Light"/>
          <w:lang w:val="es-HN"/>
        </w:rPr>
        <w:t xml:space="preserve">itios o áreas de disposición </w:t>
      </w:r>
      <w:r w:rsidRPr="00496C85">
        <w:rPr>
          <w:rFonts w:ascii="Pluto Cond Light" w:hAnsi="Pluto Cond Light"/>
          <w:lang w:val="es-HN"/>
        </w:rPr>
        <w:t xml:space="preserve">de residuos mineros y características de estos, </w:t>
      </w:r>
      <w:r w:rsidR="004B627C" w:rsidRPr="00496C85">
        <w:rPr>
          <w:rFonts w:ascii="Pluto Cond Light" w:hAnsi="Pluto Cond Light"/>
          <w:lang w:val="es-HN"/>
        </w:rPr>
        <w:t xml:space="preserve">mención de los </w:t>
      </w:r>
      <w:r w:rsidRPr="00496C85">
        <w:rPr>
          <w:rFonts w:ascii="Pluto Cond Light" w:hAnsi="Pluto Cond Light"/>
          <w:lang w:val="es-HN"/>
        </w:rPr>
        <w:t>medios de trasporte principales del producto</w:t>
      </w:r>
      <w:r w:rsidR="004B627C" w:rsidRPr="00496C85">
        <w:rPr>
          <w:rFonts w:ascii="Pluto Cond Light" w:hAnsi="Pluto Cond Light"/>
          <w:lang w:val="es-HN"/>
        </w:rPr>
        <w:t xml:space="preserve"> minero</w:t>
      </w:r>
      <w:r w:rsidRPr="00496C85">
        <w:rPr>
          <w:rFonts w:ascii="Pluto Cond Light" w:hAnsi="Pluto Cond Light"/>
          <w:lang w:val="es-HN"/>
        </w:rPr>
        <w:t xml:space="preserve"> y toda aquella información que sea relevante para conocer las características de producción de la </w:t>
      </w:r>
      <w:r w:rsidR="00F347FD" w:rsidRPr="00496C85">
        <w:rPr>
          <w:rFonts w:ascii="Pluto Cond Light" w:hAnsi="Pluto Cond Light"/>
          <w:lang w:val="es-HN"/>
        </w:rPr>
        <w:t>A</w:t>
      </w:r>
      <w:r w:rsidRPr="00496C85">
        <w:rPr>
          <w:rFonts w:ascii="Pluto Cond Light" w:hAnsi="Pluto Cond Light"/>
          <w:lang w:val="es-HN"/>
        </w:rPr>
        <w:t xml:space="preserve">ctividad </w:t>
      </w:r>
      <w:r w:rsidR="00F347FD" w:rsidRPr="00496C85">
        <w:rPr>
          <w:rFonts w:ascii="Pluto Cond Light" w:hAnsi="Pluto Cond Light"/>
          <w:lang w:val="es-HN"/>
        </w:rPr>
        <w:t>M</w:t>
      </w:r>
      <w:r w:rsidRPr="00496C85">
        <w:rPr>
          <w:rFonts w:ascii="Pluto Cond Light" w:hAnsi="Pluto Cond Light"/>
          <w:lang w:val="es-HN"/>
        </w:rPr>
        <w:t>inera. En caso de las concesiones de exploración se debe indicar la forma de exploración</w:t>
      </w:r>
      <w:r w:rsidR="005134D7" w:rsidRPr="00496C85">
        <w:rPr>
          <w:rFonts w:ascii="Pluto Cond Light" w:hAnsi="Pluto Cond Light"/>
          <w:lang w:val="es-HN"/>
        </w:rPr>
        <w:t xml:space="preserve"> de la sustancia a investigar. </w:t>
      </w:r>
    </w:p>
    <w:p w:rsidR="00301DEF" w:rsidRDefault="00301DEF" w:rsidP="005134D7">
      <w:pPr>
        <w:pStyle w:val="Descripcin"/>
        <w:keepNext/>
        <w:jc w:val="center"/>
        <w:rPr>
          <w:rFonts w:ascii="Pluto Cond Light" w:hAnsi="Pluto Cond Light"/>
          <w:sz w:val="22"/>
        </w:rPr>
      </w:pPr>
    </w:p>
    <w:p w:rsidR="00AD1E8E" w:rsidRPr="00496C85" w:rsidRDefault="005134D7" w:rsidP="005134D7">
      <w:pPr>
        <w:pStyle w:val="Descripcin"/>
        <w:keepNext/>
        <w:jc w:val="center"/>
        <w:rPr>
          <w:rFonts w:ascii="Pluto Cond Light" w:hAnsi="Pluto Cond Light"/>
          <w:sz w:val="22"/>
        </w:rPr>
      </w:pPr>
      <w:r w:rsidRPr="00496C85">
        <w:rPr>
          <w:rFonts w:ascii="Pluto Cond Light" w:hAnsi="Pluto Cond Light"/>
          <w:sz w:val="22"/>
        </w:rPr>
        <w:t xml:space="preserve">Tabla </w:t>
      </w:r>
      <w:r w:rsidR="00E94B23">
        <w:rPr>
          <w:rFonts w:ascii="Pluto Cond Light" w:hAnsi="Pluto Cond Light"/>
          <w:sz w:val="22"/>
        </w:rPr>
        <w:t>4</w:t>
      </w:r>
      <w:r w:rsidRPr="00496C85">
        <w:rPr>
          <w:rFonts w:ascii="Pluto Cond Light" w:hAnsi="Pluto Cond Light"/>
          <w:sz w:val="22"/>
          <w:lang w:val="es-HN"/>
        </w:rPr>
        <w:t xml:space="preserve"> Descripción de las Actividades Mineras</w:t>
      </w:r>
    </w:p>
    <w:tbl>
      <w:tblPr>
        <w:tblStyle w:val="Cuadrculaclara-nfasis5"/>
        <w:tblW w:w="0" w:type="auto"/>
        <w:tblLook w:val="04A0" w:firstRow="1" w:lastRow="0" w:firstColumn="1" w:lastColumn="0" w:noHBand="0" w:noVBand="1"/>
      </w:tblPr>
      <w:tblGrid>
        <w:gridCol w:w="4433"/>
        <w:gridCol w:w="4385"/>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722085" w:rsidP="00AD1E8E">
            <w:pPr>
              <w:rPr>
                <w:rFonts w:ascii="Pluto Cond Light" w:hAnsi="Pluto Cond Light"/>
                <w:lang w:val="es-HN"/>
              </w:rPr>
            </w:pPr>
            <w:r w:rsidRPr="00496C85">
              <w:rPr>
                <w:rFonts w:ascii="Pluto Cond Light" w:hAnsi="Pluto Cond Light"/>
                <w:lang w:val="es-HN"/>
              </w:rPr>
              <w:t>Actividad Minera</w:t>
            </w:r>
            <w:r w:rsidR="00A11B10" w:rsidRPr="00496C85">
              <w:rPr>
                <w:rFonts w:ascii="Pluto Cond Light" w:hAnsi="Pluto Cond Light"/>
                <w:lang w:val="es-HN"/>
              </w:rPr>
              <w:t xml:space="preserve"> (exploración, explotación, beneficio) </w:t>
            </w:r>
          </w:p>
        </w:tc>
        <w:tc>
          <w:tcPr>
            <w:tcW w:w="4385" w:type="dxa"/>
          </w:tcPr>
          <w:p w:rsidR="00722085" w:rsidRPr="00496C85" w:rsidRDefault="00722085" w:rsidP="00FC74C5">
            <w:pPr>
              <w:cnfStyle w:val="100000000000" w:firstRow="1" w:lastRow="0" w:firstColumn="0" w:lastColumn="0" w:oddVBand="0" w:evenVBand="0" w:oddHBand="0" w:evenHBand="0"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A11B10" w:rsidP="006844F6">
            <w:pPr>
              <w:rPr>
                <w:rFonts w:ascii="Pluto Cond Light" w:hAnsi="Pluto Cond Light"/>
                <w:b w:val="0"/>
                <w:lang w:val="es-HN"/>
              </w:rPr>
            </w:pPr>
            <w:r w:rsidRPr="00496C85">
              <w:rPr>
                <w:rFonts w:ascii="Pluto Cond Light" w:hAnsi="Pluto Cond Light"/>
                <w:b w:val="0"/>
                <w:lang w:val="es-HN"/>
              </w:rPr>
              <w:t>Valores de la c</w:t>
            </w:r>
            <w:r w:rsidR="00722085" w:rsidRPr="00496C85">
              <w:rPr>
                <w:rFonts w:ascii="Pluto Cond Light" w:hAnsi="Pluto Cond Light"/>
                <w:b w:val="0"/>
                <w:lang w:val="es-HN"/>
              </w:rPr>
              <w:t xml:space="preserve">apacidad </w:t>
            </w:r>
            <w:r w:rsidRPr="00496C85">
              <w:rPr>
                <w:rFonts w:ascii="Pluto Cond Light" w:hAnsi="Pluto Cond Light"/>
                <w:b w:val="0"/>
                <w:lang w:val="es-HN"/>
              </w:rPr>
              <w:t>d</w:t>
            </w:r>
            <w:r w:rsidR="00722085" w:rsidRPr="00496C85">
              <w:rPr>
                <w:rFonts w:ascii="Pluto Cond Light" w:hAnsi="Pluto Cond Light"/>
                <w:b w:val="0"/>
                <w:lang w:val="es-HN"/>
              </w:rPr>
              <w:t xml:space="preserve">e </w:t>
            </w:r>
            <w:r w:rsidRPr="00496C85">
              <w:rPr>
                <w:rFonts w:ascii="Pluto Cond Light" w:hAnsi="Pluto Cond Light"/>
                <w:b w:val="0"/>
                <w:lang w:val="es-HN"/>
              </w:rPr>
              <w:t>e</w:t>
            </w:r>
            <w:r w:rsidR="00722085" w:rsidRPr="00496C85">
              <w:rPr>
                <w:rFonts w:ascii="Pluto Cond Light" w:hAnsi="Pluto Cond Light"/>
                <w:b w:val="0"/>
                <w:lang w:val="es-HN"/>
              </w:rPr>
              <w:t>xtracción</w:t>
            </w:r>
            <w:r w:rsidRPr="00496C85">
              <w:rPr>
                <w:rFonts w:ascii="Pluto Cond Light" w:hAnsi="Pluto Cond Light"/>
                <w:b w:val="0"/>
                <w:lang w:val="es-HN"/>
              </w:rPr>
              <w:t xml:space="preserve">/beneficio </w:t>
            </w:r>
            <w:r w:rsidR="004B627C" w:rsidRPr="00496C85">
              <w:rPr>
                <w:rFonts w:ascii="Pluto Cond Light" w:hAnsi="Pluto Cond Light"/>
                <w:b w:val="0"/>
                <w:lang w:val="es-HN"/>
              </w:rPr>
              <w:t>(t/m)</w:t>
            </w:r>
            <w:r w:rsidR="006844F6" w:rsidRPr="006844F6">
              <w:rPr>
                <w:rFonts w:ascii="Pluto Cond Light" w:hAnsi="Pluto Cond Light"/>
                <w:b w:val="0"/>
                <w:lang w:val="es-HN"/>
              </w:rPr>
              <w:t xml:space="preserve"> en el último año</w:t>
            </w:r>
          </w:p>
        </w:tc>
        <w:tc>
          <w:tcPr>
            <w:tcW w:w="4385" w:type="dxa"/>
          </w:tcPr>
          <w:p w:rsidR="00722085" w:rsidRPr="00496C85" w:rsidRDefault="00722085"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A11B10" w:rsidP="00F347FD">
            <w:pPr>
              <w:rPr>
                <w:rFonts w:ascii="Pluto Cond Light" w:hAnsi="Pluto Cond Light"/>
                <w:b w:val="0"/>
                <w:lang w:val="es-HN"/>
              </w:rPr>
            </w:pPr>
            <w:r w:rsidRPr="00496C85">
              <w:rPr>
                <w:rFonts w:ascii="Pluto Cond Light" w:hAnsi="Pluto Cond Light"/>
                <w:b w:val="0"/>
                <w:lang w:val="es-HN"/>
              </w:rPr>
              <w:t>Valores de</w:t>
            </w:r>
            <w:r w:rsidR="00722085" w:rsidRPr="00496C85">
              <w:rPr>
                <w:rFonts w:ascii="Pluto Cond Light" w:hAnsi="Pluto Cond Light"/>
                <w:b w:val="0"/>
                <w:lang w:val="es-HN"/>
              </w:rPr>
              <w:t xml:space="preserve"> </w:t>
            </w:r>
            <w:r w:rsidR="004B627C" w:rsidRPr="00496C85">
              <w:rPr>
                <w:rFonts w:ascii="Pluto Cond Light" w:hAnsi="Pluto Cond Light"/>
                <w:b w:val="0"/>
                <w:lang w:val="es-HN"/>
              </w:rPr>
              <w:t>p</w:t>
            </w:r>
            <w:r w:rsidR="00722085" w:rsidRPr="00496C85">
              <w:rPr>
                <w:rFonts w:ascii="Pluto Cond Light" w:hAnsi="Pluto Cond Light"/>
                <w:b w:val="0"/>
                <w:lang w:val="es-HN"/>
              </w:rPr>
              <w:t xml:space="preserve">roducción </w:t>
            </w:r>
            <w:r w:rsidR="004B627C" w:rsidRPr="00496C85">
              <w:rPr>
                <w:rFonts w:ascii="Pluto Cond Light" w:hAnsi="Pluto Cond Light"/>
                <w:b w:val="0"/>
                <w:lang w:val="es-HN"/>
              </w:rPr>
              <w:t>d</w:t>
            </w:r>
            <w:r w:rsidR="00722085" w:rsidRPr="00496C85">
              <w:rPr>
                <w:rFonts w:ascii="Pluto Cond Light" w:hAnsi="Pluto Cond Light"/>
                <w:b w:val="0"/>
                <w:lang w:val="es-HN"/>
              </w:rPr>
              <w:t xml:space="preserve">el </w:t>
            </w:r>
            <w:r w:rsidR="004B627C" w:rsidRPr="00496C85">
              <w:rPr>
                <w:rFonts w:ascii="Pluto Cond Light" w:hAnsi="Pluto Cond Light"/>
                <w:b w:val="0"/>
                <w:lang w:val="es-HN"/>
              </w:rPr>
              <w:t>p</w:t>
            </w:r>
            <w:r w:rsidR="00722085" w:rsidRPr="00496C85">
              <w:rPr>
                <w:rFonts w:ascii="Pluto Cond Light" w:hAnsi="Pluto Cond Light"/>
                <w:b w:val="0"/>
                <w:lang w:val="es-HN"/>
              </w:rPr>
              <w:t>roducto</w:t>
            </w:r>
            <w:r w:rsidRPr="00496C85">
              <w:rPr>
                <w:rFonts w:ascii="Pluto Cond Light" w:hAnsi="Pluto Cond Light"/>
                <w:b w:val="0"/>
                <w:lang w:val="es-HN"/>
              </w:rPr>
              <w:t xml:space="preserve"> minero</w:t>
            </w:r>
            <w:r w:rsidR="004B627C" w:rsidRPr="00496C85">
              <w:rPr>
                <w:rFonts w:ascii="Pluto Cond Light" w:hAnsi="Pluto Cond Light"/>
                <w:b w:val="0"/>
                <w:lang w:val="es-HN"/>
              </w:rPr>
              <w:t xml:space="preserve"> del último año</w:t>
            </w:r>
            <w:r w:rsidR="00F347FD" w:rsidRPr="00496C85">
              <w:rPr>
                <w:rFonts w:ascii="Pluto Cond Light" w:hAnsi="Pluto Cond Light"/>
                <w:b w:val="0"/>
                <w:lang w:val="es-HN"/>
              </w:rPr>
              <w:t xml:space="preserve"> y/o proyectado</w:t>
            </w:r>
            <w:r w:rsidR="004B627C" w:rsidRPr="00496C85">
              <w:rPr>
                <w:rFonts w:ascii="Pluto Cond Light" w:hAnsi="Pluto Cond Light"/>
                <w:b w:val="0"/>
                <w:lang w:val="es-HN"/>
              </w:rPr>
              <w:t xml:space="preserve"> (t)</w:t>
            </w:r>
            <w:r w:rsidR="00F347FD" w:rsidRPr="00496C85">
              <w:rPr>
                <w:rStyle w:val="Refdenotaalpie"/>
                <w:rFonts w:ascii="Pluto Cond Light" w:hAnsi="Pluto Cond Light"/>
                <w:b w:val="0"/>
                <w:lang w:val="es-HN"/>
              </w:rPr>
              <w:footnoteReference w:id="1"/>
            </w:r>
          </w:p>
        </w:tc>
        <w:tc>
          <w:tcPr>
            <w:tcW w:w="4385" w:type="dxa"/>
          </w:tcPr>
          <w:p w:rsidR="00722085" w:rsidRPr="00496C85" w:rsidRDefault="00722085"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A11B10" w:rsidP="00F347FD">
            <w:pPr>
              <w:rPr>
                <w:rFonts w:ascii="Pluto Cond Light" w:hAnsi="Pluto Cond Light"/>
                <w:b w:val="0"/>
                <w:lang w:val="es-HN"/>
              </w:rPr>
            </w:pPr>
            <w:r w:rsidRPr="00496C85">
              <w:rPr>
                <w:rFonts w:ascii="Pluto Cond Light" w:hAnsi="Pluto Cond Light"/>
                <w:b w:val="0"/>
                <w:lang w:val="es-HN"/>
              </w:rPr>
              <w:t xml:space="preserve">Valores </w:t>
            </w:r>
            <w:r w:rsidR="004B627C" w:rsidRPr="00496C85">
              <w:rPr>
                <w:rFonts w:ascii="Pluto Cond Light" w:hAnsi="Pluto Cond Light"/>
                <w:b w:val="0"/>
                <w:lang w:val="es-HN"/>
              </w:rPr>
              <w:t>del s</w:t>
            </w:r>
            <w:r w:rsidR="00722085" w:rsidRPr="00496C85">
              <w:rPr>
                <w:rFonts w:ascii="Pluto Cond Light" w:hAnsi="Pluto Cond Light"/>
                <w:b w:val="0"/>
                <w:lang w:val="es-HN"/>
              </w:rPr>
              <w:t>ubproducto</w:t>
            </w:r>
            <w:r w:rsidR="004B627C" w:rsidRPr="00496C85">
              <w:rPr>
                <w:rFonts w:ascii="Pluto Cond Light" w:hAnsi="Pluto Cond Light"/>
                <w:b w:val="0"/>
                <w:lang w:val="es-HN"/>
              </w:rPr>
              <w:t>(si correspondiera)</w:t>
            </w:r>
            <w:r w:rsidR="00722085" w:rsidRPr="00496C85">
              <w:rPr>
                <w:rFonts w:ascii="Pluto Cond Light" w:hAnsi="Pluto Cond Light"/>
                <w:b w:val="0"/>
                <w:lang w:val="es-HN"/>
              </w:rPr>
              <w:t xml:space="preserve"> </w:t>
            </w:r>
            <w:r w:rsidRPr="00496C85">
              <w:rPr>
                <w:rFonts w:ascii="Pluto Cond Light" w:hAnsi="Pluto Cond Light"/>
                <w:b w:val="0"/>
                <w:lang w:val="es-HN"/>
              </w:rPr>
              <w:t>d</w:t>
            </w:r>
            <w:r w:rsidR="00722085" w:rsidRPr="00496C85">
              <w:rPr>
                <w:rFonts w:ascii="Pluto Cond Light" w:hAnsi="Pluto Cond Light"/>
                <w:b w:val="0"/>
                <w:lang w:val="es-HN"/>
              </w:rPr>
              <w:t xml:space="preserve">e </w:t>
            </w:r>
            <w:r w:rsidRPr="00496C85">
              <w:rPr>
                <w:rFonts w:ascii="Pluto Cond Light" w:hAnsi="Pluto Cond Light"/>
                <w:b w:val="0"/>
                <w:lang w:val="es-HN"/>
              </w:rPr>
              <w:t>la</w:t>
            </w:r>
            <w:r w:rsidR="00722085" w:rsidRPr="00496C85">
              <w:rPr>
                <w:rFonts w:ascii="Pluto Cond Light" w:hAnsi="Pluto Cond Light"/>
                <w:b w:val="0"/>
                <w:lang w:val="es-HN"/>
              </w:rPr>
              <w:t xml:space="preserve"> </w:t>
            </w:r>
            <w:r w:rsidR="00F347FD" w:rsidRPr="00496C85">
              <w:rPr>
                <w:rFonts w:ascii="Pluto Cond Light" w:hAnsi="Pluto Cond Light"/>
                <w:b w:val="0"/>
                <w:lang w:val="es-HN"/>
              </w:rPr>
              <w:t>A</w:t>
            </w:r>
            <w:r w:rsidR="00722085" w:rsidRPr="00496C85">
              <w:rPr>
                <w:rFonts w:ascii="Pluto Cond Light" w:hAnsi="Pluto Cond Light"/>
                <w:b w:val="0"/>
                <w:lang w:val="es-HN"/>
              </w:rPr>
              <w:t xml:space="preserve">ctividad </w:t>
            </w:r>
            <w:r w:rsidR="00F347FD" w:rsidRPr="00496C85">
              <w:rPr>
                <w:rFonts w:ascii="Pluto Cond Light" w:hAnsi="Pluto Cond Light"/>
                <w:b w:val="0"/>
                <w:lang w:val="es-HN"/>
              </w:rPr>
              <w:t>M</w:t>
            </w:r>
            <w:r w:rsidR="00722085" w:rsidRPr="00496C85">
              <w:rPr>
                <w:rFonts w:ascii="Pluto Cond Light" w:hAnsi="Pluto Cond Light"/>
                <w:b w:val="0"/>
                <w:lang w:val="es-HN"/>
              </w:rPr>
              <w:t>inera</w:t>
            </w:r>
            <w:r w:rsidR="004B627C" w:rsidRPr="00496C85">
              <w:rPr>
                <w:rFonts w:ascii="Pluto Cond Light" w:hAnsi="Pluto Cond Light"/>
                <w:b w:val="0"/>
                <w:lang w:val="es-HN"/>
              </w:rPr>
              <w:t xml:space="preserve"> en el último año (t)</w:t>
            </w:r>
            <w:r w:rsidR="00722085" w:rsidRPr="00496C85">
              <w:rPr>
                <w:rFonts w:ascii="Pluto Cond Light" w:hAnsi="Pluto Cond Light"/>
                <w:b w:val="0"/>
                <w:lang w:val="es-HN"/>
              </w:rPr>
              <w:t xml:space="preserve"> </w:t>
            </w:r>
            <w:r w:rsidR="00F347FD" w:rsidRPr="00496C85">
              <w:rPr>
                <w:rStyle w:val="Refdenotaalpie"/>
                <w:rFonts w:ascii="Pluto Cond Light" w:hAnsi="Pluto Cond Light"/>
                <w:b w:val="0"/>
                <w:lang w:val="es-HN"/>
              </w:rPr>
              <w:footnoteReference w:id="2"/>
            </w:r>
          </w:p>
        </w:tc>
        <w:tc>
          <w:tcPr>
            <w:tcW w:w="4385" w:type="dxa"/>
          </w:tcPr>
          <w:p w:rsidR="00722085" w:rsidRPr="00496C85" w:rsidRDefault="00722085"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722085" w:rsidP="004B627C">
            <w:pPr>
              <w:rPr>
                <w:rFonts w:ascii="Pluto Cond Light" w:hAnsi="Pluto Cond Light"/>
                <w:b w:val="0"/>
                <w:lang w:val="es-HN"/>
              </w:rPr>
            </w:pPr>
            <w:r w:rsidRPr="00496C85">
              <w:rPr>
                <w:rFonts w:ascii="Pluto Cond Light" w:hAnsi="Pluto Cond Light"/>
                <w:b w:val="0"/>
                <w:lang w:val="es-HN"/>
              </w:rPr>
              <w:t xml:space="preserve">Puntos </w:t>
            </w:r>
            <w:r w:rsidR="00A11B10" w:rsidRPr="00496C85">
              <w:rPr>
                <w:rFonts w:ascii="Pluto Cond Light" w:hAnsi="Pluto Cond Light"/>
                <w:b w:val="0"/>
                <w:lang w:val="es-HN"/>
              </w:rPr>
              <w:t>d</w:t>
            </w:r>
            <w:r w:rsidRPr="00496C85">
              <w:rPr>
                <w:rFonts w:ascii="Pluto Cond Light" w:hAnsi="Pluto Cond Light"/>
                <w:b w:val="0"/>
                <w:lang w:val="es-HN"/>
              </w:rPr>
              <w:t xml:space="preserve">e </w:t>
            </w:r>
            <w:r w:rsidR="004B627C" w:rsidRPr="00496C85">
              <w:rPr>
                <w:rFonts w:ascii="Pluto Cond Light" w:hAnsi="Pluto Cond Light"/>
                <w:b w:val="0"/>
                <w:lang w:val="es-HN"/>
              </w:rPr>
              <w:t>d</w:t>
            </w:r>
            <w:r w:rsidRPr="00496C85">
              <w:rPr>
                <w:rFonts w:ascii="Pluto Cond Light" w:hAnsi="Pluto Cond Light"/>
                <w:b w:val="0"/>
                <w:lang w:val="es-HN"/>
              </w:rPr>
              <w:t xml:space="preserve">eposición </w:t>
            </w:r>
            <w:r w:rsidR="00A11B10" w:rsidRPr="00496C85">
              <w:rPr>
                <w:rFonts w:ascii="Pluto Cond Light" w:hAnsi="Pluto Cond Light"/>
                <w:b w:val="0"/>
                <w:lang w:val="es-HN"/>
              </w:rPr>
              <w:t>d</w:t>
            </w:r>
            <w:r w:rsidRPr="00496C85">
              <w:rPr>
                <w:rFonts w:ascii="Pluto Cond Light" w:hAnsi="Pluto Cond Light"/>
                <w:b w:val="0"/>
                <w:lang w:val="es-HN"/>
              </w:rPr>
              <w:t xml:space="preserve">e </w:t>
            </w:r>
            <w:r w:rsidR="004B627C" w:rsidRPr="00496C85">
              <w:rPr>
                <w:rFonts w:ascii="Pluto Cond Light" w:hAnsi="Pluto Cond Light"/>
                <w:b w:val="0"/>
                <w:lang w:val="es-HN"/>
              </w:rPr>
              <w:t>r</w:t>
            </w:r>
            <w:r w:rsidRPr="00496C85">
              <w:rPr>
                <w:rFonts w:ascii="Pluto Cond Light" w:hAnsi="Pluto Cond Light"/>
                <w:b w:val="0"/>
                <w:lang w:val="es-HN"/>
              </w:rPr>
              <w:t xml:space="preserve">esiduos </w:t>
            </w:r>
            <w:r w:rsidR="004B627C" w:rsidRPr="00496C85">
              <w:rPr>
                <w:rFonts w:ascii="Pluto Cond Light" w:hAnsi="Pluto Cond Light"/>
                <w:b w:val="0"/>
                <w:lang w:val="es-HN"/>
              </w:rPr>
              <w:t>m</w:t>
            </w:r>
            <w:r w:rsidRPr="00496C85">
              <w:rPr>
                <w:rFonts w:ascii="Pluto Cond Light" w:hAnsi="Pluto Cond Light"/>
                <w:b w:val="0"/>
                <w:lang w:val="es-HN"/>
              </w:rPr>
              <w:t xml:space="preserve">ineros </w:t>
            </w:r>
            <w:r w:rsidR="00A11B10" w:rsidRPr="00496C85">
              <w:rPr>
                <w:rFonts w:ascii="Pluto Cond Light" w:hAnsi="Pluto Cond Light"/>
                <w:b w:val="0"/>
                <w:lang w:val="es-HN"/>
              </w:rPr>
              <w:t>y</w:t>
            </w:r>
            <w:r w:rsidRPr="00496C85">
              <w:rPr>
                <w:rFonts w:ascii="Pluto Cond Light" w:hAnsi="Pluto Cond Light"/>
                <w:b w:val="0"/>
                <w:lang w:val="es-HN"/>
              </w:rPr>
              <w:t xml:space="preserve"> </w:t>
            </w:r>
            <w:r w:rsidR="004B627C" w:rsidRPr="00496C85">
              <w:rPr>
                <w:rFonts w:ascii="Pluto Cond Light" w:hAnsi="Pluto Cond Light"/>
                <w:b w:val="0"/>
                <w:lang w:val="es-HN"/>
              </w:rPr>
              <w:t>c</w:t>
            </w:r>
            <w:r w:rsidRPr="00496C85">
              <w:rPr>
                <w:rFonts w:ascii="Pluto Cond Light" w:hAnsi="Pluto Cond Light"/>
                <w:b w:val="0"/>
                <w:lang w:val="es-HN"/>
              </w:rPr>
              <w:t xml:space="preserve">aracterísticas </w:t>
            </w:r>
            <w:r w:rsidR="00A11B10" w:rsidRPr="00496C85">
              <w:rPr>
                <w:rFonts w:ascii="Pluto Cond Light" w:hAnsi="Pluto Cond Light"/>
                <w:b w:val="0"/>
                <w:lang w:val="es-HN"/>
              </w:rPr>
              <w:t>d</w:t>
            </w:r>
            <w:r w:rsidRPr="00496C85">
              <w:rPr>
                <w:rFonts w:ascii="Pluto Cond Light" w:hAnsi="Pluto Cond Light"/>
                <w:b w:val="0"/>
                <w:lang w:val="es-HN"/>
              </w:rPr>
              <w:t xml:space="preserve">e </w:t>
            </w:r>
            <w:r w:rsidR="004B627C" w:rsidRPr="00496C85">
              <w:rPr>
                <w:rFonts w:ascii="Pluto Cond Light" w:hAnsi="Pluto Cond Light"/>
                <w:b w:val="0"/>
                <w:lang w:val="es-HN"/>
              </w:rPr>
              <w:t>e</w:t>
            </w:r>
            <w:r w:rsidRPr="00496C85">
              <w:rPr>
                <w:rFonts w:ascii="Pluto Cond Light" w:hAnsi="Pluto Cond Light"/>
                <w:b w:val="0"/>
                <w:lang w:val="es-HN"/>
              </w:rPr>
              <w:t>stos</w:t>
            </w:r>
            <w:r w:rsidR="004B627C" w:rsidRPr="00496C85">
              <w:rPr>
                <w:rFonts w:ascii="Pluto Cond Light" w:hAnsi="Pluto Cond Light"/>
                <w:b w:val="0"/>
                <w:lang w:val="es-HN"/>
              </w:rPr>
              <w:t>*</w:t>
            </w:r>
          </w:p>
        </w:tc>
        <w:tc>
          <w:tcPr>
            <w:tcW w:w="4385" w:type="dxa"/>
          </w:tcPr>
          <w:p w:rsidR="00722085" w:rsidRPr="00496C85" w:rsidRDefault="00722085"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4B627C" w:rsidP="006844F6">
            <w:pPr>
              <w:pStyle w:val="Textocomentario"/>
              <w:jc w:val="both"/>
              <w:rPr>
                <w:rFonts w:ascii="Pluto Cond Light" w:hAnsi="Pluto Cond Light"/>
                <w:b w:val="0"/>
              </w:rPr>
            </w:pPr>
            <w:r w:rsidRPr="00496C85">
              <w:rPr>
                <w:rFonts w:ascii="Pluto Cond Light" w:hAnsi="Pluto Cond Light"/>
                <w:b w:val="0"/>
              </w:rPr>
              <w:t>Mención de los m</w:t>
            </w:r>
            <w:r w:rsidR="00722085" w:rsidRPr="00496C85">
              <w:rPr>
                <w:rFonts w:ascii="Pluto Cond Light" w:hAnsi="Pluto Cond Light"/>
                <w:b w:val="0"/>
              </w:rPr>
              <w:t xml:space="preserve">edios </w:t>
            </w:r>
            <w:r w:rsidRPr="00496C85">
              <w:rPr>
                <w:rFonts w:ascii="Pluto Cond Light" w:hAnsi="Pluto Cond Light"/>
                <w:b w:val="0"/>
              </w:rPr>
              <w:t>de trasporte</w:t>
            </w:r>
            <w:r w:rsidR="006844F6">
              <w:rPr>
                <w:rFonts w:ascii="Pluto Cond Light" w:hAnsi="Pluto Cond Light"/>
                <w:b w:val="0"/>
              </w:rPr>
              <w:t xml:space="preserve"> </w:t>
            </w:r>
            <w:r w:rsidR="006844F6" w:rsidRPr="006844F6">
              <w:rPr>
                <w:rFonts w:ascii="Pluto Cond Light" w:eastAsia="Times New Roman" w:hAnsi="Pluto Cond Light" w:cs="Arial"/>
                <w:b w:val="0"/>
              </w:rPr>
              <w:t>(acarreo</w:t>
            </w:r>
            <w:r w:rsidR="006844F6">
              <w:rPr>
                <w:rFonts w:ascii="Pluto Cond Light" w:eastAsia="Times New Roman" w:hAnsi="Pluto Cond Light" w:cs="Arial"/>
                <w:b w:val="0"/>
              </w:rPr>
              <w:t xml:space="preserve">), </w:t>
            </w:r>
            <w:r w:rsidRPr="00496C85">
              <w:rPr>
                <w:rFonts w:ascii="Pluto Cond Light" w:hAnsi="Pluto Cond Light"/>
                <w:b w:val="0"/>
              </w:rPr>
              <w:t>principales del producto</w:t>
            </w:r>
            <w:r w:rsidR="006844F6">
              <w:rPr>
                <w:rFonts w:ascii="Pluto Cond Light" w:hAnsi="Pluto Cond Light"/>
                <w:b w:val="0"/>
              </w:rPr>
              <w:t xml:space="preserve">. </w:t>
            </w:r>
          </w:p>
        </w:tc>
        <w:tc>
          <w:tcPr>
            <w:tcW w:w="4385" w:type="dxa"/>
          </w:tcPr>
          <w:p w:rsidR="00722085" w:rsidRPr="00496C85" w:rsidRDefault="00722085"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4B627C" w:rsidP="00F347FD">
            <w:pPr>
              <w:rPr>
                <w:rFonts w:ascii="Pluto Cond Light" w:hAnsi="Pluto Cond Light"/>
                <w:b w:val="0"/>
                <w:lang w:val="es-HN"/>
              </w:rPr>
            </w:pPr>
            <w:r w:rsidRPr="00496C85">
              <w:rPr>
                <w:rFonts w:ascii="Pluto Cond Light" w:hAnsi="Pluto Cond Light"/>
                <w:b w:val="0"/>
                <w:lang w:val="es-HN"/>
              </w:rPr>
              <w:t>Generales de las c</w:t>
            </w:r>
            <w:r w:rsidR="00722085" w:rsidRPr="00496C85">
              <w:rPr>
                <w:rFonts w:ascii="Pluto Cond Light" w:hAnsi="Pluto Cond Light"/>
                <w:b w:val="0"/>
                <w:lang w:val="es-HN"/>
              </w:rPr>
              <w:t xml:space="preserve">aracterísticas </w:t>
            </w:r>
            <w:r w:rsidRPr="00496C85">
              <w:rPr>
                <w:rFonts w:ascii="Pluto Cond Light" w:hAnsi="Pluto Cond Light"/>
                <w:b w:val="0"/>
                <w:lang w:val="es-HN"/>
              </w:rPr>
              <w:t xml:space="preserve">de producción de la </w:t>
            </w:r>
            <w:r w:rsidR="00F347FD" w:rsidRPr="00496C85">
              <w:rPr>
                <w:rFonts w:ascii="Pluto Cond Light" w:hAnsi="Pluto Cond Light"/>
                <w:b w:val="0"/>
                <w:lang w:val="es-HN"/>
              </w:rPr>
              <w:t>A</w:t>
            </w:r>
            <w:r w:rsidRPr="00496C85">
              <w:rPr>
                <w:rFonts w:ascii="Pluto Cond Light" w:hAnsi="Pluto Cond Light"/>
                <w:b w:val="0"/>
                <w:lang w:val="es-HN"/>
              </w:rPr>
              <w:t xml:space="preserve">ctividad </w:t>
            </w:r>
            <w:r w:rsidR="00F347FD" w:rsidRPr="00496C85">
              <w:rPr>
                <w:rFonts w:ascii="Pluto Cond Light" w:hAnsi="Pluto Cond Light"/>
                <w:b w:val="0"/>
                <w:lang w:val="es-HN"/>
              </w:rPr>
              <w:t>M</w:t>
            </w:r>
            <w:r w:rsidRPr="00496C85">
              <w:rPr>
                <w:rFonts w:ascii="Pluto Cond Light" w:hAnsi="Pluto Cond Light"/>
                <w:b w:val="0"/>
                <w:lang w:val="es-HN"/>
              </w:rPr>
              <w:t xml:space="preserve">inera y de sus productos mineros </w:t>
            </w:r>
          </w:p>
        </w:tc>
        <w:tc>
          <w:tcPr>
            <w:tcW w:w="4385" w:type="dxa"/>
          </w:tcPr>
          <w:p w:rsidR="00722085" w:rsidRPr="00496C85" w:rsidRDefault="00722085"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496C85" w:rsidRDefault="00A11B10" w:rsidP="00A11B10">
            <w:pPr>
              <w:rPr>
                <w:rFonts w:ascii="Pluto Cond Light" w:hAnsi="Pluto Cond Light"/>
                <w:b w:val="0"/>
                <w:lang w:val="es-HN"/>
              </w:rPr>
            </w:pPr>
            <w:r w:rsidRPr="00496C85">
              <w:rPr>
                <w:rFonts w:ascii="Pluto Cond Light" w:hAnsi="Pluto Cond Light"/>
                <w:b w:val="0"/>
                <w:lang w:val="es-HN"/>
              </w:rPr>
              <w:t xml:space="preserve">Forma </w:t>
            </w:r>
            <w:r w:rsidR="004B627C" w:rsidRPr="00496C85">
              <w:rPr>
                <w:rFonts w:ascii="Pluto Cond Light" w:hAnsi="Pluto Cond Light"/>
                <w:b w:val="0"/>
                <w:lang w:val="es-HN"/>
              </w:rPr>
              <w:t>de exploración de la sustancia a investigar (si correspondiera)</w:t>
            </w:r>
          </w:p>
        </w:tc>
        <w:tc>
          <w:tcPr>
            <w:tcW w:w="4385" w:type="dxa"/>
          </w:tcPr>
          <w:p w:rsidR="00722085" w:rsidRPr="00496C85" w:rsidRDefault="00722085"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AD1E8E" w:rsidRPr="00496C85" w:rsidRDefault="004B627C" w:rsidP="004B627C">
      <w:pPr>
        <w:rPr>
          <w:rFonts w:ascii="Pluto Cond Light" w:hAnsi="Pluto Cond Light"/>
          <w:lang w:val="es-HN"/>
        </w:rPr>
      </w:pPr>
      <w:r w:rsidRPr="00496C85">
        <w:rPr>
          <w:rFonts w:ascii="Pluto Cond Light" w:hAnsi="Pluto Cond Light"/>
          <w:lang w:val="es-HN"/>
        </w:rPr>
        <w:t>*Agregar tantas tablas como necesarias para completar la información.</w:t>
      </w:r>
    </w:p>
    <w:p w:rsidR="00A11B10" w:rsidRPr="00496C85" w:rsidRDefault="00A11B10" w:rsidP="00F55386">
      <w:pPr>
        <w:rPr>
          <w:rFonts w:ascii="Pluto Cond Light" w:hAnsi="Pluto Cond Light"/>
          <w:lang w:val="es-HN"/>
        </w:rPr>
      </w:pPr>
    </w:p>
    <w:p w:rsidR="00FC74C5" w:rsidRPr="00496C85" w:rsidRDefault="008A7366" w:rsidP="00A7686F">
      <w:pPr>
        <w:pStyle w:val="Ttulo2"/>
        <w:rPr>
          <w:rFonts w:ascii="Pluto Cond Light" w:hAnsi="Pluto Cond Light"/>
        </w:rPr>
      </w:pPr>
      <w:bookmarkStart w:id="6" w:name="_Toc14178151"/>
      <w:bookmarkStart w:id="7" w:name="_Toc101795744"/>
      <w:r w:rsidRPr="00496C85">
        <w:rPr>
          <w:rFonts w:ascii="Pluto Cond Light" w:hAnsi="Pluto Cond Light"/>
        </w:rPr>
        <w:t>3.</w:t>
      </w:r>
      <w:r w:rsidR="00E94B23">
        <w:rPr>
          <w:rFonts w:ascii="Pluto Cond Light" w:hAnsi="Pluto Cond Light"/>
        </w:rPr>
        <w:t>2</w:t>
      </w:r>
      <w:r w:rsidRPr="00496C85">
        <w:rPr>
          <w:rFonts w:ascii="Pluto Cond Light" w:hAnsi="Pluto Cond Light"/>
        </w:rPr>
        <w:t xml:space="preserve"> </w:t>
      </w:r>
      <w:r w:rsidR="005C572F" w:rsidRPr="00496C85">
        <w:rPr>
          <w:rFonts w:ascii="Pluto Cond Light" w:hAnsi="Pluto Cond Light"/>
        </w:rPr>
        <w:t>Metodología de evaluación de riesgos utilizada en las actividades mineras</w:t>
      </w:r>
      <w:bookmarkEnd w:id="6"/>
      <w:bookmarkEnd w:id="7"/>
    </w:p>
    <w:p w:rsidR="00F55386" w:rsidRPr="00496C85" w:rsidRDefault="00F55386" w:rsidP="00F55386">
      <w:pPr>
        <w:rPr>
          <w:rFonts w:ascii="Pluto Cond Light" w:hAnsi="Pluto Cond Light"/>
          <w:lang w:val="es-HN"/>
        </w:rPr>
      </w:pPr>
      <w:r w:rsidRPr="00496C85">
        <w:rPr>
          <w:rFonts w:ascii="Pluto Cond Light" w:hAnsi="Pluto Cond Light"/>
          <w:lang w:val="es-HN"/>
        </w:rPr>
        <w:t xml:space="preserve">Los riesgos evaluados se referirán a la Estabilidad Física y Estabilidad Química de cada una de las instalaciones que componen la Actividad Minera en condición de cierre, en orden </w:t>
      </w:r>
      <w:r w:rsidRPr="00496C85">
        <w:rPr>
          <w:rFonts w:ascii="Pluto Cond Light" w:hAnsi="Pluto Cond Light"/>
          <w:lang w:val="es-HN"/>
        </w:rPr>
        <w:lastRenderedPageBreak/>
        <w:t xml:space="preserve">a otorgar el debido resguardo a la vida, salud y seguridad de las personas y el medio ambiente. </w:t>
      </w:r>
    </w:p>
    <w:p w:rsidR="00F55386" w:rsidRPr="00496C85" w:rsidRDefault="00F55386" w:rsidP="00F55386">
      <w:pPr>
        <w:rPr>
          <w:rFonts w:ascii="Pluto Cond Light" w:hAnsi="Pluto Cond Light"/>
          <w:lang w:val="es-HN"/>
        </w:rPr>
      </w:pPr>
    </w:p>
    <w:p w:rsidR="00301DEF" w:rsidRDefault="00F55386" w:rsidP="00301DEF">
      <w:pPr>
        <w:rPr>
          <w:rFonts w:ascii="Pluto Cond Light" w:hAnsi="Pluto Cond Light"/>
          <w:lang w:val="es-HN"/>
        </w:rPr>
      </w:pPr>
      <w:r w:rsidRPr="00496C85">
        <w:rPr>
          <w:rFonts w:ascii="Pluto Cond Light" w:hAnsi="Pluto Cond Light"/>
          <w:lang w:val="es-HN"/>
        </w:rPr>
        <w:t xml:space="preserve">Se debe realizar una descripción de la metodología y los criterios utilizados para evaluar los riesgos de la </w:t>
      </w:r>
      <w:r w:rsidR="00F347FD" w:rsidRPr="00496C85">
        <w:rPr>
          <w:rFonts w:ascii="Pluto Cond Light" w:hAnsi="Pluto Cond Light"/>
          <w:lang w:val="es-HN"/>
        </w:rPr>
        <w:t>A</w:t>
      </w:r>
      <w:r w:rsidRPr="00496C85">
        <w:rPr>
          <w:rFonts w:ascii="Pluto Cond Light" w:hAnsi="Pluto Cond Light"/>
          <w:lang w:val="es-HN"/>
        </w:rPr>
        <w:t xml:space="preserve">ctividad </w:t>
      </w:r>
      <w:r w:rsidR="00F347FD" w:rsidRPr="00496C85">
        <w:rPr>
          <w:rFonts w:ascii="Pluto Cond Light" w:hAnsi="Pluto Cond Light"/>
          <w:lang w:val="es-HN"/>
        </w:rPr>
        <w:t>M</w:t>
      </w:r>
      <w:r w:rsidRPr="00496C85">
        <w:rPr>
          <w:rFonts w:ascii="Pluto Cond Light" w:hAnsi="Pluto Cond Light"/>
          <w:lang w:val="es-HN"/>
        </w:rPr>
        <w:t>inera en condición de cierre, de forma de determinar si dichos riesgos revisten o no el carácter de significativo. Se considera que un riesgo es significativo cuando reviste importancia en atención a la probabilidad de ocurrencia de un hecho y la severidad de sus consecuencias, conforme la metodología de evaluación de riesgos utilizada por la empresa</w:t>
      </w:r>
      <w:r w:rsidR="00E85201">
        <w:rPr>
          <w:rFonts w:ascii="Pluto Cond Light" w:hAnsi="Pluto Cond Light"/>
          <w:lang w:val="es-HN"/>
        </w:rPr>
        <w:t xml:space="preserve"> t</w:t>
      </w:r>
      <w:r w:rsidR="00E85201" w:rsidRPr="00E85201">
        <w:rPr>
          <w:rFonts w:ascii="Pluto Cond Light" w:hAnsi="Pluto Cond Light"/>
          <w:lang w:val="es-HN"/>
        </w:rPr>
        <w:t>itular del derecho minero</w:t>
      </w:r>
      <w:r w:rsidRPr="00496C85">
        <w:rPr>
          <w:rFonts w:ascii="Pluto Cond Light" w:hAnsi="Pluto Cond Light"/>
          <w:lang w:val="es-HN"/>
        </w:rPr>
        <w:t xml:space="preserve">. </w:t>
      </w:r>
      <w:r w:rsidR="00F648AD" w:rsidRPr="00496C85">
        <w:rPr>
          <w:rFonts w:ascii="Pluto Cond Light" w:hAnsi="Pluto Cond Light"/>
          <w:lang w:val="es-HN"/>
        </w:rPr>
        <w:t xml:space="preserve">Los formatos y metodologías son de libre uso por cada empresa, </w:t>
      </w:r>
      <w:r w:rsidR="00C26EE7" w:rsidRPr="00496C85">
        <w:rPr>
          <w:rFonts w:ascii="Pluto Cond Light" w:hAnsi="Pluto Cond Light"/>
          <w:lang w:val="es-HN"/>
        </w:rPr>
        <w:t xml:space="preserve">sin embargo, </w:t>
      </w:r>
      <w:r w:rsidR="00F648AD" w:rsidRPr="00496C85">
        <w:rPr>
          <w:rFonts w:ascii="Pluto Cond Light" w:hAnsi="Pluto Cond Light"/>
          <w:lang w:val="es-HN"/>
        </w:rPr>
        <w:t>a continuación, se establece una tabla referencial del contenido mínimo a presentar.</w:t>
      </w:r>
      <w:r w:rsidR="00D9103A" w:rsidRPr="00496C85">
        <w:rPr>
          <w:rFonts w:ascii="Pluto Cond Light" w:hAnsi="Pluto Cond Light"/>
          <w:lang w:val="es-HN"/>
        </w:rPr>
        <w:t xml:space="preserve"> </w:t>
      </w:r>
    </w:p>
    <w:p w:rsidR="00301DEF" w:rsidRPr="00496C85" w:rsidRDefault="00301DEF" w:rsidP="00301DEF">
      <w:pPr>
        <w:rPr>
          <w:rFonts w:ascii="Pluto Cond Light" w:hAnsi="Pluto Cond Light"/>
          <w:lang w:val="es-HN"/>
        </w:rPr>
      </w:pPr>
    </w:p>
    <w:p w:rsidR="00F55386" w:rsidRPr="00496C85" w:rsidRDefault="005134D7" w:rsidP="005134D7">
      <w:pPr>
        <w:pStyle w:val="Descripcin"/>
        <w:jc w:val="center"/>
        <w:rPr>
          <w:rFonts w:ascii="Pluto Cond Light" w:hAnsi="Pluto Cond Light"/>
          <w:sz w:val="24"/>
          <w:lang w:val="es-HN"/>
        </w:rPr>
      </w:pPr>
      <w:r w:rsidRPr="00496C85">
        <w:rPr>
          <w:rFonts w:ascii="Pluto Cond Light" w:hAnsi="Pluto Cond Light"/>
          <w:sz w:val="24"/>
        </w:rPr>
        <w:t xml:space="preserve">Tabla </w:t>
      </w:r>
      <w:r w:rsidR="00301DEF">
        <w:rPr>
          <w:rFonts w:ascii="Pluto Cond Light" w:hAnsi="Pluto Cond Light"/>
          <w:sz w:val="24"/>
        </w:rPr>
        <w:t>5</w:t>
      </w:r>
      <w:r w:rsidRPr="00496C85">
        <w:rPr>
          <w:rFonts w:ascii="Pluto Cond Light" w:hAnsi="Pluto Cond Light"/>
          <w:sz w:val="24"/>
        </w:rPr>
        <w:t xml:space="preserve"> </w:t>
      </w:r>
      <w:r w:rsidR="00A11B10" w:rsidRPr="00496C85">
        <w:rPr>
          <w:rFonts w:ascii="Pluto Cond Light" w:hAnsi="Pluto Cond Light"/>
          <w:sz w:val="24"/>
          <w:lang w:val="es-HN"/>
        </w:rPr>
        <w:t>Metodología de evaluación de riesgos utilizada en las actividades mineras</w:t>
      </w:r>
    </w:p>
    <w:tbl>
      <w:tblPr>
        <w:tblStyle w:val="Cuadrculaclara-nfasis5"/>
        <w:tblW w:w="0" w:type="auto"/>
        <w:tblLook w:val="04A0" w:firstRow="1" w:lastRow="0" w:firstColumn="1" w:lastColumn="0" w:noHBand="0" w:noVBand="1"/>
      </w:tblPr>
      <w:tblGrid>
        <w:gridCol w:w="461"/>
        <w:gridCol w:w="1624"/>
        <w:gridCol w:w="2151"/>
        <w:gridCol w:w="1637"/>
        <w:gridCol w:w="1430"/>
        <w:gridCol w:w="1515"/>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F55386" w:rsidP="00A11B10">
            <w:pPr>
              <w:jc w:val="center"/>
              <w:rPr>
                <w:rFonts w:ascii="Pluto Cond Light" w:hAnsi="Pluto Cond Light"/>
                <w:b w:val="0"/>
                <w:lang w:val="es-HN"/>
              </w:rPr>
            </w:pPr>
            <w:r w:rsidRPr="00496C85">
              <w:rPr>
                <w:rFonts w:ascii="Pluto Cond Light" w:hAnsi="Pluto Cond Light"/>
                <w:b w:val="0"/>
                <w:lang w:val="es-HN"/>
              </w:rPr>
              <w:t>N</w:t>
            </w:r>
          </w:p>
        </w:tc>
        <w:tc>
          <w:tcPr>
            <w:tcW w:w="1645" w:type="dxa"/>
          </w:tcPr>
          <w:p w:rsidR="00F55386" w:rsidRPr="00496C85" w:rsidRDefault="00F55386" w:rsidP="00A11B10">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Riesgo</w:t>
            </w:r>
          </w:p>
        </w:tc>
        <w:tc>
          <w:tcPr>
            <w:tcW w:w="2187" w:type="dxa"/>
          </w:tcPr>
          <w:p w:rsidR="00F55386" w:rsidRPr="00496C85" w:rsidRDefault="00F55386" w:rsidP="00A11B10">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Tipo De Riesgo</w:t>
            </w:r>
          </w:p>
        </w:tc>
        <w:tc>
          <w:tcPr>
            <w:tcW w:w="1643" w:type="dxa"/>
          </w:tcPr>
          <w:p w:rsidR="00F55386" w:rsidRPr="00496C85" w:rsidRDefault="00F55386" w:rsidP="00A11B10">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Metodología</w:t>
            </w:r>
          </w:p>
        </w:tc>
        <w:tc>
          <w:tcPr>
            <w:tcW w:w="1444" w:type="dxa"/>
          </w:tcPr>
          <w:p w:rsidR="00F55386" w:rsidRPr="00496C85" w:rsidRDefault="00F55386" w:rsidP="00A11B10">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Criterio</w:t>
            </w:r>
          </w:p>
        </w:tc>
        <w:tc>
          <w:tcPr>
            <w:tcW w:w="1517" w:type="dxa"/>
          </w:tcPr>
          <w:p w:rsidR="00F55386" w:rsidRPr="00496C85" w:rsidRDefault="00F55386" w:rsidP="00A11B10">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Probabilidad</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F55386" w:rsidP="00F648AD">
            <w:pPr>
              <w:jc w:val="center"/>
              <w:rPr>
                <w:rFonts w:ascii="Pluto Cond Light" w:hAnsi="Pluto Cond Light"/>
                <w:b w:val="0"/>
                <w:lang w:val="es-HN"/>
              </w:rPr>
            </w:pPr>
            <w:r w:rsidRPr="00496C85">
              <w:rPr>
                <w:rFonts w:ascii="Pluto Cond Light" w:hAnsi="Pluto Cond Light"/>
                <w:b w:val="0"/>
                <w:lang w:val="es-HN"/>
              </w:rPr>
              <w:t>1</w:t>
            </w:r>
          </w:p>
        </w:tc>
        <w:tc>
          <w:tcPr>
            <w:tcW w:w="1645"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18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643"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444"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1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F55386" w:rsidP="00F648AD">
            <w:pPr>
              <w:jc w:val="center"/>
              <w:rPr>
                <w:rFonts w:ascii="Pluto Cond Light" w:hAnsi="Pluto Cond Light"/>
                <w:b w:val="0"/>
                <w:lang w:val="es-HN"/>
              </w:rPr>
            </w:pPr>
            <w:r w:rsidRPr="00496C85">
              <w:rPr>
                <w:rFonts w:ascii="Pluto Cond Light" w:hAnsi="Pluto Cond Light"/>
                <w:b w:val="0"/>
                <w:lang w:val="es-HN"/>
              </w:rPr>
              <w:t>2</w:t>
            </w:r>
          </w:p>
        </w:tc>
        <w:tc>
          <w:tcPr>
            <w:tcW w:w="1645"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187"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643"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444"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17"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F55386" w:rsidP="00F648AD">
            <w:pPr>
              <w:jc w:val="center"/>
              <w:rPr>
                <w:rFonts w:ascii="Pluto Cond Light" w:hAnsi="Pluto Cond Light"/>
                <w:b w:val="0"/>
                <w:lang w:val="es-HN"/>
              </w:rPr>
            </w:pPr>
            <w:r w:rsidRPr="00496C85">
              <w:rPr>
                <w:rFonts w:ascii="Pluto Cond Light" w:hAnsi="Pluto Cond Light"/>
                <w:b w:val="0"/>
                <w:lang w:val="es-HN"/>
              </w:rPr>
              <w:t>3</w:t>
            </w:r>
          </w:p>
        </w:tc>
        <w:tc>
          <w:tcPr>
            <w:tcW w:w="1645"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18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643"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444"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1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F55386" w:rsidP="00F648AD">
            <w:pPr>
              <w:jc w:val="center"/>
              <w:rPr>
                <w:rFonts w:ascii="Pluto Cond Light" w:hAnsi="Pluto Cond Light"/>
                <w:b w:val="0"/>
                <w:lang w:val="es-HN"/>
              </w:rPr>
            </w:pPr>
            <w:r w:rsidRPr="00496C85">
              <w:rPr>
                <w:rFonts w:ascii="Pluto Cond Light" w:hAnsi="Pluto Cond Light"/>
                <w:b w:val="0"/>
                <w:lang w:val="es-HN"/>
              </w:rPr>
              <w:t>4</w:t>
            </w:r>
          </w:p>
        </w:tc>
        <w:tc>
          <w:tcPr>
            <w:tcW w:w="1645"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187"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643"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444"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517" w:type="dxa"/>
          </w:tcPr>
          <w:p w:rsidR="00F55386" w:rsidRPr="00496C85" w:rsidRDefault="00F55386"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496C85" w:rsidRDefault="005134D7" w:rsidP="00F648AD">
            <w:pPr>
              <w:jc w:val="center"/>
              <w:rPr>
                <w:rFonts w:ascii="Pluto Cond Light" w:hAnsi="Pluto Cond Light"/>
                <w:b w:val="0"/>
                <w:lang w:val="es-HN"/>
              </w:rPr>
            </w:pPr>
            <w:r w:rsidRPr="00496C85">
              <w:rPr>
                <w:rFonts w:ascii="Pluto Cond Light" w:hAnsi="Pluto Cond Light"/>
                <w:b w:val="0"/>
                <w:lang w:val="es-HN"/>
              </w:rPr>
              <w:t>n..</w:t>
            </w:r>
          </w:p>
        </w:tc>
        <w:tc>
          <w:tcPr>
            <w:tcW w:w="1645"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18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643"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444"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517" w:type="dxa"/>
          </w:tcPr>
          <w:p w:rsidR="00F55386" w:rsidRPr="00496C85" w:rsidRDefault="00F55386"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F648AD" w:rsidRPr="00496C85" w:rsidRDefault="00F648AD" w:rsidP="00F648AD">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F55386" w:rsidRPr="00496C85" w:rsidRDefault="00F55386" w:rsidP="00AD1E8E">
      <w:pPr>
        <w:rPr>
          <w:rFonts w:ascii="Pluto Cond Light" w:hAnsi="Pluto Cond Light"/>
          <w:lang w:val="es-HN"/>
        </w:rPr>
      </w:pPr>
    </w:p>
    <w:p w:rsidR="00DD2BA6" w:rsidRPr="00496C85" w:rsidRDefault="008A7366" w:rsidP="00A7686F">
      <w:pPr>
        <w:pStyle w:val="Ttulo2"/>
        <w:rPr>
          <w:rFonts w:ascii="Pluto Cond Light" w:hAnsi="Pluto Cond Light"/>
        </w:rPr>
      </w:pPr>
      <w:bookmarkStart w:id="8" w:name="_Toc14178154"/>
      <w:bookmarkStart w:id="9" w:name="_Toc101795745"/>
      <w:r w:rsidRPr="00496C85">
        <w:rPr>
          <w:rFonts w:ascii="Pluto Cond Light" w:hAnsi="Pluto Cond Light"/>
        </w:rPr>
        <w:t>3.</w:t>
      </w:r>
      <w:r w:rsidR="00E94B23">
        <w:rPr>
          <w:rFonts w:ascii="Pluto Cond Light" w:hAnsi="Pluto Cond Light"/>
        </w:rPr>
        <w:t>3</w:t>
      </w:r>
      <w:r w:rsidRPr="00496C85">
        <w:rPr>
          <w:rFonts w:ascii="Pluto Cond Light" w:hAnsi="Pluto Cond Light"/>
        </w:rPr>
        <w:t xml:space="preserve"> </w:t>
      </w:r>
      <w:r w:rsidR="00DD2BA6" w:rsidRPr="00496C85">
        <w:rPr>
          <w:rFonts w:ascii="Pluto Cond Light" w:hAnsi="Pluto Cond Light"/>
        </w:rPr>
        <w:t xml:space="preserve">Evaluación de riesgos de cada </w:t>
      </w:r>
      <w:bookmarkEnd w:id="8"/>
      <w:r w:rsidR="00DD2BA6" w:rsidRPr="00496C85">
        <w:rPr>
          <w:rFonts w:ascii="Pluto Cond Light" w:hAnsi="Pluto Cond Light"/>
        </w:rPr>
        <w:t>instalación minera</w:t>
      </w:r>
      <w:bookmarkEnd w:id="9"/>
    </w:p>
    <w:p w:rsidR="00DD2BA6" w:rsidRPr="00496C85" w:rsidRDefault="00DD2BA6" w:rsidP="00DD2BA6">
      <w:pPr>
        <w:rPr>
          <w:rFonts w:ascii="Pluto Cond Light" w:hAnsi="Pluto Cond Light"/>
          <w:lang w:val="es-HN"/>
        </w:rPr>
      </w:pPr>
      <w:r w:rsidRPr="00496C85">
        <w:rPr>
          <w:rFonts w:ascii="Pluto Cond Light" w:hAnsi="Pluto Cond Light"/>
          <w:lang w:val="es-HN"/>
        </w:rPr>
        <w:t>Se debe presentar una Evaluación de Riesgos de cada instalación en condición de cierre.</w:t>
      </w:r>
      <w:r w:rsidR="00C26EE7" w:rsidRPr="00496C85">
        <w:rPr>
          <w:rFonts w:ascii="Pluto Cond Light" w:hAnsi="Pluto Cond Light"/>
          <w:lang w:val="es-HN"/>
        </w:rPr>
        <w:t xml:space="preserve"> Los formatos y metodologías son de libre uso por cada empresa, sin embargo, a continuación, se establece una tabla referencial del contenido mínimo a presentar.</w:t>
      </w:r>
      <w:r w:rsidR="00D9103A" w:rsidRPr="00496C85">
        <w:rPr>
          <w:rFonts w:ascii="Pluto Cond Light" w:hAnsi="Pluto Cond Light"/>
          <w:lang w:val="es-HN"/>
        </w:rPr>
        <w:t xml:space="preserve"> </w:t>
      </w:r>
      <w:r w:rsidRPr="00496C85">
        <w:rPr>
          <w:rFonts w:ascii="Pluto Cond Light" w:hAnsi="Pluto Cond Light"/>
          <w:lang w:val="es-HN"/>
        </w:rPr>
        <w:t xml:space="preserve">Para dicha evaluación de riesgos, la empresa debe presentar la evaluación de riesgos relacionándolos con los siguientes aspectos: </w:t>
      </w:r>
    </w:p>
    <w:p w:rsidR="00DD2BA6" w:rsidRPr="00496C85" w:rsidRDefault="00DD2BA6" w:rsidP="003F6630">
      <w:pPr>
        <w:numPr>
          <w:ilvl w:val="0"/>
          <w:numId w:val="1"/>
        </w:numPr>
        <w:rPr>
          <w:rFonts w:ascii="Pluto Cond Light" w:hAnsi="Pluto Cond Light"/>
          <w:lang w:val="es-HN"/>
        </w:rPr>
      </w:pPr>
      <w:r w:rsidRPr="00496C85">
        <w:rPr>
          <w:rFonts w:ascii="Pluto Cond Light" w:hAnsi="Pluto Cond Light"/>
          <w:lang w:val="es-HN"/>
        </w:rPr>
        <w:t xml:space="preserve">Características propias de la instalación. </w:t>
      </w:r>
    </w:p>
    <w:p w:rsidR="00DD2BA6" w:rsidRPr="00496C85" w:rsidRDefault="00DD2BA6" w:rsidP="003F6630">
      <w:pPr>
        <w:numPr>
          <w:ilvl w:val="0"/>
          <w:numId w:val="1"/>
        </w:numPr>
        <w:rPr>
          <w:rFonts w:ascii="Pluto Cond Light" w:hAnsi="Pluto Cond Light"/>
          <w:lang w:val="es-HN"/>
        </w:rPr>
      </w:pPr>
      <w:r w:rsidRPr="00496C85">
        <w:rPr>
          <w:rFonts w:ascii="Pluto Cond Light" w:hAnsi="Pluto Cond Light"/>
          <w:lang w:val="es-HN"/>
        </w:rPr>
        <w:t xml:space="preserve">Ubicación geográfica </w:t>
      </w:r>
    </w:p>
    <w:p w:rsidR="00DD2BA6" w:rsidRPr="00496C85" w:rsidRDefault="00DD2BA6" w:rsidP="003F6630">
      <w:pPr>
        <w:numPr>
          <w:ilvl w:val="0"/>
          <w:numId w:val="1"/>
        </w:numPr>
        <w:rPr>
          <w:rFonts w:ascii="Pluto Cond Light" w:hAnsi="Pluto Cond Light"/>
          <w:lang w:val="es-HN"/>
        </w:rPr>
      </w:pPr>
      <w:r w:rsidRPr="00496C85">
        <w:rPr>
          <w:rFonts w:ascii="Pluto Cond Light" w:hAnsi="Pluto Cond Light"/>
          <w:lang w:val="es-HN"/>
        </w:rPr>
        <w:t xml:space="preserve">Cercanía a centros poblados. </w:t>
      </w:r>
    </w:p>
    <w:p w:rsidR="00DD2BA6" w:rsidRPr="00496C85" w:rsidRDefault="00DD2BA6" w:rsidP="003F6630">
      <w:pPr>
        <w:numPr>
          <w:ilvl w:val="0"/>
          <w:numId w:val="1"/>
        </w:numPr>
        <w:rPr>
          <w:rFonts w:ascii="Pluto Cond Light" w:hAnsi="Pluto Cond Light"/>
          <w:lang w:val="es-HN"/>
        </w:rPr>
      </w:pPr>
      <w:r w:rsidRPr="00496C85">
        <w:rPr>
          <w:rFonts w:ascii="Pluto Cond Light" w:hAnsi="Pluto Cond Light"/>
          <w:lang w:val="es-HN"/>
        </w:rPr>
        <w:t>Atributos relevantes del entorno (quebradas, ríos, otros.)</w:t>
      </w:r>
    </w:p>
    <w:p w:rsidR="00AD1E8E" w:rsidRPr="00496C85" w:rsidRDefault="00AD1E8E" w:rsidP="00AD1E8E">
      <w:pPr>
        <w:rPr>
          <w:rFonts w:ascii="Pluto Cond Light" w:hAnsi="Pluto Cond Light"/>
          <w:lang w:val="es-HN"/>
        </w:rPr>
      </w:pPr>
    </w:p>
    <w:tbl>
      <w:tblPr>
        <w:tblStyle w:val="Cuadrculaclara-nfasis5"/>
        <w:tblW w:w="0" w:type="auto"/>
        <w:tblLook w:val="04A0" w:firstRow="1" w:lastRow="0" w:firstColumn="1" w:lastColumn="0" w:noHBand="0" w:noVBand="1"/>
      </w:tblPr>
      <w:tblGrid>
        <w:gridCol w:w="1356"/>
        <w:gridCol w:w="2084"/>
        <w:gridCol w:w="703"/>
        <w:gridCol w:w="831"/>
        <w:gridCol w:w="1641"/>
        <w:gridCol w:w="2203"/>
      </w:tblGrid>
      <w:tr w:rsidR="001814F4" w:rsidRPr="00496C85" w:rsidTr="001814F4">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356" w:type="dxa"/>
            <w:vMerge w:val="restart"/>
            <w:vAlign w:val="center"/>
          </w:tcPr>
          <w:p w:rsidR="001814F4" w:rsidRPr="00496C85" w:rsidRDefault="001814F4" w:rsidP="005134D7">
            <w:pPr>
              <w:jc w:val="center"/>
              <w:rPr>
                <w:rFonts w:ascii="Pluto Cond Light" w:hAnsi="Pluto Cond Light"/>
                <w:b w:val="0"/>
                <w:lang w:val="es-HN"/>
              </w:rPr>
            </w:pPr>
            <w:r w:rsidRPr="00496C85">
              <w:rPr>
                <w:rFonts w:ascii="Pluto Cond Light" w:hAnsi="Pluto Cond Light"/>
                <w:b w:val="0"/>
                <w:lang w:val="es-HN"/>
              </w:rPr>
              <w:t>Instalación</w:t>
            </w:r>
          </w:p>
        </w:tc>
        <w:tc>
          <w:tcPr>
            <w:tcW w:w="2084" w:type="dxa"/>
            <w:vMerge w:val="restart"/>
            <w:vAlign w:val="center"/>
          </w:tcPr>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Características Propias De La Instalación.</w:t>
            </w:r>
          </w:p>
        </w:tc>
        <w:tc>
          <w:tcPr>
            <w:tcW w:w="1534" w:type="dxa"/>
            <w:gridSpan w:val="2"/>
            <w:tcBorders>
              <w:bottom w:val="single" w:sz="4" w:space="0" w:color="auto"/>
            </w:tcBorders>
            <w:vAlign w:val="center"/>
          </w:tcPr>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Ubicación Geográfica</w:t>
            </w:r>
          </w:p>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p>
        </w:tc>
        <w:tc>
          <w:tcPr>
            <w:tcW w:w="1641" w:type="dxa"/>
            <w:vMerge w:val="restart"/>
            <w:vAlign w:val="center"/>
          </w:tcPr>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Cercanía A Centros Poblados.</w:t>
            </w:r>
          </w:p>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p>
        </w:tc>
        <w:tc>
          <w:tcPr>
            <w:tcW w:w="2203" w:type="dxa"/>
            <w:vMerge w:val="restart"/>
            <w:vAlign w:val="center"/>
          </w:tcPr>
          <w:p w:rsidR="001814F4" w:rsidRPr="00496C85" w:rsidRDefault="001814F4"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1814F4">
              <w:rPr>
                <w:rFonts w:ascii="Pluto Cond Light" w:hAnsi="Pluto Cond Light"/>
                <w:b w:val="0"/>
                <w:lang w:val="es-HN"/>
              </w:rPr>
              <w:t>Descripción relevante del entorno (quebradas, ríos, otros)</w:t>
            </w:r>
          </w:p>
        </w:tc>
      </w:tr>
      <w:tr w:rsidR="001814F4" w:rsidRPr="00496C85" w:rsidTr="001814F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356" w:type="dxa"/>
            <w:vMerge/>
            <w:vAlign w:val="center"/>
          </w:tcPr>
          <w:p w:rsidR="001814F4" w:rsidRPr="00496C85" w:rsidRDefault="001814F4" w:rsidP="005134D7">
            <w:pPr>
              <w:jc w:val="center"/>
              <w:rPr>
                <w:rFonts w:ascii="Pluto Cond Light" w:hAnsi="Pluto Cond Light"/>
                <w:lang w:val="es-HN"/>
              </w:rPr>
            </w:pPr>
          </w:p>
        </w:tc>
        <w:tc>
          <w:tcPr>
            <w:tcW w:w="2084" w:type="dxa"/>
            <w:vMerge/>
            <w:vAlign w:val="center"/>
          </w:tcPr>
          <w:p w:rsidR="001814F4" w:rsidRPr="00496C85" w:rsidRDefault="001814F4"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703" w:type="dxa"/>
            <w:tcBorders>
              <w:top w:val="single" w:sz="4" w:space="0" w:color="auto"/>
              <w:right w:val="single" w:sz="4" w:space="0" w:color="auto"/>
            </w:tcBorders>
            <w:vAlign w:val="center"/>
          </w:tcPr>
          <w:p w:rsidR="001814F4" w:rsidRPr="00496C85" w:rsidRDefault="001814F4"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Pr>
                <w:rFonts w:ascii="Pluto Cond Light" w:hAnsi="Pluto Cond Light"/>
                <w:lang w:val="es-HN"/>
              </w:rPr>
              <w:t>X</w:t>
            </w:r>
          </w:p>
        </w:tc>
        <w:tc>
          <w:tcPr>
            <w:tcW w:w="831" w:type="dxa"/>
            <w:tcBorders>
              <w:top w:val="single" w:sz="4" w:space="0" w:color="auto"/>
              <w:left w:val="single" w:sz="4" w:space="0" w:color="auto"/>
            </w:tcBorders>
            <w:vAlign w:val="center"/>
          </w:tcPr>
          <w:p w:rsidR="001814F4" w:rsidRPr="00496C85" w:rsidRDefault="001814F4"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Pr>
                <w:rFonts w:ascii="Pluto Cond Light" w:hAnsi="Pluto Cond Light"/>
                <w:lang w:val="es-HN"/>
              </w:rPr>
              <w:t>Y</w:t>
            </w:r>
          </w:p>
        </w:tc>
        <w:tc>
          <w:tcPr>
            <w:tcW w:w="1641" w:type="dxa"/>
            <w:vMerge/>
            <w:vAlign w:val="center"/>
          </w:tcPr>
          <w:p w:rsidR="001814F4" w:rsidRPr="00496C85" w:rsidRDefault="001814F4"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203" w:type="dxa"/>
            <w:vMerge/>
            <w:vAlign w:val="center"/>
          </w:tcPr>
          <w:p w:rsidR="001814F4" w:rsidRPr="001814F4" w:rsidRDefault="001814F4"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1814F4" w:rsidRPr="00496C85" w:rsidTr="00181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rsidR="001814F4" w:rsidRPr="00496C85" w:rsidRDefault="001814F4" w:rsidP="00AD1E8E">
            <w:pPr>
              <w:rPr>
                <w:rFonts w:ascii="Pluto Cond Light" w:hAnsi="Pluto Cond Light"/>
                <w:b w:val="0"/>
                <w:lang w:val="es-HN"/>
              </w:rPr>
            </w:pPr>
          </w:p>
        </w:tc>
        <w:tc>
          <w:tcPr>
            <w:tcW w:w="2084" w:type="dxa"/>
          </w:tcPr>
          <w:p w:rsidR="001814F4" w:rsidRPr="00496C85" w:rsidRDefault="001814F4"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703" w:type="dxa"/>
            <w:tcBorders>
              <w:right w:val="single" w:sz="4" w:space="0" w:color="auto"/>
            </w:tcBorders>
          </w:tcPr>
          <w:p w:rsidR="001814F4" w:rsidRPr="00496C85" w:rsidRDefault="001814F4"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831" w:type="dxa"/>
            <w:tcBorders>
              <w:left w:val="single" w:sz="4" w:space="0" w:color="auto"/>
            </w:tcBorders>
          </w:tcPr>
          <w:p w:rsidR="001814F4" w:rsidRPr="00496C85" w:rsidRDefault="001814F4"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1641" w:type="dxa"/>
          </w:tcPr>
          <w:p w:rsidR="001814F4" w:rsidRPr="00496C85" w:rsidRDefault="001814F4"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2203" w:type="dxa"/>
          </w:tcPr>
          <w:p w:rsidR="001814F4" w:rsidRPr="00496C85" w:rsidRDefault="001814F4" w:rsidP="00AD1E8E">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1814F4" w:rsidRPr="00496C85" w:rsidTr="0018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rsidR="001814F4" w:rsidRPr="00496C85" w:rsidRDefault="001814F4" w:rsidP="00AD1E8E">
            <w:pPr>
              <w:rPr>
                <w:rFonts w:ascii="Pluto Cond Light" w:hAnsi="Pluto Cond Light"/>
                <w:b w:val="0"/>
                <w:lang w:val="es-HN"/>
              </w:rPr>
            </w:pPr>
          </w:p>
        </w:tc>
        <w:tc>
          <w:tcPr>
            <w:tcW w:w="2084" w:type="dxa"/>
          </w:tcPr>
          <w:p w:rsidR="001814F4" w:rsidRPr="00496C85" w:rsidRDefault="001814F4"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703" w:type="dxa"/>
            <w:tcBorders>
              <w:right w:val="single" w:sz="4" w:space="0" w:color="auto"/>
            </w:tcBorders>
          </w:tcPr>
          <w:p w:rsidR="001814F4" w:rsidRPr="00496C85" w:rsidRDefault="001814F4"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831" w:type="dxa"/>
            <w:tcBorders>
              <w:left w:val="single" w:sz="4" w:space="0" w:color="auto"/>
            </w:tcBorders>
          </w:tcPr>
          <w:p w:rsidR="001814F4" w:rsidRPr="00496C85" w:rsidRDefault="001814F4"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1641" w:type="dxa"/>
          </w:tcPr>
          <w:p w:rsidR="001814F4" w:rsidRPr="00496C85" w:rsidRDefault="001814F4"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2203" w:type="dxa"/>
          </w:tcPr>
          <w:p w:rsidR="001814F4" w:rsidRPr="00496C85" w:rsidRDefault="001814F4" w:rsidP="00AD1E8E">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F7373E" w:rsidRPr="00496C85" w:rsidRDefault="00F7373E" w:rsidP="00F7373E">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1056F5" w:rsidRPr="00496C85" w:rsidRDefault="001056F5" w:rsidP="001056F5">
      <w:pPr>
        <w:rPr>
          <w:rFonts w:ascii="Pluto Cond Light" w:hAnsi="Pluto Cond Light"/>
          <w:i/>
          <w:lang w:val="es-HN"/>
        </w:rPr>
      </w:pPr>
      <w:r w:rsidRPr="00496C85">
        <w:rPr>
          <w:rFonts w:ascii="Pluto Cond Light" w:hAnsi="Pluto Cond Light"/>
          <w:i/>
          <w:lang w:val="es-HN"/>
        </w:rPr>
        <w:t xml:space="preserve">*Estos datos deben ser presentados gráficamente en un mapa (o mapas, según aplique) </w:t>
      </w:r>
      <w:r w:rsidR="001814F4">
        <w:rPr>
          <w:rFonts w:ascii="Pluto Cond Light" w:hAnsi="Pluto Cond Light"/>
          <w:i/>
          <w:lang w:val="es-HN"/>
        </w:rPr>
        <w:t xml:space="preserve">junto a sus coordenadas </w:t>
      </w:r>
      <w:r w:rsidRPr="00496C85">
        <w:rPr>
          <w:rFonts w:ascii="Pluto Cond Light" w:hAnsi="Pluto Cond Light"/>
          <w:i/>
          <w:lang w:val="es-HN"/>
        </w:rPr>
        <w:t>en los anexos del Plan de Cierre.</w:t>
      </w:r>
    </w:p>
    <w:p w:rsidR="00DD2BA6" w:rsidRPr="00496C85" w:rsidRDefault="00DD2BA6" w:rsidP="00AD1E8E">
      <w:pPr>
        <w:rPr>
          <w:rFonts w:ascii="Pluto Cond Light" w:hAnsi="Pluto Cond Light"/>
          <w:lang w:val="es-HN"/>
        </w:rPr>
      </w:pPr>
    </w:p>
    <w:p w:rsidR="00FC74C5" w:rsidRPr="00496C85" w:rsidRDefault="008A7366" w:rsidP="00A7686F">
      <w:pPr>
        <w:pStyle w:val="Ttulo2"/>
        <w:rPr>
          <w:rFonts w:ascii="Pluto Cond Light" w:hAnsi="Pluto Cond Light"/>
        </w:rPr>
      </w:pPr>
      <w:bookmarkStart w:id="10" w:name="_Toc14178152"/>
      <w:bookmarkStart w:id="11" w:name="_Toc101795746"/>
      <w:r w:rsidRPr="00496C85">
        <w:rPr>
          <w:rFonts w:ascii="Pluto Cond Light" w:hAnsi="Pluto Cond Light"/>
        </w:rPr>
        <w:t>3.</w:t>
      </w:r>
      <w:r w:rsidR="00E94B23">
        <w:rPr>
          <w:rFonts w:ascii="Pluto Cond Light" w:hAnsi="Pluto Cond Light"/>
        </w:rPr>
        <w:t>4</w:t>
      </w:r>
      <w:r w:rsidRPr="00496C85">
        <w:rPr>
          <w:rFonts w:ascii="Pluto Cond Light" w:hAnsi="Pluto Cond Light"/>
        </w:rPr>
        <w:t xml:space="preserve"> </w:t>
      </w:r>
      <w:r w:rsidR="005C572F" w:rsidRPr="00496C85">
        <w:rPr>
          <w:rFonts w:ascii="Pluto Cond Light" w:hAnsi="Pluto Cond Light"/>
        </w:rPr>
        <w:t>Características de las instalaciones mineras</w:t>
      </w:r>
      <w:bookmarkEnd w:id="10"/>
      <w:bookmarkEnd w:id="11"/>
    </w:p>
    <w:p w:rsidR="00DD2BA6" w:rsidRPr="00496C85" w:rsidRDefault="00DD2BA6" w:rsidP="00DD2BA6">
      <w:pPr>
        <w:rPr>
          <w:rFonts w:ascii="Pluto Cond Light" w:hAnsi="Pluto Cond Light"/>
          <w:lang w:val="es-HN"/>
        </w:rPr>
      </w:pPr>
      <w:r w:rsidRPr="00496C85">
        <w:rPr>
          <w:rFonts w:ascii="Pluto Cond Light" w:hAnsi="Pluto Cond Light"/>
          <w:lang w:val="es-HN"/>
        </w:rPr>
        <w:t xml:space="preserve">Se debe identificar cada instalación, entregando las características de su estructura, dimensiones, superficies, componentes, volúmenes, producción, tonelajes, etc., </w:t>
      </w:r>
      <w:r w:rsidR="009C2F24" w:rsidRPr="00496C85">
        <w:rPr>
          <w:rFonts w:ascii="Pluto Cond Light" w:hAnsi="Pluto Cond Light"/>
          <w:lang w:val="es-HN"/>
        </w:rPr>
        <w:t>e</w:t>
      </w:r>
      <w:r w:rsidRPr="00496C85">
        <w:rPr>
          <w:rFonts w:ascii="Pluto Cond Light" w:hAnsi="Pluto Cond Light"/>
          <w:lang w:val="es-HN"/>
        </w:rPr>
        <w:t xml:space="preserve">sta </w:t>
      </w:r>
      <w:r w:rsidRPr="00496C85">
        <w:rPr>
          <w:rFonts w:ascii="Pluto Cond Light" w:hAnsi="Pluto Cond Light"/>
          <w:lang w:val="es-HN"/>
        </w:rPr>
        <w:lastRenderedPageBreak/>
        <w:t>descripción deberá ser al nivel de ingeniería existente al momento de la entrega del Plan de Cierre de Minas en caso de proyectos nuevos.</w:t>
      </w:r>
    </w:p>
    <w:p w:rsidR="005134D7" w:rsidRPr="00496C85" w:rsidRDefault="005134D7" w:rsidP="005134D7">
      <w:pPr>
        <w:pStyle w:val="Descripcin"/>
        <w:jc w:val="center"/>
        <w:rPr>
          <w:rFonts w:ascii="Pluto Cond Light" w:hAnsi="Pluto Cond Light"/>
          <w:sz w:val="22"/>
          <w:lang w:val="es-HN"/>
        </w:rPr>
      </w:pPr>
      <w:r w:rsidRPr="00496C85">
        <w:rPr>
          <w:rFonts w:ascii="Pluto Cond Light" w:hAnsi="Pluto Cond Light"/>
          <w:sz w:val="22"/>
        </w:rPr>
        <w:t xml:space="preserve">Tabla </w:t>
      </w:r>
      <w:r w:rsidR="00301DEF">
        <w:rPr>
          <w:rFonts w:ascii="Pluto Cond Light" w:hAnsi="Pluto Cond Light"/>
          <w:sz w:val="22"/>
        </w:rPr>
        <w:t>6</w:t>
      </w:r>
      <w:r w:rsidRPr="00496C85">
        <w:rPr>
          <w:rFonts w:ascii="Pluto Cond Light" w:hAnsi="Pluto Cond Light"/>
          <w:sz w:val="22"/>
        </w:rPr>
        <w:t xml:space="preserve"> Características de las instalaciones mineras</w:t>
      </w:r>
    </w:p>
    <w:tbl>
      <w:tblPr>
        <w:tblStyle w:val="Cuadrculaclara-nfasis5"/>
        <w:tblW w:w="0" w:type="auto"/>
        <w:tblLook w:val="04A0" w:firstRow="1" w:lastRow="0" w:firstColumn="1" w:lastColumn="0" w:noHBand="0" w:noVBand="1"/>
      </w:tblPr>
      <w:tblGrid>
        <w:gridCol w:w="507"/>
        <w:gridCol w:w="1150"/>
        <w:gridCol w:w="1279"/>
        <w:gridCol w:w="1135"/>
        <w:gridCol w:w="1359"/>
        <w:gridCol w:w="1165"/>
        <w:gridCol w:w="1184"/>
        <w:gridCol w:w="1039"/>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496C85" w:rsidRDefault="00DD2BA6" w:rsidP="00DD2BA6">
            <w:pPr>
              <w:rPr>
                <w:rFonts w:ascii="Pluto Cond Light" w:hAnsi="Pluto Cond Light"/>
                <w:b w:val="0"/>
                <w:sz w:val="20"/>
                <w:lang w:val="es-HN"/>
              </w:rPr>
            </w:pPr>
            <w:bookmarkStart w:id="12" w:name="_Toc14178153"/>
            <w:r w:rsidRPr="00496C85">
              <w:rPr>
                <w:rFonts w:ascii="Pluto Cond Light" w:hAnsi="Pluto Cond Light"/>
                <w:b w:val="0"/>
                <w:sz w:val="20"/>
                <w:lang w:val="es-HN"/>
              </w:rPr>
              <w:t>N</w:t>
            </w:r>
          </w:p>
        </w:tc>
        <w:tc>
          <w:tcPr>
            <w:tcW w:w="1152"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Instalación</w:t>
            </w:r>
          </w:p>
        </w:tc>
        <w:tc>
          <w:tcPr>
            <w:tcW w:w="1279"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Dimensiones</w:t>
            </w:r>
          </w:p>
        </w:tc>
        <w:tc>
          <w:tcPr>
            <w:tcW w:w="1136"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Superficies</w:t>
            </w:r>
          </w:p>
        </w:tc>
        <w:tc>
          <w:tcPr>
            <w:tcW w:w="1360"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Componentes</w:t>
            </w:r>
          </w:p>
        </w:tc>
        <w:tc>
          <w:tcPr>
            <w:tcW w:w="1166"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Volúmenes</w:t>
            </w:r>
          </w:p>
        </w:tc>
        <w:tc>
          <w:tcPr>
            <w:tcW w:w="1186"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Producción</w:t>
            </w:r>
          </w:p>
        </w:tc>
        <w:tc>
          <w:tcPr>
            <w:tcW w:w="1040" w:type="dxa"/>
          </w:tcPr>
          <w:p w:rsidR="00DD2BA6" w:rsidRPr="002F706C" w:rsidRDefault="003936D6" w:rsidP="00DD2BA6">
            <w:pP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2F706C">
              <w:rPr>
                <w:rFonts w:ascii="Pluto Cond Light" w:hAnsi="Pluto Cond Light"/>
                <w:b w:val="0"/>
                <w:sz w:val="18"/>
                <w:lang w:val="es-HN"/>
              </w:rPr>
              <w:t>Tonelajes</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496C85" w:rsidRDefault="00DD2BA6" w:rsidP="00DD2BA6">
            <w:pPr>
              <w:rPr>
                <w:rFonts w:ascii="Pluto Cond Light" w:hAnsi="Pluto Cond Light"/>
                <w:b w:val="0"/>
                <w:sz w:val="20"/>
                <w:lang w:val="es-HN"/>
              </w:rPr>
            </w:pPr>
            <w:r w:rsidRPr="00496C85">
              <w:rPr>
                <w:rFonts w:ascii="Pluto Cond Light" w:hAnsi="Pluto Cond Light"/>
                <w:b w:val="0"/>
                <w:sz w:val="20"/>
                <w:lang w:val="es-HN"/>
              </w:rPr>
              <w:t>1</w:t>
            </w:r>
          </w:p>
        </w:tc>
        <w:tc>
          <w:tcPr>
            <w:tcW w:w="1152"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279"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136"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360"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166"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186"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c>
          <w:tcPr>
            <w:tcW w:w="1040" w:type="dxa"/>
          </w:tcPr>
          <w:p w:rsidR="00DD2BA6" w:rsidRPr="00496C85" w:rsidRDefault="00DD2BA6" w:rsidP="00DD2BA6">
            <w:pPr>
              <w:cnfStyle w:val="000000100000" w:firstRow="0" w:lastRow="0" w:firstColumn="0" w:lastColumn="0" w:oddVBand="0" w:evenVBand="0" w:oddHBand="1" w:evenHBand="0" w:firstRowFirstColumn="0" w:firstRowLastColumn="0" w:lastRowFirstColumn="0" w:lastRowLastColumn="0"/>
              <w:rPr>
                <w:rFonts w:ascii="Pluto Cond Light" w:hAnsi="Pluto Cond Light"/>
                <w:sz w:val="20"/>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496C85" w:rsidRDefault="00DD2BA6" w:rsidP="00DD2BA6">
            <w:pPr>
              <w:rPr>
                <w:rFonts w:ascii="Pluto Cond Light" w:hAnsi="Pluto Cond Light"/>
                <w:b w:val="0"/>
                <w:sz w:val="20"/>
                <w:lang w:val="es-HN"/>
              </w:rPr>
            </w:pPr>
            <w:r w:rsidRPr="00496C85">
              <w:rPr>
                <w:rFonts w:ascii="Pluto Cond Light" w:hAnsi="Pluto Cond Light"/>
                <w:b w:val="0"/>
                <w:sz w:val="20"/>
                <w:lang w:val="es-HN"/>
              </w:rPr>
              <w:t>2</w:t>
            </w:r>
          </w:p>
        </w:tc>
        <w:tc>
          <w:tcPr>
            <w:tcW w:w="1152"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279"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136"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360"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166"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186"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c>
          <w:tcPr>
            <w:tcW w:w="1040" w:type="dxa"/>
          </w:tcPr>
          <w:p w:rsidR="00DD2BA6" w:rsidRPr="00496C85" w:rsidRDefault="00DD2BA6" w:rsidP="00DD2BA6">
            <w:pPr>
              <w:cnfStyle w:val="000000010000" w:firstRow="0" w:lastRow="0" w:firstColumn="0" w:lastColumn="0" w:oddVBand="0" w:evenVBand="0" w:oddHBand="0" w:evenHBand="1" w:firstRowFirstColumn="0" w:firstRowLastColumn="0" w:lastRowFirstColumn="0" w:lastRowLastColumn="0"/>
              <w:rPr>
                <w:rFonts w:ascii="Pluto Cond Light" w:hAnsi="Pluto Cond Light"/>
                <w:sz w:val="20"/>
                <w:lang w:val="es-HN"/>
              </w:rPr>
            </w:pPr>
          </w:p>
        </w:tc>
      </w:tr>
    </w:tbl>
    <w:p w:rsidR="00692B62" w:rsidRPr="00496C85" w:rsidRDefault="00692B62" w:rsidP="00692B62">
      <w:pPr>
        <w:rPr>
          <w:rStyle w:val="Ttulo2Car"/>
          <w:rFonts w:ascii="Pluto Cond Light" w:hAnsi="Pluto Cond Light"/>
          <w:b w:val="0"/>
        </w:rPr>
      </w:pPr>
    </w:p>
    <w:p w:rsidR="00FC74C5" w:rsidRPr="00496C85" w:rsidRDefault="008A7366" w:rsidP="00A7686F">
      <w:pPr>
        <w:pStyle w:val="Ttulo2"/>
        <w:rPr>
          <w:rFonts w:ascii="Pluto Cond Light" w:hAnsi="Pluto Cond Light"/>
        </w:rPr>
      </w:pPr>
      <w:bookmarkStart w:id="13" w:name="_Toc101795747"/>
      <w:r w:rsidRPr="00496C85">
        <w:rPr>
          <w:rStyle w:val="Ttulo2Car"/>
          <w:rFonts w:ascii="Pluto Cond Light" w:hAnsi="Pluto Cond Light"/>
          <w:b/>
        </w:rPr>
        <w:t>3.</w:t>
      </w:r>
      <w:r w:rsidR="00E94B23">
        <w:rPr>
          <w:rStyle w:val="Ttulo2Car"/>
          <w:rFonts w:ascii="Pluto Cond Light" w:hAnsi="Pluto Cond Light"/>
          <w:b/>
        </w:rPr>
        <w:t>5</w:t>
      </w:r>
      <w:r w:rsidRPr="00496C85">
        <w:rPr>
          <w:rStyle w:val="Ttulo2Car"/>
          <w:rFonts w:ascii="Pluto Cond Light" w:hAnsi="Pluto Cond Light"/>
          <w:b/>
        </w:rPr>
        <w:t xml:space="preserve"> </w:t>
      </w:r>
      <w:r w:rsidR="005C572F" w:rsidRPr="00496C85">
        <w:rPr>
          <w:rStyle w:val="Ttulo2Car"/>
          <w:rFonts w:ascii="Pluto Cond Light" w:hAnsi="Pluto Cond Light"/>
          <w:b/>
        </w:rPr>
        <w:t xml:space="preserve">Ubicación </w:t>
      </w:r>
      <w:r w:rsidR="001056F5" w:rsidRPr="00496C85">
        <w:rPr>
          <w:rStyle w:val="Ttulo2Car"/>
          <w:rFonts w:ascii="Pluto Cond Light" w:hAnsi="Pluto Cond Light"/>
          <w:b/>
        </w:rPr>
        <w:t xml:space="preserve">a detalle </w:t>
      </w:r>
      <w:r w:rsidR="005C572F" w:rsidRPr="00496C85">
        <w:rPr>
          <w:rStyle w:val="Ttulo2Car"/>
          <w:rFonts w:ascii="Pluto Cond Light" w:hAnsi="Pluto Cond Light"/>
          <w:b/>
        </w:rPr>
        <w:t>de las instalaciones</w:t>
      </w:r>
      <w:r w:rsidR="005C572F" w:rsidRPr="00496C85">
        <w:rPr>
          <w:rFonts w:ascii="Pluto Cond Light" w:hAnsi="Pluto Cond Light"/>
        </w:rPr>
        <w:t xml:space="preserve"> mineras</w:t>
      </w:r>
      <w:bookmarkEnd w:id="13"/>
      <w:r w:rsidR="005C572F" w:rsidRPr="00496C85">
        <w:rPr>
          <w:rFonts w:ascii="Pluto Cond Light" w:hAnsi="Pluto Cond Light"/>
        </w:rPr>
        <w:t xml:space="preserve"> </w:t>
      </w:r>
      <w:bookmarkEnd w:id="12"/>
    </w:p>
    <w:p w:rsidR="00DD2BA6" w:rsidRPr="00496C85" w:rsidRDefault="00DD2BA6" w:rsidP="00DD2BA6">
      <w:pPr>
        <w:rPr>
          <w:rFonts w:ascii="Pluto Cond Light" w:hAnsi="Pluto Cond Light"/>
          <w:lang w:val="es-HN"/>
        </w:rPr>
      </w:pPr>
      <w:r w:rsidRPr="00496C85">
        <w:rPr>
          <w:rFonts w:ascii="Pluto Cond Light" w:hAnsi="Pluto Cond Light"/>
          <w:lang w:val="es-HN"/>
        </w:rPr>
        <w:t xml:space="preserve">Para cada instalación (plantel, laboratorios, centro de acopio, trituración, accesos, campamento, sitios de extracción, etc.) se debe incluir la ubicación </w:t>
      </w:r>
      <w:r w:rsidR="002F706C" w:rsidRPr="00496C85">
        <w:rPr>
          <w:rFonts w:ascii="Pluto Cond Light" w:hAnsi="Pluto Cond Light"/>
          <w:lang w:val="es-HN"/>
        </w:rPr>
        <w:t>georreferenciada</w:t>
      </w:r>
      <w:r w:rsidRPr="00496C85">
        <w:rPr>
          <w:rFonts w:ascii="Pluto Cond Light" w:hAnsi="Pluto Cond Light"/>
          <w:lang w:val="es-HN"/>
        </w:rPr>
        <w:t xml:space="preserve"> en Coordenadas Universales Transversales Mercator (UTM) en el sistema NAD 27. </w:t>
      </w:r>
    </w:p>
    <w:p w:rsidR="00DD2BA6" w:rsidRPr="00496C85" w:rsidRDefault="005134D7" w:rsidP="005134D7">
      <w:pPr>
        <w:pStyle w:val="Descripcin"/>
        <w:jc w:val="center"/>
        <w:rPr>
          <w:rFonts w:ascii="Pluto Cond Light" w:hAnsi="Pluto Cond Light"/>
          <w:sz w:val="22"/>
          <w:lang w:val="es-HN"/>
        </w:rPr>
      </w:pPr>
      <w:r w:rsidRPr="00496C85">
        <w:rPr>
          <w:rFonts w:ascii="Pluto Cond Light" w:hAnsi="Pluto Cond Light"/>
          <w:sz w:val="22"/>
        </w:rPr>
        <w:t xml:space="preserve">Tabla </w:t>
      </w:r>
      <w:r w:rsidR="00301DEF">
        <w:rPr>
          <w:rFonts w:ascii="Pluto Cond Light" w:hAnsi="Pluto Cond Light"/>
          <w:sz w:val="22"/>
        </w:rPr>
        <w:t>7</w:t>
      </w:r>
      <w:r w:rsidRPr="00496C85">
        <w:rPr>
          <w:rFonts w:ascii="Pluto Cond Light" w:hAnsi="Pluto Cond Light"/>
          <w:sz w:val="22"/>
        </w:rPr>
        <w:t xml:space="preserve"> </w:t>
      </w:r>
      <w:r w:rsidRPr="00496C85">
        <w:rPr>
          <w:rFonts w:ascii="Pluto Cond Light" w:hAnsi="Pluto Cond Light"/>
          <w:sz w:val="22"/>
          <w:lang w:val="es-HN"/>
        </w:rPr>
        <w:t>Ubicación a detalle de las instalaciones mineras</w:t>
      </w:r>
    </w:p>
    <w:tbl>
      <w:tblPr>
        <w:tblStyle w:val="Cuadrculaclara-nfasis5"/>
        <w:tblW w:w="8926" w:type="dxa"/>
        <w:jc w:val="center"/>
        <w:tblLook w:val="04A0" w:firstRow="1" w:lastRow="0" w:firstColumn="1" w:lastColumn="0" w:noHBand="0" w:noVBand="1"/>
      </w:tblPr>
      <w:tblGrid>
        <w:gridCol w:w="704"/>
        <w:gridCol w:w="1701"/>
        <w:gridCol w:w="6521"/>
      </w:tblGrid>
      <w:tr w:rsidR="003936D6" w:rsidRPr="00496C85" w:rsidTr="003936D6">
        <w:trPr>
          <w:cnfStyle w:val="100000000000" w:firstRow="1" w:lastRow="0" w:firstColumn="0" w:lastColumn="0" w:oddVBand="0" w:evenVBand="0" w:oddHBand="0"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704" w:type="dxa"/>
          </w:tcPr>
          <w:p w:rsidR="00262C83" w:rsidRPr="00496C85" w:rsidRDefault="00262C83" w:rsidP="00F7373E">
            <w:pPr>
              <w:jc w:val="center"/>
              <w:rPr>
                <w:rFonts w:ascii="Pluto Cond Light" w:hAnsi="Pluto Cond Light"/>
                <w:b w:val="0"/>
                <w:lang w:val="es-HN"/>
              </w:rPr>
            </w:pPr>
            <w:r w:rsidRPr="00496C85">
              <w:rPr>
                <w:rFonts w:ascii="Pluto Cond Light" w:hAnsi="Pluto Cond Light"/>
                <w:b w:val="0"/>
                <w:lang w:val="es-HN"/>
              </w:rPr>
              <w:t>N</w:t>
            </w:r>
          </w:p>
        </w:tc>
        <w:tc>
          <w:tcPr>
            <w:tcW w:w="1701" w:type="dxa"/>
          </w:tcPr>
          <w:p w:rsidR="00262C83" w:rsidRPr="00496C85" w:rsidRDefault="00262C83" w:rsidP="00F7373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Instalación</w:t>
            </w:r>
          </w:p>
        </w:tc>
        <w:tc>
          <w:tcPr>
            <w:tcW w:w="6521" w:type="dxa"/>
          </w:tcPr>
          <w:p w:rsidR="00262C83" w:rsidRPr="00496C85" w:rsidRDefault="00211C92" w:rsidP="00F7373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 xml:space="preserve">Coordenadas </w:t>
            </w:r>
            <w:r w:rsidR="00262C83" w:rsidRPr="00496C85">
              <w:rPr>
                <w:rFonts w:ascii="Pluto Cond Light" w:hAnsi="Pluto Cond Light"/>
                <w:b w:val="0"/>
                <w:lang w:val="es-HN"/>
              </w:rPr>
              <w:t xml:space="preserve">Universales </w:t>
            </w:r>
            <w:r w:rsidR="00F7373E" w:rsidRPr="00496C85">
              <w:rPr>
                <w:rFonts w:ascii="Pluto Cond Light" w:hAnsi="Pluto Cond Light"/>
                <w:b w:val="0"/>
                <w:lang w:val="es-HN"/>
              </w:rPr>
              <w:t>T</w:t>
            </w:r>
            <w:r w:rsidR="00262C83" w:rsidRPr="00496C85">
              <w:rPr>
                <w:rFonts w:ascii="Pluto Cond Light" w:hAnsi="Pluto Cond Light"/>
                <w:b w:val="0"/>
                <w:lang w:val="es-HN"/>
              </w:rPr>
              <w:t>ransversales Mercator (UTM)</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4" w:type="dxa"/>
          </w:tcPr>
          <w:p w:rsidR="00262C83" w:rsidRPr="00496C85" w:rsidRDefault="00262C83" w:rsidP="001056F5">
            <w:pPr>
              <w:jc w:val="center"/>
              <w:rPr>
                <w:rFonts w:ascii="Pluto Cond Light" w:hAnsi="Pluto Cond Light"/>
                <w:b w:val="0"/>
                <w:lang w:val="es-HN"/>
              </w:rPr>
            </w:pPr>
            <w:r w:rsidRPr="00496C85">
              <w:rPr>
                <w:rFonts w:ascii="Pluto Cond Light" w:hAnsi="Pluto Cond Light"/>
                <w:b w:val="0"/>
                <w:lang w:val="es-HN"/>
              </w:rPr>
              <w:t>1</w:t>
            </w:r>
          </w:p>
        </w:tc>
        <w:tc>
          <w:tcPr>
            <w:tcW w:w="1701" w:type="dxa"/>
          </w:tcPr>
          <w:p w:rsidR="00262C83" w:rsidRPr="00496C85" w:rsidRDefault="00262C83" w:rsidP="00FC74C5">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6521" w:type="dxa"/>
          </w:tcPr>
          <w:p w:rsidR="00262C83" w:rsidRPr="00496C85" w:rsidRDefault="00262C83" w:rsidP="00FC74C5">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F7373E" w:rsidRPr="00496C85" w:rsidRDefault="00F7373E" w:rsidP="00F7373E">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DD2BA6" w:rsidRPr="00496C85" w:rsidRDefault="00DD2BA6" w:rsidP="00AD1E8E">
      <w:pPr>
        <w:rPr>
          <w:rFonts w:ascii="Pluto Cond Light" w:hAnsi="Pluto Cond Light"/>
          <w:lang w:val="es-HN"/>
        </w:rPr>
      </w:pPr>
    </w:p>
    <w:p w:rsidR="00FC74C5" w:rsidRPr="00496C85" w:rsidRDefault="00A7686F" w:rsidP="00A7686F">
      <w:pPr>
        <w:pStyle w:val="Ttulo2"/>
        <w:rPr>
          <w:rFonts w:ascii="Pluto Cond Light" w:hAnsi="Pluto Cond Light"/>
        </w:rPr>
      </w:pPr>
      <w:bookmarkStart w:id="14" w:name="_Toc14178155"/>
      <w:bookmarkStart w:id="15" w:name="_Toc101795748"/>
      <w:r w:rsidRPr="00496C85">
        <w:rPr>
          <w:rFonts w:ascii="Pluto Cond Light" w:hAnsi="Pluto Cond Light"/>
        </w:rPr>
        <w:t>3.</w:t>
      </w:r>
      <w:r w:rsidR="00E94B23">
        <w:rPr>
          <w:rFonts w:ascii="Pluto Cond Light" w:hAnsi="Pluto Cond Light"/>
        </w:rPr>
        <w:t>6</w:t>
      </w:r>
      <w:r w:rsidRPr="00496C85">
        <w:rPr>
          <w:rFonts w:ascii="Pluto Cond Light" w:hAnsi="Pluto Cond Light"/>
        </w:rPr>
        <w:t xml:space="preserve"> </w:t>
      </w:r>
      <w:r w:rsidR="005C572F" w:rsidRPr="00496C85">
        <w:rPr>
          <w:rFonts w:ascii="Pluto Cond Light" w:hAnsi="Pluto Cond Light"/>
        </w:rPr>
        <w:t>Descripción del Entorno</w:t>
      </w:r>
      <w:bookmarkEnd w:id="14"/>
      <w:bookmarkEnd w:id="15"/>
      <w:r w:rsidR="005C572F" w:rsidRPr="00496C85">
        <w:rPr>
          <w:rFonts w:ascii="Pluto Cond Light" w:hAnsi="Pluto Cond Light"/>
        </w:rPr>
        <w:t xml:space="preserve"> </w:t>
      </w:r>
    </w:p>
    <w:p w:rsidR="001774D8" w:rsidRPr="00496C85" w:rsidRDefault="001774D8" w:rsidP="001774D8">
      <w:pPr>
        <w:rPr>
          <w:rFonts w:ascii="Pluto Cond Light" w:hAnsi="Pluto Cond Light"/>
          <w:lang w:val="es-HN"/>
        </w:rPr>
      </w:pPr>
      <w:r w:rsidRPr="00496C85">
        <w:rPr>
          <w:rFonts w:ascii="Pluto Cond Light" w:hAnsi="Pluto Cond Light"/>
          <w:lang w:val="es-HN"/>
        </w:rPr>
        <w:t xml:space="preserve">Se debe indicar y describir el área donde se emplaza la </w:t>
      </w:r>
      <w:r w:rsidR="00F347FD" w:rsidRPr="00496C85">
        <w:rPr>
          <w:rFonts w:ascii="Pluto Cond Light" w:hAnsi="Pluto Cond Light"/>
          <w:lang w:val="es-HN"/>
        </w:rPr>
        <w:t>A</w:t>
      </w:r>
      <w:r w:rsidRPr="00496C85">
        <w:rPr>
          <w:rFonts w:ascii="Pluto Cond Light" w:hAnsi="Pluto Cond Light"/>
          <w:lang w:val="es-HN"/>
        </w:rPr>
        <w:t xml:space="preserve">ctividad </w:t>
      </w:r>
      <w:r w:rsidR="00F347FD" w:rsidRPr="00496C85">
        <w:rPr>
          <w:rFonts w:ascii="Pluto Cond Light" w:hAnsi="Pluto Cond Light"/>
          <w:lang w:val="es-HN"/>
        </w:rPr>
        <w:t>M</w:t>
      </w:r>
      <w:r w:rsidRPr="00496C85">
        <w:rPr>
          <w:rFonts w:ascii="Pluto Cond Light" w:hAnsi="Pluto Cond Light"/>
          <w:lang w:val="es-HN"/>
        </w:rPr>
        <w:t xml:space="preserve">inera, indicando las características atmosféricas, pluviométricas, sísmicas, geológicas, geomorfológicas, hidrográficas del área de influencia, además de la presencia de poblaciones cercanas, actividades económicas y otros aspectos de importancia que se encuentren en el entorno de la </w:t>
      </w:r>
      <w:r w:rsidR="00F347FD" w:rsidRPr="00496C85">
        <w:rPr>
          <w:rFonts w:ascii="Pluto Cond Light" w:hAnsi="Pluto Cond Light"/>
          <w:lang w:val="es-HN"/>
        </w:rPr>
        <w:t>A</w:t>
      </w:r>
      <w:r w:rsidRPr="00496C85">
        <w:rPr>
          <w:rFonts w:ascii="Pluto Cond Light" w:hAnsi="Pluto Cond Light"/>
          <w:lang w:val="es-HN"/>
        </w:rPr>
        <w:t xml:space="preserve">ctividad </w:t>
      </w:r>
      <w:r w:rsidR="00F347FD" w:rsidRPr="00496C85">
        <w:rPr>
          <w:rFonts w:ascii="Pluto Cond Light" w:hAnsi="Pluto Cond Light"/>
          <w:lang w:val="es-HN"/>
        </w:rPr>
        <w:t>M</w:t>
      </w:r>
      <w:r w:rsidRPr="00496C85">
        <w:rPr>
          <w:rFonts w:ascii="Pluto Cond Light" w:hAnsi="Pluto Cond Light"/>
          <w:lang w:val="es-HN"/>
        </w:rPr>
        <w:t xml:space="preserve">inera. </w:t>
      </w:r>
      <w:bookmarkStart w:id="16" w:name="_Toc14178156"/>
    </w:p>
    <w:p w:rsidR="005134D7" w:rsidRPr="00496C85" w:rsidRDefault="005134D7" w:rsidP="005134D7">
      <w:pPr>
        <w:pStyle w:val="Descripcin"/>
        <w:jc w:val="center"/>
        <w:rPr>
          <w:rFonts w:ascii="Pluto Cond Light" w:hAnsi="Pluto Cond Light"/>
          <w:sz w:val="24"/>
          <w:lang w:val="es-HN"/>
        </w:rPr>
      </w:pPr>
      <w:r w:rsidRPr="00496C85">
        <w:rPr>
          <w:rFonts w:ascii="Pluto Cond Light" w:hAnsi="Pluto Cond Light"/>
          <w:sz w:val="24"/>
        </w:rPr>
        <w:t xml:space="preserve">Tabla </w:t>
      </w:r>
      <w:r w:rsidR="00301DEF">
        <w:rPr>
          <w:rFonts w:ascii="Pluto Cond Light" w:hAnsi="Pluto Cond Light"/>
          <w:sz w:val="24"/>
        </w:rPr>
        <w:t xml:space="preserve">8 </w:t>
      </w:r>
      <w:r w:rsidRPr="00496C85">
        <w:rPr>
          <w:rFonts w:ascii="Pluto Cond Light" w:hAnsi="Pluto Cond Light"/>
          <w:sz w:val="24"/>
          <w:lang w:val="es-HN"/>
        </w:rPr>
        <w:t>Descripción del Entorno</w:t>
      </w:r>
    </w:p>
    <w:tbl>
      <w:tblPr>
        <w:tblStyle w:val="Cuadrculaclara-nfasis5"/>
        <w:tblW w:w="0" w:type="auto"/>
        <w:tblLook w:val="04A0" w:firstRow="1" w:lastRow="0" w:firstColumn="1" w:lastColumn="0" w:noHBand="0" w:noVBand="1"/>
      </w:tblPr>
      <w:tblGrid>
        <w:gridCol w:w="2880"/>
        <w:gridCol w:w="2384"/>
        <w:gridCol w:w="2211"/>
        <w:gridCol w:w="1343"/>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74D8" w:rsidRPr="00496C85" w:rsidRDefault="001774D8" w:rsidP="00F7373E">
            <w:pPr>
              <w:jc w:val="center"/>
              <w:rPr>
                <w:rFonts w:ascii="Pluto Cond Light" w:hAnsi="Pluto Cond Light"/>
                <w:b w:val="0"/>
                <w:lang w:val="es-HN"/>
              </w:rPr>
            </w:pPr>
            <w:r w:rsidRPr="00496C85">
              <w:rPr>
                <w:rFonts w:ascii="Pluto Cond Light" w:hAnsi="Pluto Cond Light"/>
                <w:b w:val="0"/>
                <w:lang w:val="es-HN"/>
              </w:rPr>
              <w:t xml:space="preserve">Área </w:t>
            </w:r>
            <w:r w:rsidR="00956892" w:rsidRPr="00496C85">
              <w:rPr>
                <w:rFonts w:ascii="Pluto Cond Light" w:hAnsi="Pluto Cond Light"/>
                <w:b w:val="0"/>
                <w:lang w:val="es-HN"/>
              </w:rPr>
              <w:t>donde se emplaza la actividad minera</w:t>
            </w:r>
          </w:p>
        </w:tc>
        <w:tc>
          <w:tcPr>
            <w:tcW w:w="0" w:type="auto"/>
          </w:tcPr>
          <w:p w:rsidR="001774D8" w:rsidRPr="00496C85" w:rsidRDefault="001774D8" w:rsidP="00F7373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 xml:space="preserve">Características </w:t>
            </w:r>
            <w:r w:rsidR="00956892" w:rsidRPr="00496C85">
              <w:rPr>
                <w:rFonts w:ascii="Pluto Cond Light" w:hAnsi="Pluto Cond Light"/>
                <w:b w:val="0"/>
                <w:lang w:val="es-HN"/>
              </w:rPr>
              <w:t>atmosféricas</w:t>
            </w:r>
          </w:p>
        </w:tc>
        <w:tc>
          <w:tcPr>
            <w:tcW w:w="0" w:type="auto"/>
          </w:tcPr>
          <w:p w:rsidR="001774D8" w:rsidRPr="00496C85" w:rsidRDefault="001774D8" w:rsidP="00F7373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 xml:space="preserve">Entorno </w:t>
            </w:r>
            <w:r w:rsidR="00956892" w:rsidRPr="00496C85">
              <w:rPr>
                <w:rFonts w:ascii="Pluto Cond Light" w:hAnsi="Pluto Cond Light"/>
                <w:b w:val="0"/>
                <w:lang w:val="es-HN"/>
              </w:rPr>
              <w:t>de la actividad minera</w:t>
            </w:r>
          </w:p>
        </w:tc>
        <w:tc>
          <w:tcPr>
            <w:tcW w:w="0" w:type="auto"/>
          </w:tcPr>
          <w:p w:rsidR="001774D8" w:rsidRPr="00496C85" w:rsidRDefault="001774D8" w:rsidP="00F7373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Anexos [Mapa]</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74D8" w:rsidRPr="00496C85" w:rsidRDefault="001774D8" w:rsidP="001774D8">
            <w:pPr>
              <w:rPr>
                <w:rFonts w:ascii="Pluto Cond Light" w:hAnsi="Pluto Cond Light"/>
                <w:lang w:val="es-HN"/>
              </w:rPr>
            </w:pPr>
          </w:p>
        </w:tc>
        <w:tc>
          <w:tcPr>
            <w:tcW w:w="0" w:type="auto"/>
          </w:tcPr>
          <w:p w:rsidR="001774D8" w:rsidRPr="00496C85" w:rsidRDefault="001774D8" w:rsidP="001774D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 xml:space="preserve"> </w:t>
            </w:r>
          </w:p>
        </w:tc>
        <w:tc>
          <w:tcPr>
            <w:tcW w:w="0" w:type="auto"/>
          </w:tcPr>
          <w:p w:rsidR="001774D8" w:rsidRPr="00496C85" w:rsidRDefault="001774D8" w:rsidP="001774D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1774D8" w:rsidRPr="00496C85" w:rsidRDefault="001774D8" w:rsidP="001774D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F7373E" w:rsidRPr="00496C85" w:rsidRDefault="00F7373E" w:rsidP="00F7373E">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E23D30" w:rsidRPr="00496C85" w:rsidRDefault="00E23D30" w:rsidP="00E23D30">
      <w:pPr>
        <w:rPr>
          <w:rFonts w:ascii="Pluto Cond Light" w:hAnsi="Pluto Cond Light"/>
          <w:i/>
          <w:lang w:val="es-HN"/>
        </w:rPr>
      </w:pPr>
      <w:r w:rsidRPr="00496C85">
        <w:rPr>
          <w:rFonts w:ascii="Pluto Cond Light" w:hAnsi="Pluto Cond Light"/>
          <w:i/>
          <w:lang w:val="es-HN"/>
        </w:rPr>
        <w:t>*Estos datos deben ser presentados gráficamente en un mapa (o mapas, según aplique) en los anexos del Plan de Cierre.</w:t>
      </w:r>
    </w:p>
    <w:p w:rsidR="001774D8" w:rsidRPr="00496C85" w:rsidRDefault="001774D8" w:rsidP="001774D8">
      <w:pPr>
        <w:rPr>
          <w:rFonts w:ascii="Pluto Cond Light" w:hAnsi="Pluto Cond Light"/>
          <w:lang w:val="es-HN"/>
        </w:rPr>
      </w:pPr>
    </w:p>
    <w:p w:rsidR="00FC74C5" w:rsidRPr="00496C85" w:rsidRDefault="00A7686F" w:rsidP="00A7686F">
      <w:pPr>
        <w:pStyle w:val="Ttulo2"/>
        <w:rPr>
          <w:rFonts w:ascii="Pluto Cond Light" w:hAnsi="Pluto Cond Light"/>
        </w:rPr>
      </w:pPr>
      <w:bookmarkStart w:id="17" w:name="_Toc101795749"/>
      <w:r w:rsidRPr="00496C85">
        <w:rPr>
          <w:rFonts w:ascii="Pluto Cond Light" w:hAnsi="Pluto Cond Light"/>
        </w:rPr>
        <w:t>3.</w:t>
      </w:r>
      <w:r w:rsidR="00E94B23">
        <w:rPr>
          <w:rFonts w:ascii="Pluto Cond Light" w:hAnsi="Pluto Cond Light"/>
        </w:rPr>
        <w:t>7</w:t>
      </w:r>
      <w:r w:rsidRPr="00496C85">
        <w:rPr>
          <w:rFonts w:ascii="Pluto Cond Light" w:hAnsi="Pluto Cond Light"/>
        </w:rPr>
        <w:t xml:space="preserve"> </w:t>
      </w:r>
      <w:r w:rsidR="005C572F" w:rsidRPr="00496C85">
        <w:rPr>
          <w:rFonts w:ascii="Pluto Cond Light" w:hAnsi="Pluto Cond Light"/>
        </w:rPr>
        <w:t>Vida útil del proyecto</w:t>
      </w:r>
      <w:bookmarkEnd w:id="16"/>
      <w:r w:rsidR="005C572F" w:rsidRPr="00496C85">
        <w:rPr>
          <w:rFonts w:ascii="Pluto Cond Light" w:hAnsi="Pluto Cond Light"/>
        </w:rPr>
        <w:t xml:space="preserve"> minero</w:t>
      </w:r>
      <w:bookmarkEnd w:id="17"/>
      <w:r w:rsidR="005C572F" w:rsidRPr="00496C85">
        <w:rPr>
          <w:rFonts w:ascii="Pluto Cond Light" w:hAnsi="Pluto Cond Light"/>
        </w:rPr>
        <w:t xml:space="preserve"> </w:t>
      </w:r>
    </w:p>
    <w:p w:rsidR="001774D8" w:rsidRPr="00496C85" w:rsidRDefault="001774D8" w:rsidP="001774D8">
      <w:pPr>
        <w:rPr>
          <w:rFonts w:ascii="Pluto Cond Light" w:hAnsi="Pluto Cond Light"/>
          <w:lang w:val="es-HN"/>
        </w:rPr>
      </w:pPr>
      <w:r w:rsidRPr="00496C85">
        <w:rPr>
          <w:rFonts w:ascii="Pluto Cond Light" w:hAnsi="Pluto Cond Light"/>
          <w:lang w:val="es-HN"/>
        </w:rPr>
        <w:t xml:space="preserve">La vida útil de un proyecto minero es el periodo de tiempo en años, considerado para realizar un aprovechamiento económico de recursos minerales. La principal variable a considerar en los proyectos de extracción, son las reservas minerales que se dispongan a un ritmo de producción determinado, no obstante, existen otros tipos de proyectos que por su naturaleza no es posible calcular reservas minerales y dependen también de otros factores que influyen en la vida útil del proyecto minero. A continuación, se enlistan las dos posibilidades: </w:t>
      </w:r>
    </w:p>
    <w:p w:rsidR="001774D8" w:rsidRPr="00496C85" w:rsidRDefault="001774D8" w:rsidP="001774D8">
      <w:pPr>
        <w:rPr>
          <w:rFonts w:ascii="Pluto Cond Light" w:hAnsi="Pluto Cond Light"/>
          <w:lang w:val="es-HN"/>
        </w:rPr>
      </w:pPr>
    </w:p>
    <w:p w:rsidR="00FC74C5" w:rsidRPr="00496C85" w:rsidRDefault="00C261BA" w:rsidP="00A7686F">
      <w:pPr>
        <w:pStyle w:val="Ttulo2"/>
        <w:rPr>
          <w:rFonts w:ascii="Pluto Cond Light" w:hAnsi="Pluto Cond Light"/>
        </w:rPr>
      </w:pPr>
      <w:bookmarkStart w:id="18" w:name="_Toc14178157"/>
      <w:bookmarkStart w:id="19" w:name="_Toc101795750"/>
      <w:r w:rsidRPr="00496C85">
        <w:rPr>
          <w:rFonts w:ascii="Pluto Cond Light" w:hAnsi="Pluto Cond Light"/>
        </w:rPr>
        <w:t>3</w:t>
      </w:r>
      <w:r w:rsidR="00A74DFF" w:rsidRPr="00496C85">
        <w:rPr>
          <w:rFonts w:ascii="Pluto Cond Light" w:hAnsi="Pluto Cond Light"/>
        </w:rPr>
        <w:t>.</w:t>
      </w:r>
      <w:r w:rsidR="00E94B23">
        <w:rPr>
          <w:rFonts w:ascii="Pluto Cond Light" w:hAnsi="Pluto Cond Light"/>
        </w:rPr>
        <w:t>8</w:t>
      </w:r>
      <w:r w:rsidR="00A74DFF" w:rsidRPr="00496C85">
        <w:rPr>
          <w:rFonts w:ascii="Pluto Cond Light" w:hAnsi="Pluto Cond Light"/>
        </w:rPr>
        <w:t xml:space="preserve"> </w:t>
      </w:r>
      <w:r w:rsidR="005C572F" w:rsidRPr="00496C85">
        <w:rPr>
          <w:rFonts w:ascii="Pluto Cond Light" w:hAnsi="Pluto Cond Light"/>
        </w:rPr>
        <w:t>Proyecto Minero con reservas</w:t>
      </w:r>
      <w:bookmarkEnd w:id="18"/>
      <w:r w:rsidR="005C572F" w:rsidRPr="00496C85">
        <w:rPr>
          <w:rFonts w:ascii="Pluto Cond Light" w:hAnsi="Pluto Cond Light"/>
        </w:rPr>
        <w:t xml:space="preserve"> minerales</w:t>
      </w:r>
      <w:bookmarkEnd w:id="19"/>
      <w:r w:rsidR="005C572F" w:rsidRPr="00496C85">
        <w:rPr>
          <w:rFonts w:ascii="Pluto Cond Light" w:hAnsi="Pluto Cond Light"/>
        </w:rPr>
        <w:t xml:space="preserve"> </w:t>
      </w:r>
    </w:p>
    <w:p w:rsidR="001774D8" w:rsidRPr="00496C85" w:rsidRDefault="001774D8" w:rsidP="001774D8">
      <w:pPr>
        <w:rPr>
          <w:rFonts w:ascii="Pluto Cond Light" w:hAnsi="Pluto Cond Light"/>
          <w:lang w:val="es-HN"/>
        </w:rPr>
      </w:pPr>
      <w:r w:rsidRPr="00496C85">
        <w:rPr>
          <w:rFonts w:ascii="Pluto Cond Light" w:hAnsi="Pluto Cond Light"/>
          <w:lang w:val="es-HN"/>
        </w:rPr>
        <w:t>En aquellos proyectos mineros que se cuenten con reservas, se debe presentar un resumen del informe técnico en el que se especifique la vida útil del proyecto minero, indicando al menos:</w:t>
      </w:r>
    </w:p>
    <w:p w:rsidR="001774D8" w:rsidRPr="00496C85" w:rsidRDefault="001774D8" w:rsidP="003F6630">
      <w:pPr>
        <w:numPr>
          <w:ilvl w:val="0"/>
          <w:numId w:val="2"/>
        </w:numPr>
        <w:rPr>
          <w:rFonts w:ascii="Pluto Cond Light" w:hAnsi="Pluto Cond Light"/>
          <w:lang w:val="es-HN"/>
        </w:rPr>
      </w:pPr>
      <w:r w:rsidRPr="00496C85">
        <w:rPr>
          <w:rFonts w:ascii="Pluto Cond Light" w:hAnsi="Pluto Cond Light"/>
          <w:lang w:val="es-HN"/>
        </w:rPr>
        <w:t>Reservas Minerales del proyecto minero.</w:t>
      </w:r>
    </w:p>
    <w:p w:rsidR="001774D8" w:rsidRPr="00496C85" w:rsidRDefault="001774D8" w:rsidP="003F6630">
      <w:pPr>
        <w:numPr>
          <w:ilvl w:val="0"/>
          <w:numId w:val="2"/>
        </w:numPr>
        <w:rPr>
          <w:rFonts w:ascii="Pluto Cond Light" w:hAnsi="Pluto Cond Light"/>
          <w:lang w:val="es-HN"/>
        </w:rPr>
      </w:pPr>
      <w:r w:rsidRPr="00496C85">
        <w:rPr>
          <w:rFonts w:ascii="Pluto Cond Light" w:hAnsi="Pluto Cond Light"/>
          <w:lang w:val="es-HN"/>
        </w:rPr>
        <w:t>Niveles anuales de extracción de mineral.</w:t>
      </w:r>
    </w:p>
    <w:p w:rsidR="001774D8" w:rsidRPr="00496C85" w:rsidRDefault="001774D8" w:rsidP="001774D8">
      <w:pPr>
        <w:numPr>
          <w:ilvl w:val="0"/>
          <w:numId w:val="2"/>
        </w:numPr>
        <w:rPr>
          <w:rFonts w:ascii="Pluto Cond Light" w:hAnsi="Pluto Cond Light"/>
          <w:lang w:val="es-HN"/>
        </w:rPr>
      </w:pPr>
      <w:r w:rsidRPr="00496C85">
        <w:rPr>
          <w:rFonts w:ascii="Pluto Cond Light" w:hAnsi="Pluto Cond Light"/>
          <w:lang w:val="es-HN"/>
        </w:rPr>
        <w:lastRenderedPageBreak/>
        <w:t xml:space="preserve">Indicación expresa de la vida útil de la actividad minera, expresada en años, a partir de una relación entre las reservas minerales y el nivel anual de extracción. </w:t>
      </w:r>
    </w:p>
    <w:p w:rsidR="007E4A59" w:rsidRPr="00496C85" w:rsidRDefault="007E4A59" w:rsidP="007E4A59">
      <w:pPr>
        <w:pStyle w:val="Descripcin"/>
        <w:jc w:val="center"/>
        <w:rPr>
          <w:rFonts w:ascii="Pluto Cond Light" w:hAnsi="Pluto Cond Light"/>
          <w:sz w:val="24"/>
          <w:lang w:val="es-HN"/>
        </w:rPr>
      </w:pPr>
      <w:r w:rsidRPr="00496C85">
        <w:rPr>
          <w:rFonts w:ascii="Pluto Cond Light" w:hAnsi="Pluto Cond Light"/>
          <w:sz w:val="24"/>
        </w:rPr>
        <w:t xml:space="preserve">Tabla </w:t>
      </w:r>
      <w:r w:rsidR="0088409A">
        <w:rPr>
          <w:rFonts w:ascii="Pluto Cond Light" w:hAnsi="Pluto Cond Light"/>
          <w:sz w:val="24"/>
        </w:rPr>
        <w:t>9</w:t>
      </w:r>
      <w:r w:rsidRPr="00496C85">
        <w:rPr>
          <w:rFonts w:ascii="Pluto Cond Light" w:hAnsi="Pluto Cond Light"/>
          <w:sz w:val="24"/>
        </w:rPr>
        <w:t xml:space="preserve"> </w:t>
      </w:r>
      <w:r w:rsidRPr="00496C85">
        <w:rPr>
          <w:rFonts w:ascii="Pluto Cond Light" w:hAnsi="Pluto Cond Light"/>
          <w:sz w:val="24"/>
          <w:lang w:val="es-HN"/>
        </w:rPr>
        <w:t>Vida Útil del Proyecto con Reservas Minerales</w:t>
      </w:r>
    </w:p>
    <w:tbl>
      <w:tblPr>
        <w:tblStyle w:val="Cuadrculaclara-nfasis5"/>
        <w:tblW w:w="0" w:type="auto"/>
        <w:tblLook w:val="04A0" w:firstRow="1" w:lastRow="0" w:firstColumn="1" w:lastColumn="0" w:noHBand="0" w:noVBand="1"/>
      </w:tblPr>
      <w:tblGrid>
        <w:gridCol w:w="1573"/>
        <w:gridCol w:w="7245"/>
      </w:tblGrid>
      <w:tr w:rsidR="003936D6" w:rsidRPr="00496C85" w:rsidTr="00513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774D8" w:rsidRPr="00496C85" w:rsidRDefault="001774D8" w:rsidP="005134D7">
            <w:pPr>
              <w:jc w:val="center"/>
              <w:rPr>
                <w:rFonts w:ascii="Pluto Cond Light" w:hAnsi="Pluto Cond Light"/>
                <w:lang w:val="es-HN"/>
              </w:rPr>
            </w:pPr>
            <w:r w:rsidRPr="00496C85">
              <w:rPr>
                <w:rFonts w:ascii="Pluto Cond Light" w:hAnsi="Pluto Cond Light"/>
                <w:lang w:val="es-HN"/>
              </w:rPr>
              <w:t>Reserva</w:t>
            </w:r>
            <w:r w:rsidR="005134D7" w:rsidRPr="00496C85">
              <w:rPr>
                <w:rFonts w:ascii="Pluto Cond Light" w:hAnsi="Pluto Cond Light"/>
                <w:lang w:val="es-HN"/>
              </w:rPr>
              <w:t>s Minerales del proyecto minero</w:t>
            </w:r>
          </w:p>
        </w:tc>
        <w:tc>
          <w:tcPr>
            <w:tcW w:w="4002" w:type="dxa"/>
            <w:vAlign w:val="center"/>
          </w:tcPr>
          <w:p w:rsidR="001774D8" w:rsidRPr="00496C85" w:rsidRDefault="005134D7" w:rsidP="005134D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lang w:val="es-CR"/>
              </w:rPr>
              <w:fldChar w:fldCharType="begin"/>
            </w:r>
            <w:r w:rsidRPr="00496C85">
              <w:rPr>
                <w:rFonts w:ascii="Pluto Cond Light" w:hAnsi="Pluto Cond Light"/>
                <w:b w:val="0"/>
                <w:lang w:val="es-CR"/>
              </w:rPr>
              <w:instrText xml:space="preserve"> MACROBUTTON  AbrirEspacioPárrafo "[Clic aquí y escriba las reservas minerales. ]" </w:instrText>
            </w:r>
            <w:r w:rsidRPr="00496C85">
              <w:rPr>
                <w:rFonts w:ascii="Pluto Cond Light" w:hAnsi="Pluto Cond Light"/>
                <w:lang w:val="es-CR"/>
              </w:rPr>
              <w:fldChar w:fldCharType="end"/>
            </w:r>
          </w:p>
        </w:tc>
      </w:tr>
      <w:tr w:rsidR="003936D6" w:rsidRPr="00496C85" w:rsidTr="00513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774D8" w:rsidRPr="00496C85" w:rsidRDefault="001774D8" w:rsidP="005134D7">
            <w:pPr>
              <w:jc w:val="center"/>
              <w:rPr>
                <w:rFonts w:ascii="Pluto Cond Light" w:hAnsi="Pluto Cond Light"/>
                <w:lang w:val="es-HN"/>
              </w:rPr>
            </w:pPr>
            <w:r w:rsidRPr="00496C85">
              <w:rPr>
                <w:rFonts w:ascii="Pluto Cond Light" w:hAnsi="Pluto Cond Light"/>
                <w:lang w:val="es-HN"/>
              </w:rPr>
              <w:t>Niveles a</w:t>
            </w:r>
            <w:r w:rsidR="005134D7" w:rsidRPr="00496C85">
              <w:rPr>
                <w:rFonts w:ascii="Pluto Cond Light" w:hAnsi="Pluto Cond Light"/>
                <w:lang w:val="es-HN"/>
              </w:rPr>
              <w:t>nuales de extracción de mineral</w:t>
            </w:r>
          </w:p>
        </w:tc>
        <w:tc>
          <w:tcPr>
            <w:tcW w:w="4002" w:type="dxa"/>
            <w:vAlign w:val="center"/>
          </w:tcPr>
          <w:p w:rsidR="001774D8" w:rsidRPr="00496C85" w:rsidRDefault="005134D7" w:rsidP="005134D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CR"/>
              </w:rPr>
              <w:fldChar w:fldCharType="begin"/>
            </w:r>
            <w:r w:rsidRPr="00496C85">
              <w:rPr>
                <w:rFonts w:ascii="Pluto Cond Light" w:hAnsi="Pluto Cond Light"/>
                <w:lang w:val="es-CR"/>
              </w:rPr>
              <w:instrText xml:space="preserve"> MACROBUTTON  AbrirEspacioPárrafo "[Clic aquí y escriba los niveles anuales de extracción y/o proyección. ]" </w:instrText>
            </w:r>
            <w:r w:rsidRPr="00496C85">
              <w:rPr>
                <w:rFonts w:ascii="Pluto Cond Light" w:hAnsi="Pluto Cond Light"/>
                <w:lang w:val="es-CR"/>
              </w:rPr>
              <w:fldChar w:fldCharType="end"/>
            </w:r>
          </w:p>
        </w:tc>
      </w:tr>
      <w:tr w:rsidR="003936D6" w:rsidRPr="00496C85" w:rsidTr="00513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F7373E" w:rsidRPr="00496C85" w:rsidRDefault="00F7373E" w:rsidP="005134D7">
            <w:pPr>
              <w:jc w:val="center"/>
              <w:rPr>
                <w:rFonts w:ascii="Pluto Cond Light" w:hAnsi="Pluto Cond Light"/>
                <w:lang w:val="es-HN"/>
              </w:rPr>
            </w:pPr>
            <w:r w:rsidRPr="00496C85">
              <w:rPr>
                <w:rFonts w:ascii="Pluto Cond Light" w:hAnsi="Pluto Cond Light"/>
                <w:lang w:val="es-HN"/>
              </w:rPr>
              <w:t>Vida útil del proyecto minero</w:t>
            </w:r>
          </w:p>
        </w:tc>
        <w:tc>
          <w:tcPr>
            <w:tcW w:w="4002" w:type="dxa"/>
            <w:vAlign w:val="center"/>
          </w:tcPr>
          <w:p w:rsidR="00F7373E" w:rsidRPr="00496C85" w:rsidRDefault="005134D7" w:rsidP="005134D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CR"/>
              </w:rPr>
              <w:fldChar w:fldCharType="begin"/>
            </w:r>
            <w:r w:rsidRPr="00496C85">
              <w:rPr>
                <w:rFonts w:ascii="Pluto Cond Light" w:hAnsi="Pluto Cond Light"/>
                <w:lang w:val="es-CR"/>
              </w:rPr>
              <w:instrText xml:space="preserve"> MACROBUTTON  AbrirEspacioPárrafo "[Clic aquí y escriba ls cantidad en años. ]" </w:instrText>
            </w:r>
            <w:r w:rsidRPr="00496C85">
              <w:rPr>
                <w:rFonts w:ascii="Pluto Cond Light" w:hAnsi="Pluto Cond Light"/>
                <w:lang w:val="es-CR"/>
              </w:rPr>
              <w:fldChar w:fldCharType="end"/>
            </w:r>
          </w:p>
        </w:tc>
      </w:tr>
    </w:tbl>
    <w:p w:rsidR="001774D8" w:rsidRPr="00496C85" w:rsidRDefault="001774D8" w:rsidP="001774D8">
      <w:pPr>
        <w:rPr>
          <w:rFonts w:ascii="Pluto Cond Light" w:hAnsi="Pluto Cond Light"/>
          <w:lang w:val="es-HN"/>
        </w:rPr>
      </w:pPr>
    </w:p>
    <w:p w:rsidR="00FC74C5" w:rsidRPr="00496C85" w:rsidRDefault="00C261BA" w:rsidP="00A7686F">
      <w:pPr>
        <w:pStyle w:val="Ttulo2"/>
        <w:rPr>
          <w:rFonts w:ascii="Pluto Cond Light" w:hAnsi="Pluto Cond Light"/>
        </w:rPr>
      </w:pPr>
      <w:bookmarkStart w:id="20" w:name="_Toc14178158"/>
      <w:bookmarkStart w:id="21" w:name="_Toc101795751"/>
      <w:r w:rsidRPr="00496C85">
        <w:rPr>
          <w:rFonts w:ascii="Pluto Cond Light" w:hAnsi="Pluto Cond Light"/>
        </w:rPr>
        <w:t>3</w:t>
      </w:r>
      <w:r w:rsidR="00A74DFF" w:rsidRPr="00496C85">
        <w:rPr>
          <w:rFonts w:ascii="Pluto Cond Light" w:hAnsi="Pluto Cond Light"/>
        </w:rPr>
        <w:t>.</w:t>
      </w:r>
      <w:r w:rsidR="00E94B23">
        <w:rPr>
          <w:rFonts w:ascii="Pluto Cond Light" w:hAnsi="Pluto Cond Light"/>
        </w:rPr>
        <w:t>9</w:t>
      </w:r>
      <w:r w:rsidR="00A74DFF" w:rsidRPr="00496C85">
        <w:rPr>
          <w:rFonts w:ascii="Pluto Cond Light" w:hAnsi="Pluto Cond Light"/>
        </w:rPr>
        <w:t xml:space="preserve"> </w:t>
      </w:r>
      <w:r w:rsidR="005C572F" w:rsidRPr="00496C85">
        <w:rPr>
          <w:rFonts w:ascii="Pluto Cond Light" w:hAnsi="Pluto Cond Light"/>
        </w:rPr>
        <w:t>Proyecto Minero sin reservas</w:t>
      </w:r>
      <w:bookmarkEnd w:id="20"/>
      <w:r w:rsidR="005C572F" w:rsidRPr="00496C85">
        <w:rPr>
          <w:rFonts w:ascii="Pluto Cond Light" w:hAnsi="Pluto Cond Light"/>
        </w:rPr>
        <w:t xml:space="preserve"> minerales</w:t>
      </w:r>
      <w:bookmarkEnd w:id="21"/>
      <w:r w:rsidR="005C572F" w:rsidRPr="00496C85">
        <w:rPr>
          <w:rFonts w:ascii="Pluto Cond Light" w:hAnsi="Pluto Cond Light"/>
        </w:rPr>
        <w:t xml:space="preserve"> </w:t>
      </w:r>
    </w:p>
    <w:p w:rsidR="001774D8" w:rsidRPr="00496C85" w:rsidRDefault="001774D8" w:rsidP="001774D8">
      <w:pPr>
        <w:rPr>
          <w:rFonts w:ascii="Pluto Cond Light" w:hAnsi="Pluto Cond Light"/>
          <w:lang w:val="es-HN"/>
        </w:rPr>
      </w:pPr>
      <w:r w:rsidRPr="00496C85">
        <w:rPr>
          <w:rFonts w:ascii="Pluto Cond Light" w:hAnsi="Pluto Cond Light"/>
          <w:lang w:val="es-HN"/>
        </w:rPr>
        <w:t xml:space="preserve">Aquellos proyectos mineros que por su naturaleza técnica o legal pueden no tener asociado reservas mineras o las actividades a realizar en el mismo servirán para obtener las reservas mineras. Clasifican en esta categoría, los proyectos de Pequeña Minería, Concesión de Beneficio y Concesión de Exploración. Para tal efecto, deben establecer su vida útil conforme a los siguientes criterios o una combinación de estos factores: </w:t>
      </w:r>
    </w:p>
    <w:p w:rsidR="001774D8" w:rsidRPr="00496C85" w:rsidRDefault="002F706C" w:rsidP="003F6630">
      <w:pPr>
        <w:numPr>
          <w:ilvl w:val="0"/>
          <w:numId w:val="3"/>
        </w:numPr>
        <w:rPr>
          <w:rFonts w:ascii="Pluto Cond Light" w:hAnsi="Pluto Cond Light"/>
          <w:lang w:val="es-HN"/>
        </w:rPr>
      </w:pPr>
      <w:r>
        <w:rPr>
          <w:rFonts w:ascii="Pluto Cond Light" w:hAnsi="Pluto Cond Light"/>
          <w:lang w:val="es-HN"/>
        </w:rPr>
        <w:t>Con</w:t>
      </w:r>
      <w:r w:rsidR="001774D8" w:rsidRPr="00496C85">
        <w:rPr>
          <w:rFonts w:ascii="Pluto Cond Light" w:hAnsi="Pluto Cond Light"/>
          <w:lang w:val="es-HN"/>
        </w:rPr>
        <w:t xml:space="preserve"> base a parámetros propios de su desarrollo como negocio: como puede ser el plan de negocios, </w:t>
      </w:r>
    </w:p>
    <w:p w:rsidR="001774D8" w:rsidRPr="00496C85" w:rsidRDefault="001774D8" w:rsidP="003F6630">
      <w:pPr>
        <w:numPr>
          <w:ilvl w:val="0"/>
          <w:numId w:val="3"/>
        </w:numPr>
        <w:rPr>
          <w:rFonts w:ascii="Pluto Cond Light" w:hAnsi="Pluto Cond Light"/>
          <w:lang w:val="es-HN"/>
        </w:rPr>
      </w:pPr>
      <w:r w:rsidRPr="00496C85">
        <w:rPr>
          <w:rFonts w:ascii="Pluto Cond Light" w:hAnsi="Pluto Cond Light"/>
          <w:lang w:val="es-HN"/>
        </w:rPr>
        <w:t xml:space="preserve">Plazos de la vigencia del derecho minero </w:t>
      </w:r>
    </w:p>
    <w:p w:rsidR="001774D8" w:rsidRPr="00496C85" w:rsidRDefault="001774D8" w:rsidP="003F6630">
      <w:pPr>
        <w:numPr>
          <w:ilvl w:val="0"/>
          <w:numId w:val="3"/>
        </w:numPr>
        <w:rPr>
          <w:rFonts w:ascii="Pluto Cond Light" w:hAnsi="Pluto Cond Light"/>
          <w:lang w:val="es-HN"/>
        </w:rPr>
      </w:pPr>
      <w:r w:rsidRPr="00496C85">
        <w:rPr>
          <w:rFonts w:ascii="Pluto Cond Light" w:hAnsi="Pluto Cond Light"/>
          <w:lang w:val="es-HN"/>
        </w:rPr>
        <w:t xml:space="preserve">Plazos de contratos comerciales </w:t>
      </w:r>
    </w:p>
    <w:p w:rsidR="007E4A59" w:rsidRPr="00496C85" w:rsidRDefault="007E4A59" w:rsidP="00CA2B2C">
      <w:pPr>
        <w:tabs>
          <w:tab w:val="left" w:pos="2010"/>
        </w:tabs>
        <w:rPr>
          <w:rFonts w:ascii="Pluto Cond Light" w:hAnsi="Pluto Cond Light"/>
          <w:lang w:val="es-HN"/>
        </w:rPr>
      </w:pPr>
    </w:p>
    <w:p w:rsidR="001774D8" w:rsidRPr="00496C85" w:rsidRDefault="007E4A59" w:rsidP="007E4A59">
      <w:pPr>
        <w:pStyle w:val="Descripcin"/>
        <w:jc w:val="center"/>
        <w:rPr>
          <w:rFonts w:ascii="Pluto Cond Light" w:hAnsi="Pluto Cond Light"/>
          <w:sz w:val="22"/>
          <w:lang w:val="es-HN"/>
        </w:rPr>
      </w:pPr>
      <w:r w:rsidRPr="00496C85">
        <w:rPr>
          <w:rFonts w:ascii="Pluto Cond Light" w:hAnsi="Pluto Cond Light"/>
          <w:sz w:val="22"/>
        </w:rPr>
        <w:t xml:space="preserve">Tabla </w:t>
      </w:r>
      <w:r w:rsidR="0088409A">
        <w:rPr>
          <w:rFonts w:ascii="Pluto Cond Light" w:hAnsi="Pluto Cond Light"/>
          <w:sz w:val="22"/>
        </w:rPr>
        <w:t>10</w:t>
      </w:r>
      <w:r w:rsidRPr="00496C85">
        <w:rPr>
          <w:rFonts w:ascii="Pluto Cond Light" w:hAnsi="Pluto Cond Light"/>
          <w:sz w:val="22"/>
        </w:rPr>
        <w:t xml:space="preserve"> </w:t>
      </w:r>
      <w:r w:rsidRPr="00496C85">
        <w:rPr>
          <w:rFonts w:ascii="Pluto Cond Light" w:hAnsi="Pluto Cond Light"/>
          <w:sz w:val="22"/>
          <w:lang w:val="es-HN"/>
        </w:rPr>
        <w:t>Vida Útil del Proyecto con Reservas Minerales</w:t>
      </w:r>
    </w:p>
    <w:tbl>
      <w:tblPr>
        <w:tblStyle w:val="Cuadrculaclara-nfasis5"/>
        <w:tblW w:w="9926" w:type="dxa"/>
        <w:tblLook w:val="04A0" w:firstRow="1" w:lastRow="0" w:firstColumn="1" w:lastColumn="0" w:noHBand="0" w:noVBand="1"/>
      </w:tblPr>
      <w:tblGrid>
        <w:gridCol w:w="4816"/>
        <w:gridCol w:w="6139"/>
      </w:tblGrid>
      <w:tr w:rsidR="007B753A"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2"/>
          </w:tcPr>
          <w:p w:rsidR="007B753A" w:rsidRPr="00496C85" w:rsidRDefault="007B753A" w:rsidP="00F7373E">
            <w:pPr>
              <w:jc w:val="center"/>
              <w:rPr>
                <w:rFonts w:ascii="Pluto Cond Light" w:hAnsi="Pluto Cond Light"/>
                <w:b w:val="0"/>
                <w:lang w:val="es-HN"/>
              </w:rPr>
            </w:pPr>
          </w:p>
        </w:tc>
      </w:tr>
      <w:tr w:rsidR="003936D6" w:rsidRPr="00496C85" w:rsidTr="007B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7373E" w:rsidRPr="00496C85" w:rsidRDefault="00F7373E" w:rsidP="00F7373E">
            <w:pPr>
              <w:jc w:val="center"/>
              <w:rPr>
                <w:rFonts w:ascii="Pluto Cond Light" w:hAnsi="Pluto Cond Light"/>
                <w:lang w:val="es-HN"/>
              </w:rPr>
            </w:pPr>
            <w:r w:rsidRPr="00496C85">
              <w:rPr>
                <w:rFonts w:ascii="Pluto Cond Light" w:hAnsi="Pluto Cond Light"/>
                <w:lang w:val="es-HN"/>
              </w:rPr>
              <w:t>Parámetro o factores aplicables al proyecto</w:t>
            </w:r>
          </w:p>
        </w:tc>
        <w:tc>
          <w:tcPr>
            <w:tcW w:w="5395" w:type="dxa"/>
          </w:tcPr>
          <w:p w:rsidR="00F7373E" w:rsidRPr="00496C85" w:rsidRDefault="00F7373E" w:rsidP="00F7373E">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b/>
                <w:lang w:val="es-HN"/>
              </w:rPr>
            </w:pPr>
            <w:r w:rsidRPr="00496C85">
              <w:rPr>
                <w:rFonts w:ascii="Pluto Cond Light" w:hAnsi="Pluto Cond Light"/>
                <w:b/>
                <w:lang w:val="es-HN"/>
              </w:rPr>
              <w:t>Justificación de la elección del parámetro</w:t>
            </w:r>
          </w:p>
        </w:tc>
      </w:tr>
      <w:tr w:rsidR="003936D6" w:rsidRPr="00496C85" w:rsidTr="007B75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774D8" w:rsidRPr="00496C85" w:rsidRDefault="007B753A" w:rsidP="00FC74C5">
            <w:pPr>
              <w:rPr>
                <w:rFonts w:ascii="Pluto Cond Light" w:hAnsi="Pluto Cond Light"/>
                <w:lang w:val="es-HN"/>
              </w:rPr>
            </w:pPr>
            <w:r w:rsidRPr="00496C85">
              <w:rPr>
                <w:rFonts w:ascii="Pluto Cond Light" w:hAnsi="Pluto Cond Light"/>
                <w:sz w:val="18"/>
                <w:lang w:val="es-CR"/>
              </w:rPr>
              <w:fldChar w:fldCharType="begin"/>
            </w:r>
            <w:r w:rsidRPr="00496C85">
              <w:rPr>
                <w:rFonts w:ascii="Pluto Cond Light" w:hAnsi="Pluto Cond Light"/>
                <w:b w:val="0"/>
                <w:sz w:val="18"/>
                <w:lang w:val="es-CR"/>
              </w:rPr>
              <w:instrText xml:space="preserve"> MACROBUTTON  AbrirEspacioPárrafo "[Clic aquí y escriba el parametro aplicable al proyecto. ]" </w:instrText>
            </w:r>
            <w:r w:rsidRPr="00496C85">
              <w:rPr>
                <w:rFonts w:ascii="Pluto Cond Light" w:hAnsi="Pluto Cond Light"/>
                <w:sz w:val="18"/>
                <w:lang w:val="es-CR"/>
              </w:rPr>
              <w:fldChar w:fldCharType="end"/>
            </w:r>
          </w:p>
        </w:tc>
        <w:tc>
          <w:tcPr>
            <w:tcW w:w="5395" w:type="dxa"/>
          </w:tcPr>
          <w:p w:rsidR="001774D8" w:rsidRPr="00496C85" w:rsidRDefault="007B753A" w:rsidP="00FC74C5">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sz w:val="20"/>
                <w:lang w:val="es-CR"/>
              </w:rPr>
              <w:fldChar w:fldCharType="begin"/>
            </w:r>
            <w:r w:rsidRPr="00496C85">
              <w:rPr>
                <w:rFonts w:ascii="Pluto Cond Light" w:hAnsi="Pluto Cond Light"/>
                <w:sz w:val="20"/>
                <w:lang w:val="es-CR"/>
              </w:rPr>
              <w:instrText xml:space="preserve"> MACROBUTTON  AbrirEspacioPárrafo "[Clic aquí y escriba la justificación de la elección del parametro. ]" </w:instrText>
            </w:r>
            <w:r w:rsidRPr="00496C85">
              <w:rPr>
                <w:rFonts w:ascii="Pluto Cond Light" w:hAnsi="Pluto Cond Light"/>
                <w:sz w:val="20"/>
                <w:lang w:val="es-CR"/>
              </w:rPr>
              <w:fldChar w:fldCharType="end"/>
            </w:r>
          </w:p>
        </w:tc>
      </w:tr>
    </w:tbl>
    <w:p w:rsidR="001774D8" w:rsidRPr="00496C85" w:rsidRDefault="001774D8" w:rsidP="001774D8">
      <w:pPr>
        <w:rPr>
          <w:rFonts w:ascii="Pluto Cond Light" w:hAnsi="Pluto Cond Light"/>
          <w:lang w:val="es-HN"/>
        </w:rPr>
      </w:pPr>
    </w:p>
    <w:tbl>
      <w:tblPr>
        <w:tblStyle w:val="Cuadrculaclara-nfasis5"/>
        <w:tblW w:w="9889" w:type="dxa"/>
        <w:tblLook w:val="04A0" w:firstRow="1" w:lastRow="0" w:firstColumn="1" w:lastColumn="0" w:noHBand="0" w:noVBand="1"/>
      </w:tblPr>
      <w:tblGrid>
        <w:gridCol w:w="4489"/>
        <w:gridCol w:w="5400"/>
      </w:tblGrid>
      <w:tr w:rsidR="003936D6" w:rsidRPr="00496C85" w:rsidTr="007B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7373E" w:rsidRPr="00496C85" w:rsidRDefault="00F7373E" w:rsidP="007B753A">
            <w:pPr>
              <w:jc w:val="center"/>
              <w:rPr>
                <w:rFonts w:ascii="Pluto Cond Light" w:hAnsi="Pluto Cond Light"/>
                <w:lang w:val="es-HN"/>
              </w:rPr>
            </w:pPr>
            <w:r w:rsidRPr="00496C85">
              <w:rPr>
                <w:rFonts w:ascii="Pluto Cond Light" w:hAnsi="Pluto Cond Light"/>
                <w:lang w:val="es-HN"/>
              </w:rPr>
              <w:t>Vida útil del proyecto minero</w:t>
            </w:r>
          </w:p>
        </w:tc>
        <w:tc>
          <w:tcPr>
            <w:tcW w:w="5400" w:type="dxa"/>
          </w:tcPr>
          <w:p w:rsidR="00F7373E" w:rsidRPr="00496C85" w:rsidRDefault="007B753A" w:rsidP="007B753A">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lang w:val="es-CR"/>
              </w:rPr>
              <w:fldChar w:fldCharType="begin"/>
            </w:r>
            <w:r w:rsidRPr="00496C85">
              <w:rPr>
                <w:rFonts w:ascii="Pluto Cond Light" w:hAnsi="Pluto Cond Light"/>
                <w:b w:val="0"/>
                <w:lang w:val="es-CR"/>
              </w:rPr>
              <w:instrText xml:space="preserve"> MACROBUTTON  AbrirEspacioPárrafo "[Clic aquí y escriba la cantidad en años. ]" </w:instrText>
            </w:r>
            <w:r w:rsidRPr="00496C85">
              <w:rPr>
                <w:rFonts w:ascii="Pluto Cond Light" w:hAnsi="Pluto Cond Light"/>
                <w:lang w:val="es-CR"/>
              </w:rPr>
              <w:fldChar w:fldCharType="end"/>
            </w:r>
          </w:p>
        </w:tc>
      </w:tr>
    </w:tbl>
    <w:p w:rsidR="00F7373E" w:rsidRPr="00496C85" w:rsidRDefault="00F7373E" w:rsidP="001774D8">
      <w:pPr>
        <w:rPr>
          <w:rFonts w:ascii="Pluto Cond Light" w:hAnsi="Pluto Cond Light"/>
          <w:lang w:val="es-HN"/>
        </w:rPr>
      </w:pPr>
    </w:p>
    <w:p w:rsidR="00F7373E" w:rsidRPr="00496C85" w:rsidRDefault="00F7373E" w:rsidP="001774D8">
      <w:pPr>
        <w:rPr>
          <w:rFonts w:ascii="Pluto Cond Light" w:hAnsi="Pluto Cond Light"/>
          <w:lang w:val="es-HN"/>
        </w:rPr>
      </w:pPr>
    </w:p>
    <w:p w:rsidR="001774D8" w:rsidRPr="00496C85" w:rsidRDefault="00C261BA" w:rsidP="00C261BA">
      <w:pPr>
        <w:pStyle w:val="Ttulo1"/>
        <w:rPr>
          <w:rFonts w:ascii="Pluto Cond Light" w:hAnsi="Pluto Cond Light"/>
          <w:lang w:val="es-HN"/>
        </w:rPr>
      </w:pPr>
      <w:bookmarkStart w:id="22" w:name="_Toc101795752"/>
      <w:r w:rsidRPr="00496C85">
        <w:rPr>
          <w:rFonts w:ascii="Pluto Cond Light" w:hAnsi="Pluto Cond Light"/>
          <w:lang w:val="es-HN"/>
        </w:rPr>
        <w:t>4. Actividades de Cierre</w:t>
      </w:r>
      <w:bookmarkEnd w:id="22"/>
    </w:p>
    <w:p w:rsidR="001774D8" w:rsidRPr="00496C85" w:rsidRDefault="001774D8" w:rsidP="001774D8">
      <w:pPr>
        <w:rPr>
          <w:rFonts w:ascii="Pluto Cond Light" w:hAnsi="Pluto Cond Light"/>
          <w:lang w:val="es-HN"/>
        </w:rPr>
      </w:pPr>
    </w:p>
    <w:p w:rsidR="00FC74C5" w:rsidRPr="00496C85" w:rsidRDefault="00A74DFF" w:rsidP="00A7686F">
      <w:pPr>
        <w:pStyle w:val="Ttulo2"/>
        <w:rPr>
          <w:rFonts w:ascii="Pluto Cond Light" w:hAnsi="Pluto Cond Light"/>
        </w:rPr>
      </w:pPr>
      <w:bookmarkStart w:id="23" w:name="_Toc14178159"/>
      <w:bookmarkStart w:id="24" w:name="_Toc101795753"/>
      <w:r w:rsidRPr="00496C85">
        <w:rPr>
          <w:rFonts w:ascii="Pluto Cond Light" w:hAnsi="Pluto Cond Light"/>
        </w:rPr>
        <w:t>4.</w:t>
      </w:r>
      <w:r w:rsidR="00C261BA" w:rsidRPr="00496C85">
        <w:rPr>
          <w:rFonts w:ascii="Pluto Cond Light" w:hAnsi="Pluto Cond Light"/>
        </w:rPr>
        <w:t>1</w:t>
      </w:r>
      <w:r w:rsidRPr="00496C85">
        <w:rPr>
          <w:rFonts w:ascii="Pluto Cond Light" w:hAnsi="Pluto Cond Light"/>
        </w:rPr>
        <w:t xml:space="preserve"> </w:t>
      </w:r>
      <w:r w:rsidR="005C572F" w:rsidRPr="00496C85">
        <w:rPr>
          <w:rFonts w:ascii="Pluto Cond Light" w:hAnsi="Pluto Cond Light"/>
        </w:rPr>
        <w:t>Actividades de Cierre</w:t>
      </w:r>
      <w:bookmarkEnd w:id="23"/>
      <w:bookmarkEnd w:id="24"/>
      <w:r w:rsidR="005C572F" w:rsidRPr="00496C85">
        <w:rPr>
          <w:rFonts w:ascii="Pluto Cond Light" w:hAnsi="Pluto Cond Light"/>
        </w:rPr>
        <w:t xml:space="preserve"> </w:t>
      </w:r>
    </w:p>
    <w:p w:rsidR="001774D8" w:rsidRPr="00496C85" w:rsidRDefault="001774D8" w:rsidP="001774D8">
      <w:pPr>
        <w:rPr>
          <w:rFonts w:ascii="Pluto Cond Light" w:hAnsi="Pluto Cond Light"/>
          <w:lang w:val="es-HN"/>
        </w:rPr>
      </w:pPr>
      <w:r w:rsidRPr="00496C85">
        <w:rPr>
          <w:rFonts w:ascii="Pluto Cond Light" w:hAnsi="Pluto Cond Light"/>
          <w:lang w:val="es-HN"/>
        </w:rPr>
        <w:t xml:space="preserve">Se debe presentar un análisis de cada una de las actividades mineras existentes. Este análisis incluirá la información necesaria para identificar y evaluar los riesgos de cada instalación, sus compromisos ambientales emitidos por la Autoridad Ambiental del país, medidas de cierre, entre otras. </w:t>
      </w:r>
    </w:p>
    <w:p w:rsidR="00A7686F" w:rsidRPr="00496C85" w:rsidRDefault="00A7686F" w:rsidP="00A7686F">
      <w:pPr>
        <w:rPr>
          <w:rFonts w:ascii="Pluto Cond Light" w:hAnsi="Pluto Cond Light"/>
          <w:lang w:val="es-HN"/>
        </w:rPr>
      </w:pPr>
      <w:r w:rsidRPr="00496C85">
        <w:rPr>
          <w:rFonts w:ascii="Pluto Cond Light" w:hAnsi="Pluto Cond Light"/>
          <w:lang w:val="es-HN"/>
        </w:rPr>
        <w:t>Para cada actividad se debe incluir, la siguiente información:</w:t>
      </w:r>
    </w:p>
    <w:p w:rsidR="00DD2BA6" w:rsidRPr="00496C85" w:rsidRDefault="00DD2BA6" w:rsidP="00AD1E8E">
      <w:pPr>
        <w:rPr>
          <w:rFonts w:ascii="Pluto Cond Light" w:hAnsi="Pluto Cond Light"/>
          <w:lang w:val="es-HN"/>
        </w:rPr>
      </w:pPr>
    </w:p>
    <w:tbl>
      <w:tblPr>
        <w:tblStyle w:val="Cuadrculaclara-nfasis5"/>
        <w:tblW w:w="8500" w:type="dxa"/>
        <w:tblLook w:val="04A0" w:firstRow="1" w:lastRow="0" w:firstColumn="1" w:lastColumn="0" w:noHBand="0" w:noVBand="1"/>
      </w:tblPr>
      <w:tblGrid>
        <w:gridCol w:w="3857"/>
        <w:gridCol w:w="4643"/>
      </w:tblGrid>
      <w:tr w:rsidR="003936D6" w:rsidRPr="00496C8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rsidR="00A7686F" w:rsidRPr="00496C85" w:rsidRDefault="00A7686F" w:rsidP="000753C6">
            <w:pPr>
              <w:jc w:val="center"/>
              <w:rPr>
                <w:rFonts w:ascii="Pluto Cond Light" w:hAnsi="Pluto Cond Light"/>
                <w:b w:val="0"/>
                <w:lang w:val="es-HN"/>
              </w:rPr>
            </w:pPr>
            <w:r w:rsidRPr="00496C85">
              <w:rPr>
                <w:rFonts w:ascii="Pluto Cond Light" w:hAnsi="Pluto Cond Light"/>
                <w:b w:val="0"/>
                <w:lang w:val="es-HN"/>
              </w:rPr>
              <w:t>Numero de Medida (según contrato)</w:t>
            </w:r>
          </w:p>
        </w:tc>
        <w:tc>
          <w:tcPr>
            <w:tcW w:w="4643" w:type="dxa"/>
          </w:tcPr>
          <w:p w:rsidR="00A7686F" w:rsidRPr="00496C85" w:rsidRDefault="00A7686F" w:rsidP="000753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Descripción de Medida</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rsidR="00A7686F" w:rsidRPr="00496C85" w:rsidRDefault="00A7686F" w:rsidP="000753C6">
            <w:pPr>
              <w:jc w:val="center"/>
              <w:rPr>
                <w:rFonts w:ascii="Pluto Cond Light" w:hAnsi="Pluto Cond Light"/>
                <w:b w:val="0"/>
                <w:i/>
                <w:lang w:val="es-HN"/>
              </w:rPr>
            </w:pPr>
            <w:r w:rsidRPr="00496C85">
              <w:rPr>
                <w:rFonts w:ascii="Pluto Cond Light" w:hAnsi="Pluto Cond Light"/>
                <w:b w:val="0"/>
                <w:i/>
                <w:lang w:val="es-HN"/>
              </w:rPr>
              <w:t>Correlativo secuencial</w:t>
            </w:r>
          </w:p>
        </w:tc>
        <w:tc>
          <w:tcPr>
            <w:tcW w:w="4643" w:type="dxa"/>
          </w:tcPr>
          <w:p w:rsidR="00A7686F" w:rsidRPr="00496C85" w:rsidRDefault="00A7686F" w:rsidP="000753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Detalle del conjunto de acciones asignadas</w:t>
            </w:r>
          </w:p>
        </w:tc>
      </w:tr>
    </w:tbl>
    <w:p w:rsidR="000753C6" w:rsidRPr="00496C85" w:rsidRDefault="000753C6" w:rsidP="000753C6">
      <w:pPr>
        <w:rPr>
          <w:rFonts w:ascii="Pluto Cond Light" w:hAnsi="Pluto Cond Light"/>
          <w:i/>
          <w:lang w:val="es-HN"/>
        </w:rPr>
      </w:pPr>
      <w:r w:rsidRPr="00496C85">
        <w:rPr>
          <w:rFonts w:ascii="Pluto Cond Light" w:hAnsi="Pluto Cond Light"/>
          <w:i/>
          <w:lang w:val="es-HN"/>
        </w:rPr>
        <w:lastRenderedPageBreak/>
        <w:t xml:space="preserve">*Agregar tantas filas como sean necesarias para completar la información. </w:t>
      </w:r>
    </w:p>
    <w:p w:rsidR="008A7366" w:rsidRPr="00496C85" w:rsidRDefault="008A7366" w:rsidP="00AD1E8E">
      <w:pPr>
        <w:rPr>
          <w:rFonts w:ascii="Pluto Cond Light" w:hAnsi="Pluto Cond Light"/>
          <w:lang w:val="es-HN"/>
        </w:rPr>
      </w:pPr>
    </w:p>
    <w:p w:rsidR="000F7C38" w:rsidRPr="00496C85" w:rsidRDefault="000F7C38" w:rsidP="000F7C38">
      <w:pPr>
        <w:rPr>
          <w:rFonts w:ascii="Pluto Cond Light" w:hAnsi="Pluto Cond Light"/>
          <w:lang w:val="es-HN"/>
        </w:rPr>
      </w:pPr>
    </w:p>
    <w:p w:rsidR="000F7C38" w:rsidRPr="00496C85" w:rsidRDefault="00C261BA" w:rsidP="00A7686F">
      <w:pPr>
        <w:pStyle w:val="Ttulo2"/>
        <w:rPr>
          <w:rFonts w:ascii="Pluto Cond Light" w:hAnsi="Pluto Cond Light"/>
        </w:rPr>
      </w:pPr>
      <w:bookmarkStart w:id="25" w:name="_Toc14178160"/>
      <w:bookmarkStart w:id="26" w:name="_Toc14852697"/>
      <w:bookmarkStart w:id="27" w:name="_Toc101795754"/>
      <w:r w:rsidRPr="00496C85">
        <w:rPr>
          <w:rFonts w:ascii="Pluto Cond Light" w:hAnsi="Pluto Cond Light"/>
        </w:rPr>
        <w:t xml:space="preserve">4.2 </w:t>
      </w:r>
      <w:r w:rsidR="000F7C38" w:rsidRPr="00496C85">
        <w:rPr>
          <w:rFonts w:ascii="Pluto Cond Light" w:hAnsi="Pluto Cond Light"/>
        </w:rPr>
        <w:t>Compromisos de cierre</w:t>
      </w:r>
      <w:bookmarkEnd w:id="25"/>
      <w:r w:rsidR="000F7C38" w:rsidRPr="00496C85">
        <w:rPr>
          <w:rFonts w:ascii="Pluto Cond Light" w:hAnsi="Pluto Cond Light"/>
        </w:rPr>
        <w:t xml:space="preserve"> dictados por la Autoridad Ambiental</w:t>
      </w:r>
      <w:bookmarkEnd w:id="26"/>
      <w:bookmarkEnd w:id="27"/>
      <w:r w:rsidR="000F7C38" w:rsidRPr="00496C85">
        <w:rPr>
          <w:rFonts w:ascii="Pluto Cond Light" w:hAnsi="Pluto Cond Light"/>
        </w:rPr>
        <w:t xml:space="preserve"> </w:t>
      </w:r>
    </w:p>
    <w:p w:rsidR="000F7C38" w:rsidRPr="00496C85" w:rsidRDefault="000F7C38" w:rsidP="000F7C38">
      <w:pPr>
        <w:rPr>
          <w:rFonts w:ascii="Pluto Cond Light" w:hAnsi="Pluto Cond Light"/>
          <w:lang w:val="es-HN"/>
        </w:rPr>
      </w:pPr>
      <w:r w:rsidRPr="00496C85">
        <w:rPr>
          <w:rFonts w:ascii="Pluto Cond Light" w:hAnsi="Pluto Cond Light"/>
          <w:lang w:val="es-HN"/>
        </w:rPr>
        <w:t>Se incluirá el detalle de las Medidas de Mitigación Ambiental dictadas por la Autoridad Ambiental en el Contrato de Medidas de Mitigación, indicando cada una de las medidas necesarias para cumplir dichos compromisos y los indicadores que permita la valorización de estas medidas.</w:t>
      </w:r>
    </w:p>
    <w:p w:rsidR="000F7C38" w:rsidRPr="00496C85" w:rsidRDefault="000F7C38" w:rsidP="000F7C38">
      <w:pPr>
        <w:rPr>
          <w:rFonts w:ascii="Pluto Cond Light" w:hAnsi="Pluto Cond Light"/>
          <w:lang w:val="es-HN"/>
        </w:rPr>
      </w:pPr>
    </w:p>
    <w:p w:rsidR="000F7C38" w:rsidRPr="00496C85" w:rsidRDefault="00A303A7" w:rsidP="00A303A7">
      <w:pPr>
        <w:pStyle w:val="Descripcin"/>
        <w:keepNext/>
        <w:jc w:val="center"/>
        <w:rPr>
          <w:rFonts w:ascii="Pluto Cond Light" w:hAnsi="Pluto Cond Light"/>
          <w:sz w:val="22"/>
        </w:rPr>
      </w:pPr>
      <w:r w:rsidRPr="00496C85">
        <w:rPr>
          <w:rFonts w:ascii="Pluto Cond Light" w:hAnsi="Pluto Cond Light"/>
          <w:sz w:val="22"/>
        </w:rPr>
        <w:t xml:space="preserve">Tabla </w:t>
      </w:r>
      <w:r w:rsidR="0088409A">
        <w:rPr>
          <w:rFonts w:ascii="Pluto Cond Light" w:hAnsi="Pluto Cond Light"/>
          <w:sz w:val="22"/>
        </w:rPr>
        <w:t>11</w:t>
      </w:r>
      <w:r w:rsidRPr="00496C85">
        <w:rPr>
          <w:rFonts w:ascii="Pluto Cond Light" w:hAnsi="Pluto Cond Light"/>
          <w:sz w:val="22"/>
          <w:lang w:val="es-HN"/>
        </w:rPr>
        <w:t xml:space="preserve"> Ejemplo de Control y Cumplimiento de Medidas de Mitigación Ambiental</w:t>
      </w:r>
    </w:p>
    <w:tbl>
      <w:tblPr>
        <w:tblStyle w:val="Cuadrculaclara-nfasis5"/>
        <w:tblW w:w="8500" w:type="dxa"/>
        <w:tblLook w:val="04A0" w:firstRow="1" w:lastRow="0" w:firstColumn="1" w:lastColumn="0" w:noHBand="0" w:noVBand="1"/>
      </w:tblPr>
      <w:tblGrid>
        <w:gridCol w:w="1413"/>
        <w:gridCol w:w="1701"/>
        <w:gridCol w:w="2126"/>
        <w:gridCol w:w="3260"/>
      </w:tblGrid>
      <w:tr w:rsidR="003936D6" w:rsidRPr="00496C85" w:rsidTr="00A3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F7C38" w:rsidRPr="00496C85" w:rsidRDefault="000F7C38" w:rsidP="00A303A7">
            <w:pPr>
              <w:jc w:val="center"/>
              <w:rPr>
                <w:rFonts w:ascii="Pluto Cond Light" w:hAnsi="Pluto Cond Light"/>
                <w:b w:val="0"/>
                <w:lang w:val="es-HN"/>
              </w:rPr>
            </w:pPr>
            <w:r w:rsidRPr="00496C85">
              <w:rPr>
                <w:rFonts w:ascii="Pluto Cond Light" w:hAnsi="Pluto Cond Light"/>
                <w:b w:val="0"/>
                <w:lang w:val="es-HN"/>
              </w:rPr>
              <w:t>Numero de Medida (según contrato)</w:t>
            </w:r>
          </w:p>
        </w:tc>
        <w:tc>
          <w:tcPr>
            <w:tcW w:w="1701" w:type="dxa"/>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Descripción de Medida</w:t>
            </w:r>
          </w:p>
        </w:tc>
        <w:tc>
          <w:tcPr>
            <w:tcW w:w="2126" w:type="dxa"/>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Porcentaje (%) de Cumplimiento</w:t>
            </w:r>
          </w:p>
        </w:tc>
        <w:tc>
          <w:tcPr>
            <w:tcW w:w="3260" w:type="dxa"/>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Medio de Verificación</w:t>
            </w:r>
          </w:p>
        </w:tc>
      </w:tr>
      <w:tr w:rsidR="003936D6" w:rsidRPr="00496C85" w:rsidTr="00A3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F7C38" w:rsidRPr="00496C85" w:rsidRDefault="000F7C38" w:rsidP="00A303A7">
            <w:pPr>
              <w:jc w:val="center"/>
              <w:rPr>
                <w:rFonts w:ascii="Pluto Cond Light" w:hAnsi="Pluto Cond Light"/>
                <w:b w:val="0"/>
                <w:i/>
                <w:lang w:val="es-HN"/>
              </w:rPr>
            </w:pPr>
            <w:r w:rsidRPr="00496C85">
              <w:rPr>
                <w:rFonts w:ascii="Pluto Cond Light" w:hAnsi="Pluto Cond Light"/>
                <w:b w:val="0"/>
                <w:i/>
                <w:lang w:val="es-HN"/>
              </w:rPr>
              <w:t>Correlativo secuencial</w:t>
            </w:r>
          </w:p>
        </w:tc>
        <w:tc>
          <w:tcPr>
            <w:tcW w:w="1701" w:type="dxa"/>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Detalle del conjunto de acciones asignadas</w:t>
            </w:r>
          </w:p>
        </w:tc>
        <w:tc>
          <w:tcPr>
            <w:tcW w:w="2126" w:type="dxa"/>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Se refiere al valor concluido de la medida asignada con respecto de las fases y las variables tiempo y actividades para lograr el cumplimiento del mismo.</w:t>
            </w:r>
          </w:p>
        </w:tc>
        <w:tc>
          <w:tcPr>
            <w:tcW w:w="3260" w:type="dxa"/>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Es el indicador de respaldo al porcentaje de cumplimiento, que permita sustentar el cumplimiento de la medida. Puede ser fotografías, gráficos, contratos, constancias, actas, otros.</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Si es necesario incluir información en la sección de anexos hacer referencia de los mismos en esta columna, indicando el número de anexo y el número de página.</w:t>
            </w:r>
          </w:p>
        </w:tc>
      </w:tr>
    </w:tbl>
    <w:p w:rsidR="000753C6" w:rsidRPr="00496C85" w:rsidRDefault="000753C6" w:rsidP="000753C6">
      <w:pPr>
        <w:rPr>
          <w:rFonts w:ascii="Pluto Cond Light" w:hAnsi="Pluto Cond Light"/>
          <w:i/>
          <w:lang w:val="es-HN"/>
        </w:rPr>
      </w:pPr>
      <w:r w:rsidRPr="00496C85">
        <w:rPr>
          <w:rFonts w:ascii="Pluto Cond Light" w:hAnsi="Pluto Cond Light"/>
          <w:i/>
          <w:lang w:val="es-HN"/>
        </w:rPr>
        <w:t>* Agregar tantas tablas o filas como Numero de medidas aparezcan en el contrato</w:t>
      </w:r>
    </w:p>
    <w:p w:rsidR="00A303A7" w:rsidRPr="00496C85" w:rsidRDefault="00A303A7" w:rsidP="0088409A">
      <w:pPr>
        <w:tabs>
          <w:tab w:val="left" w:pos="1005"/>
        </w:tabs>
        <w:rPr>
          <w:rFonts w:ascii="Pluto Cond Light" w:hAnsi="Pluto Cond Light"/>
          <w:lang w:val="es-HN"/>
        </w:rPr>
      </w:pPr>
    </w:p>
    <w:p w:rsidR="000F7C38" w:rsidRPr="00496C85" w:rsidRDefault="00C261BA" w:rsidP="00A7686F">
      <w:pPr>
        <w:pStyle w:val="Ttulo2"/>
        <w:rPr>
          <w:rFonts w:ascii="Pluto Cond Light" w:hAnsi="Pluto Cond Light"/>
        </w:rPr>
      </w:pPr>
      <w:bookmarkStart w:id="28" w:name="_Toc101795755"/>
      <w:r w:rsidRPr="00496C85">
        <w:rPr>
          <w:rFonts w:ascii="Pluto Cond Light" w:hAnsi="Pluto Cond Light"/>
        </w:rPr>
        <w:t xml:space="preserve">4.3 </w:t>
      </w:r>
      <w:r w:rsidR="000F7C38" w:rsidRPr="00496C85">
        <w:rPr>
          <w:rFonts w:ascii="Pluto Cond Light" w:hAnsi="Pluto Cond Light"/>
        </w:rPr>
        <w:t>Medidas de Cierre</w:t>
      </w:r>
      <w:r w:rsidR="007F3FA2" w:rsidRPr="00496C85">
        <w:rPr>
          <w:rFonts w:ascii="Pluto Cond Light" w:hAnsi="Pluto Cond Light"/>
        </w:rPr>
        <w:t xml:space="preserve"> Ambiental</w:t>
      </w:r>
      <w:bookmarkEnd w:id="28"/>
      <w:r w:rsidR="007F3FA2" w:rsidRPr="00496C85">
        <w:rPr>
          <w:rFonts w:ascii="Pluto Cond Light" w:hAnsi="Pluto Cond Light"/>
        </w:rPr>
        <w:t xml:space="preserve"> </w:t>
      </w:r>
    </w:p>
    <w:p w:rsidR="000F7C38" w:rsidRPr="00496C85" w:rsidRDefault="000F7C38" w:rsidP="000F7C38">
      <w:pPr>
        <w:rPr>
          <w:rFonts w:ascii="Pluto Cond Light" w:hAnsi="Pluto Cond Light"/>
          <w:lang w:val="es-HN"/>
        </w:rPr>
      </w:pPr>
      <w:r w:rsidRPr="00496C85">
        <w:rPr>
          <w:rFonts w:ascii="Pluto Cond Light" w:hAnsi="Pluto Cond Light"/>
          <w:lang w:val="es-HN"/>
        </w:rPr>
        <w:t>Basado en la Evaluación de Riesgos realizada a la instalación, se indicará en una tabla la descripción de las medidas de cierre requeridas y la</w:t>
      </w:r>
      <w:r w:rsidR="00D9103A" w:rsidRPr="00496C85">
        <w:rPr>
          <w:rFonts w:ascii="Pluto Cond Light" w:hAnsi="Pluto Cond Light"/>
          <w:lang w:val="es-HN"/>
        </w:rPr>
        <w:t xml:space="preserve"> </w:t>
      </w:r>
      <w:r w:rsidRPr="00496C85">
        <w:rPr>
          <w:rFonts w:ascii="Pluto Cond Light" w:hAnsi="Pluto Cond Light"/>
          <w:lang w:val="es-HN"/>
        </w:rPr>
        <w:t>cubicación que permita la valorización de estas medidas, indicando la unidad de medida utilizada. Además, se debe acompañar un resumen, no vinculante, de las medidas de cierre aplicables a las distintas instalaciones.</w:t>
      </w:r>
      <w:r w:rsidR="00D9103A" w:rsidRPr="00496C85">
        <w:rPr>
          <w:rFonts w:ascii="Pluto Cond Light" w:hAnsi="Pluto Cond Light"/>
          <w:lang w:val="es-HN"/>
        </w:rPr>
        <w:t xml:space="preserve"> </w:t>
      </w:r>
    </w:p>
    <w:p w:rsidR="000F7C38" w:rsidRPr="00496C85" w:rsidRDefault="00A303A7" w:rsidP="00A303A7">
      <w:pPr>
        <w:pStyle w:val="Descripcin"/>
        <w:keepNext/>
        <w:jc w:val="center"/>
        <w:rPr>
          <w:rFonts w:ascii="Pluto Cond Light" w:hAnsi="Pluto Cond Light"/>
          <w:sz w:val="24"/>
        </w:rPr>
      </w:pPr>
      <w:r w:rsidRPr="00496C85">
        <w:rPr>
          <w:rFonts w:ascii="Pluto Cond Light" w:hAnsi="Pluto Cond Light"/>
          <w:sz w:val="24"/>
        </w:rPr>
        <w:t xml:space="preserve">Tabla </w:t>
      </w:r>
      <w:r w:rsidR="0088409A">
        <w:rPr>
          <w:rFonts w:ascii="Pluto Cond Light" w:hAnsi="Pluto Cond Light"/>
          <w:sz w:val="24"/>
        </w:rPr>
        <w:t xml:space="preserve">12 </w:t>
      </w:r>
      <w:r w:rsidRPr="00496C85">
        <w:rPr>
          <w:rFonts w:ascii="Pluto Cond Light" w:hAnsi="Pluto Cond Light"/>
          <w:sz w:val="24"/>
          <w:lang w:val="es-HN"/>
        </w:rPr>
        <w:t>Detalle de Instalaciones</w:t>
      </w:r>
    </w:p>
    <w:tbl>
      <w:tblPr>
        <w:tblStyle w:val="Cuadrculaclara-nfasis5"/>
        <w:tblW w:w="0" w:type="auto"/>
        <w:tblLook w:val="04A0" w:firstRow="1" w:lastRow="0" w:firstColumn="1" w:lastColumn="0" w:noHBand="0" w:noVBand="1"/>
      </w:tblPr>
      <w:tblGrid>
        <w:gridCol w:w="3964"/>
        <w:gridCol w:w="4810"/>
      </w:tblGrid>
      <w:tr w:rsidR="003936D6" w:rsidRPr="00496C85" w:rsidTr="003936D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496C85" w:rsidRDefault="00A7686F" w:rsidP="007F3FA2">
            <w:pPr>
              <w:jc w:val="center"/>
              <w:rPr>
                <w:rFonts w:ascii="Pluto Cond Light" w:hAnsi="Pluto Cond Light"/>
                <w:b w:val="0"/>
                <w:lang w:val="es-HN"/>
              </w:rPr>
            </w:pPr>
            <w:r w:rsidRPr="00496C85">
              <w:rPr>
                <w:rFonts w:ascii="Pluto Cond Light" w:hAnsi="Pluto Cond Light"/>
                <w:b w:val="0"/>
                <w:lang w:val="es-HN"/>
              </w:rPr>
              <w:t>Instalaciones</w:t>
            </w:r>
          </w:p>
        </w:tc>
        <w:tc>
          <w:tcPr>
            <w:tcW w:w="4810" w:type="dxa"/>
          </w:tcPr>
          <w:p w:rsidR="00A7686F" w:rsidRPr="00496C85" w:rsidRDefault="00A7686F" w:rsidP="007F3FA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Medidas</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496C85" w:rsidRDefault="00A7686F" w:rsidP="000F7C38">
            <w:pPr>
              <w:rPr>
                <w:rFonts w:ascii="Pluto Cond Light" w:hAnsi="Pluto Cond Light"/>
                <w:lang w:val="es-HN"/>
              </w:rPr>
            </w:pPr>
          </w:p>
        </w:tc>
        <w:tc>
          <w:tcPr>
            <w:tcW w:w="4810" w:type="dxa"/>
          </w:tcPr>
          <w:p w:rsidR="00A7686F" w:rsidRPr="00496C85" w:rsidRDefault="00A7686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496C85" w:rsidRDefault="00A7686F" w:rsidP="000F7C38">
            <w:pPr>
              <w:rPr>
                <w:rFonts w:ascii="Pluto Cond Light" w:hAnsi="Pluto Cond Light"/>
                <w:lang w:val="es-HN"/>
              </w:rPr>
            </w:pPr>
          </w:p>
        </w:tc>
        <w:tc>
          <w:tcPr>
            <w:tcW w:w="4810" w:type="dxa"/>
          </w:tcPr>
          <w:p w:rsidR="00A7686F" w:rsidRPr="00496C85" w:rsidRDefault="00A7686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4" w:type="dxa"/>
          </w:tcPr>
          <w:p w:rsidR="00A7686F" w:rsidRPr="00496C85" w:rsidRDefault="00A7686F" w:rsidP="000F7C38">
            <w:pPr>
              <w:rPr>
                <w:rFonts w:ascii="Pluto Cond Light" w:hAnsi="Pluto Cond Light"/>
                <w:lang w:val="es-HN"/>
              </w:rPr>
            </w:pPr>
          </w:p>
        </w:tc>
        <w:tc>
          <w:tcPr>
            <w:tcW w:w="4810" w:type="dxa"/>
          </w:tcPr>
          <w:p w:rsidR="00A7686F" w:rsidRPr="00496C85" w:rsidRDefault="00A7686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A7686F" w:rsidRPr="00496C85" w:rsidRDefault="00A7686F" w:rsidP="000F7C38">
      <w:pPr>
        <w:rPr>
          <w:rFonts w:ascii="Pluto Cond Light" w:hAnsi="Pluto Cond Light"/>
          <w:lang w:val="es-HN"/>
        </w:rPr>
      </w:pPr>
    </w:p>
    <w:p w:rsidR="000F7C38" w:rsidRPr="00496C85" w:rsidRDefault="00C261BA" w:rsidP="00C261BA">
      <w:pPr>
        <w:pStyle w:val="Ttulo2"/>
        <w:rPr>
          <w:rFonts w:ascii="Pluto Cond Light" w:hAnsi="Pluto Cond Light"/>
        </w:rPr>
      </w:pPr>
      <w:bookmarkStart w:id="29" w:name="_Toc101795756"/>
      <w:r w:rsidRPr="00496C85">
        <w:rPr>
          <w:rFonts w:ascii="Pluto Cond Light" w:hAnsi="Pluto Cond Light"/>
        </w:rPr>
        <w:t xml:space="preserve">4.4 </w:t>
      </w:r>
      <w:r w:rsidR="000F7C38" w:rsidRPr="00496C85">
        <w:rPr>
          <w:rFonts w:ascii="Pluto Cond Light" w:hAnsi="Pluto Cond Light"/>
        </w:rPr>
        <w:t xml:space="preserve">Cronograma de Cierre </w:t>
      </w:r>
      <w:r w:rsidR="007F3FA2" w:rsidRPr="00496C85">
        <w:rPr>
          <w:rFonts w:ascii="Pluto Cond Light" w:hAnsi="Pluto Cond Light"/>
        </w:rPr>
        <w:t>Ambiental</w:t>
      </w:r>
      <w:bookmarkEnd w:id="29"/>
      <w:r w:rsidR="007F3FA2" w:rsidRPr="00496C85">
        <w:rPr>
          <w:rFonts w:ascii="Pluto Cond Light" w:hAnsi="Pluto Cond Light"/>
        </w:rPr>
        <w:t xml:space="preserve"> </w:t>
      </w: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Se presentará una lista de </w:t>
      </w:r>
      <w:r w:rsidR="002F706C">
        <w:rPr>
          <w:rFonts w:ascii="Pluto Cond Light" w:hAnsi="Pluto Cond Light"/>
          <w:lang w:val="es-HN"/>
        </w:rPr>
        <w:t>ejecución</w:t>
      </w:r>
      <w:r w:rsidRPr="00496C85">
        <w:rPr>
          <w:rFonts w:ascii="Pluto Cond Light" w:hAnsi="Pluto Cond Light"/>
          <w:lang w:val="es-HN"/>
        </w:rPr>
        <w:t xml:space="preserve"> de las medidas de cierre de la instalación y/o </w:t>
      </w:r>
      <w:r w:rsidR="006D38DB" w:rsidRPr="00496C85">
        <w:rPr>
          <w:rFonts w:ascii="Pluto Cond Light" w:hAnsi="Pluto Cond Light"/>
          <w:lang w:val="es-HN"/>
        </w:rPr>
        <w:t>A</w:t>
      </w:r>
      <w:r w:rsidRPr="00496C85">
        <w:rPr>
          <w:rFonts w:ascii="Pluto Cond Light" w:hAnsi="Pluto Cond Light"/>
          <w:lang w:val="es-HN"/>
        </w:rPr>
        <w:t xml:space="preserve">ctividad </w:t>
      </w:r>
      <w:r w:rsidR="006D38DB" w:rsidRPr="00496C85">
        <w:rPr>
          <w:rFonts w:ascii="Pluto Cond Light" w:hAnsi="Pluto Cond Light"/>
          <w:lang w:val="es-HN"/>
        </w:rPr>
        <w:t>M</w:t>
      </w:r>
      <w:r w:rsidRPr="00496C85">
        <w:rPr>
          <w:rFonts w:ascii="Pluto Cond Light" w:hAnsi="Pluto Cond Light"/>
          <w:lang w:val="es-HN"/>
        </w:rPr>
        <w:t>inera, por cada uno de sus componentes (cierre temporal, cierre progresivo, cierre definitivo) con sus fechas previstas de comienzo y final</w:t>
      </w:r>
      <w:r w:rsidR="00C26EE7" w:rsidRPr="00496C85">
        <w:rPr>
          <w:rFonts w:ascii="Pluto Cond Light" w:hAnsi="Pluto Cond Light"/>
          <w:lang w:val="es-HN"/>
        </w:rPr>
        <w:t>, expresadas (según corresponda) en meses y/o años</w:t>
      </w:r>
      <w:r w:rsidRPr="00496C85">
        <w:rPr>
          <w:rFonts w:ascii="Pluto Cond Light" w:hAnsi="Pluto Cond Light"/>
          <w:lang w:val="es-HN"/>
        </w:rPr>
        <w:t>.</w:t>
      </w:r>
    </w:p>
    <w:tbl>
      <w:tblPr>
        <w:tblStyle w:val="Cuadrculaclara-nfasis5"/>
        <w:tblW w:w="0" w:type="auto"/>
        <w:tblLayout w:type="fixed"/>
        <w:tblLook w:val="04A0" w:firstRow="1" w:lastRow="0" w:firstColumn="1" w:lastColumn="0" w:noHBand="0" w:noVBand="1"/>
      </w:tblPr>
      <w:tblGrid>
        <w:gridCol w:w="805"/>
        <w:gridCol w:w="553"/>
        <w:gridCol w:w="567"/>
        <w:gridCol w:w="567"/>
        <w:gridCol w:w="567"/>
        <w:gridCol w:w="567"/>
        <w:gridCol w:w="567"/>
        <w:gridCol w:w="567"/>
        <w:gridCol w:w="567"/>
        <w:gridCol w:w="850"/>
        <w:gridCol w:w="709"/>
        <w:gridCol w:w="709"/>
        <w:gridCol w:w="1178"/>
      </w:tblGrid>
      <w:tr w:rsidR="003936D6" w:rsidRPr="00496C85" w:rsidTr="003936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b w:val="0"/>
                <w:bCs w:val="0"/>
                <w:sz w:val="16"/>
                <w:szCs w:val="16"/>
                <w:lang w:val="es-HN" w:eastAsia="es-HN"/>
              </w:rPr>
            </w:pPr>
            <w:r w:rsidRPr="00496C85">
              <w:rPr>
                <w:rFonts w:ascii="Pluto Cond Light" w:hAnsi="Pluto Cond Light" w:cs="Times New Roman"/>
                <w:b w:val="0"/>
                <w:bCs w:val="0"/>
                <w:sz w:val="16"/>
                <w:szCs w:val="16"/>
                <w:lang w:val="es-HN" w:eastAsia="es-HN"/>
              </w:rPr>
              <w:t> </w:t>
            </w:r>
          </w:p>
        </w:tc>
        <w:tc>
          <w:tcPr>
            <w:tcW w:w="7968" w:type="dxa"/>
            <w:gridSpan w:val="12"/>
            <w:hideMark/>
          </w:tcPr>
          <w:p w:rsidR="00C81A8F" w:rsidRPr="00496C85" w:rsidRDefault="00C26EE7" w:rsidP="00C81A8F">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cs="Times New Roman"/>
                <w:b w:val="0"/>
                <w:bCs w:val="0"/>
                <w:sz w:val="16"/>
                <w:szCs w:val="16"/>
                <w:lang w:val="es-HN" w:eastAsia="es-HN"/>
              </w:rPr>
            </w:pPr>
            <w:r w:rsidRPr="00496C85">
              <w:rPr>
                <w:rFonts w:ascii="Pluto Cond Light" w:hAnsi="Pluto Cond Light" w:cs="Times New Roman"/>
                <w:b w:val="0"/>
                <w:bCs w:val="0"/>
                <w:sz w:val="16"/>
                <w:szCs w:val="16"/>
                <w:lang w:val="es-HN" w:eastAsia="es-HN"/>
              </w:rPr>
              <w:t>MES</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b w:val="0"/>
                <w:bCs w:val="0"/>
                <w:sz w:val="12"/>
                <w:szCs w:val="16"/>
                <w:lang w:val="es-HN" w:eastAsia="es-HN"/>
              </w:rPr>
            </w:pPr>
            <w:r w:rsidRPr="00496C85">
              <w:rPr>
                <w:rFonts w:ascii="Pluto Cond Light" w:hAnsi="Pluto Cond Light" w:cs="Times New Roman"/>
                <w:b w:val="0"/>
                <w:bCs w:val="0"/>
                <w:sz w:val="12"/>
                <w:szCs w:val="16"/>
                <w:lang w:val="es-HN" w:eastAsia="es-HN"/>
              </w:rPr>
              <w:lastRenderedPageBreak/>
              <w:t>Actividad</w:t>
            </w:r>
          </w:p>
        </w:tc>
        <w:tc>
          <w:tcPr>
            <w:tcW w:w="553"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w:t>
            </w:r>
            <w:r w:rsidR="00C81A8F" w:rsidRPr="00496C85">
              <w:rPr>
                <w:rFonts w:ascii="Pluto Cond Light" w:hAnsi="Pluto Cond Light" w:cs="Times New Roman"/>
                <w:b/>
                <w:bCs/>
                <w:sz w:val="14"/>
                <w:szCs w:val="16"/>
                <w:lang w:val="es-HN" w:eastAsia="es-HN"/>
              </w:rPr>
              <w:t>1</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w:t>
            </w:r>
            <w:r w:rsidR="00C81A8F" w:rsidRPr="00496C85">
              <w:rPr>
                <w:rFonts w:ascii="Pluto Cond Light" w:hAnsi="Pluto Cond Light" w:cs="Times New Roman"/>
                <w:b/>
                <w:bCs/>
                <w:sz w:val="14"/>
                <w:szCs w:val="16"/>
                <w:lang w:val="es-HN" w:eastAsia="es-HN"/>
              </w:rPr>
              <w:t xml:space="preserve"> </w:t>
            </w:r>
            <w:r w:rsidRPr="00496C85">
              <w:rPr>
                <w:rFonts w:ascii="Pluto Cond Light" w:hAnsi="Pluto Cond Light" w:cs="Times New Roman"/>
                <w:b/>
                <w:bCs/>
                <w:sz w:val="14"/>
                <w:szCs w:val="16"/>
                <w:lang w:val="es-HN" w:eastAsia="es-HN"/>
              </w:rPr>
              <w:t>0</w:t>
            </w:r>
            <w:r w:rsidR="00C81A8F" w:rsidRPr="00496C85">
              <w:rPr>
                <w:rFonts w:ascii="Pluto Cond Light" w:hAnsi="Pluto Cond Light" w:cs="Times New Roman"/>
                <w:b/>
                <w:bCs/>
                <w:sz w:val="14"/>
                <w:szCs w:val="16"/>
                <w:lang w:val="es-HN" w:eastAsia="es-HN"/>
              </w:rPr>
              <w:t>2</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w:t>
            </w:r>
            <w:r w:rsidR="00C81A8F" w:rsidRPr="00496C85">
              <w:rPr>
                <w:rFonts w:ascii="Pluto Cond Light" w:hAnsi="Pluto Cond Light" w:cs="Times New Roman"/>
                <w:b/>
                <w:bCs/>
                <w:sz w:val="14"/>
                <w:szCs w:val="16"/>
                <w:lang w:val="es-HN" w:eastAsia="es-HN"/>
              </w:rPr>
              <w:t xml:space="preserve"> </w:t>
            </w:r>
            <w:r w:rsidRPr="00496C85">
              <w:rPr>
                <w:rFonts w:ascii="Pluto Cond Light" w:hAnsi="Pluto Cond Light" w:cs="Times New Roman"/>
                <w:b/>
                <w:bCs/>
                <w:sz w:val="14"/>
                <w:szCs w:val="16"/>
                <w:lang w:val="es-HN" w:eastAsia="es-HN"/>
              </w:rPr>
              <w:t>0</w:t>
            </w:r>
            <w:r w:rsidR="00C81A8F" w:rsidRPr="00496C85">
              <w:rPr>
                <w:rFonts w:ascii="Pluto Cond Light" w:hAnsi="Pluto Cond Light" w:cs="Times New Roman"/>
                <w:b/>
                <w:bCs/>
                <w:sz w:val="14"/>
                <w:szCs w:val="16"/>
                <w:lang w:val="es-HN" w:eastAsia="es-HN"/>
              </w:rPr>
              <w:t>3</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w:t>
            </w:r>
            <w:r w:rsidR="00C81A8F" w:rsidRPr="00496C85">
              <w:rPr>
                <w:rFonts w:ascii="Pluto Cond Light" w:hAnsi="Pluto Cond Light" w:cs="Times New Roman"/>
                <w:b/>
                <w:bCs/>
                <w:sz w:val="14"/>
                <w:szCs w:val="16"/>
                <w:lang w:val="es-HN" w:eastAsia="es-HN"/>
              </w:rPr>
              <w:t xml:space="preserve"> </w:t>
            </w:r>
            <w:r w:rsidRPr="00496C85">
              <w:rPr>
                <w:rFonts w:ascii="Pluto Cond Light" w:hAnsi="Pluto Cond Light" w:cs="Times New Roman"/>
                <w:b/>
                <w:bCs/>
                <w:sz w:val="14"/>
                <w:szCs w:val="16"/>
                <w:lang w:val="es-HN" w:eastAsia="es-HN"/>
              </w:rPr>
              <w:t>0</w:t>
            </w:r>
            <w:r w:rsidR="00C81A8F" w:rsidRPr="00496C85">
              <w:rPr>
                <w:rFonts w:ascii="Pluto Cond Light" w:hAnsi="Pluto Cond Light" w:cs="Times New Roman"/>
                <w:b/>
                <w:bCs/>
                <w:sz w:val="14"/>
                <w:szCs w:val="16"/>
                <w:lang w:val="es-HN" w:eastAsia="es-HN"/>
              </w:rPr>
              <w:t>4</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w:t>
            </w:r>
            <w:r w:rsidR="00C81A8F" w:rsidRPr="00496C85">
              <w:rPr>
                <w:rFonts w:ascii="Pluto Cond Light" w:hAnsi="Pluto Cond Light" w:cs="Times New Roman"/>
                <w:b/>
                <w:bCs/>
                <w:sz w:val="14"/>
                <w:szCs w:val="16"/>
                <w:lang w:val="es-HN" w:eastAsia="es-HN"/>
              </w:rPr>
              <w:t xml:space="preserve"> </w:t>
            </w:r>
            <w:r w:rsidRPr="00496C85">
              <w:rPr>
                <w:rFonts w:ascii="Pluto Cond Light" w:hAnsi="Pluto Cond Light" w:cs="Times New Roman"/>
                <w:b/>
                <w:bCs/>
                <w:sz w:val="14"/>
                <w:szCs w:val="16"/>
                <w:lang w:val="es-HN" w:eastAsia="es-HN"/>
              </w:rPr>
              <w:t>0</w:t>
            </w:r>
            <w:r w:rsidR="00C81A8F" w:rsidRPr="00496C85">
              <w:rPr>
                <w:rFonts w:ascii="Pluto Cond Light" w:hAnsi="Pluto Cond Light" w:cs="Times New Roman"/>
                <w:b/>
                <w:bCs/>
                <w:sz w:val="14"/>
                <w:szCs w:val="16"/>
                <w:lang w:val="es-HN" w:eastAsia="es-HN"/>
              </w:rPr>
              <w:t>5</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w:t>
            </w:r>
            <w:r w:rsidR="00C81A8F" w:rsidRPr="00496C85">
              <w:rPr>
                <w:rFonts w:ascii="Pluto Cond Light" w:hAnsi="Pluto Cond Light" w:cs="Times New Roman"/>
                <w:b/>
                <w:bCs/>
                <w:sz w:val="14"/>
                <w:szCs w:val="16"/>
                <w:lang w:val="es-HN" w:eastAsia="es-HN"/>
              </w:rPr>
              <w:t>6</w:t>
            </w:r>
          </w:p>
        </w:tc>
        <w:tc>
          <w:tcPr>
            <w:tcW w:w="567"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w:t>
            </w:r>
            <w:r w:rsidR="00C81A8F" w:rsidRPr="00496C85">
              <w:rPr>
                <w:rFonts w:ascii="Pluto Cond Light" w:hAnsi="Pluto Cond Light" w:cs="Times New Roman"/>
                <w:b/>
                <w:bCs/>
                <w:sz w:val="14"/>
                <w:szCs w:val="16"/>
                <w:lang w:val="es-HN" w:eastAsia="es-HN"/>
              </w:rPr>
              <w:t>7</w:t>
            </w:r>
          </w:p>
        </w:tc>
        <w:tc>
          <w:tcPr>
            <w:tcW w:w="567" w:type="dxa"/>
            <w:hideMark/>
          </w:tcPr>
          <w:p w:rsidR="00C81A8F" w:rsidRPr="00496C85" w:rsidRDefault="00C81A8F"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w:t>
            </w:r>
            <w:r w:rsidR="00C26EE7" w:rsidRPr="00496C85">
              <w:rPr>
                <w:rFonts w:ascii="Pluto Cond Light" w:hAnsi="Pluto Cond Light" w:cs="Times New Roman"/>
                <w:b/>
                <w:bCs/>
                <w:sz w:val="14"/>
                <w:szCs w:val="16"/>
                <w:lang w:val="es-HN" w:eastAsia="es-HN"/>
              </w:rPr>
              <w:t>es</w:t>
            </w:r>
            <w:r w:rsidRPr="00496C85">
              <w:rPr>
                <w:rFonts w:ascii="Pluto Cond Light" w:hAnsi="Pluto Cond Light" w:cs="Times New Roman"/>
                <w:b/>
                <w:bCs/>
                <w:sz w:val="14"/>
                <w:szCs w:val="16"/>
                <w:lang w:val="es-HN" w:eastAsia="es-HN"/>
              </w:rPr>
              <w:t xml:space="preserve"> </w:t>
            </w:r>
            <w:r w:rsidR="00C26EE7" w:rsidRPr="00496C85">
              <w:rPr>
                <w:rFonts w:ascii="Pluto Cond Light" w:hAnsi="Pluto Cond Light" w:cs="Times New Roman"/>
                <w:b/>
                <w:bCs/>
                <w:sz w:val="14"/>
                <w:szCs w:val="16"/>
                <w:lang w:val="es-HN" w:eastAsia="es-HN"/>
              </w:rPr>
              <w:t>0</w:t>
            </w:r>
            <w:r w:rsidRPr="00496C85">
              <w:rPr>
                <w:rFonts w:ascii="Pluto Cond Light" w:hAnsi="Pluto Cond Light" w:cs="Times New Roman"/>
                <w:b/>
                <w:bCs/>
                <w:sz w:val="14"/>
                <w:szCs w:val="16"/>
                <w:lang w:val="es-HN" w:eastAsia="es-HN"/>
              </w:rPr>
              <w:t>8</w:t>
            </w:r>
          </w:p>
        </w:tc>
        <w:tc>
          <w:tcPr>
            <w:tcW w:w="850"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09</w:t>
            </w:r>
          </w:p>
        </w:tc>
        <w:tc>
          <w:tcPr>
            <w:tcW w:w="709"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10</w:t>
            </w:r>
          </w:p>
        </w:tc>
        <w:tc>
          <w:tcPr>
            <w:tcW w:w="709"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11</w:t>
            </w:r>
          </w:p>
        </w:tc>
        <w:tc>
          <w:tcPr>
            <w:tcW w:w="1178" w:type="dxa"/>
            <w:hideMark/>
          </w:tcPr>
          <w:p w:rsidR="00C81A8F" w:rsidRPr="00496C85" w:rsidRDefault="00C26EE7" w:rsidP="00C26EE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12</w:t>
            </w: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Actividad1</w:t>
            </w:r>
          </w:p>
        </w:tc>
        <w:tc>
          <w:tcPr>
            <w:tcW w:w="553"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850"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1178"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Actividad2</w:t>
            </w:r>
          </w:p>
        </w:tc>
        <w:tc>
          <w:tcPr>
            <w:tcW w:w="553"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850"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1178" w:type="dxa"/>
            <w:hideMark/>
          </w:tcPr>
          <w:p w:rsidR="00C81A8F" w:rsidRPr="00496C85" w:rsidRDefault="00C81A8F" w:rsidP="00C81A8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Actividad3</w:t>
            </w:r>
          </w:p>
        </w:tc>
        <w:tc>
          <w:tcPr>
            <w:tcW w:w="553"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850"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1178" w:type="dxa"/>
            <w:hideMark/>
          </w:tcPr>
          <w:p w:rsidR="00C81A8F" w:rsidRPr="00496C85" w:rsidRDefault="00C81A8F" w:rsidP="00C81A8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496C85" w:rsidRDefault="00C81A8F" w:rsidP="00C81A8F">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 4</w:t>
            </w:r>
          </w:p>
        </w:tc>
        <w:tc>
          <w:tcPr>
            <w:tcW w:w="553"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567"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850"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709"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1178" w:type="dxa"/>
            <w:noWrap/>
            <w:hideMark/>
          </w:tcPr>
          <w:p w:rsidR="00C81A8F" w:rsidRPr="00496C85" w:rsidRDefault="00C81A8F" w:rsidP="00C81A8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bl>
    <w:p w:rsidR="009C2F24" w:rsidRPr="00496C85" w:rsidRDefault="009C2F24" w:rsidP="009C2F24">
      <w:pPr>
        <w:rPr>
          <w:rFonts w:ascii="Pluto Cond Light" w:hAnsi="Pluto Cond Light"/>
          <w:i/>
          <w:lang w:val="es-HN"/>
        </w:rPr>
      </w:pPr>
      <w:bookmarkStart w:id="30" w:name="_Toc14178163"/>
      <w:bookmarkStart w:id="31" w:name="_Toc14852700"/>
      <w:r w:rsidRPr="00496C85">
        <w:rPr>
          <w:rFonts w:ascii="Pluto Cond Light" w:hAnsi="Pluto Cond Light"/>
          <w:i/>
          <w:lang w:val="es-HN"/>
        </w:rPr>
        <w:t xml:space="preserve">*Agregar tantas filas como sean necesarias para completar la información. </w:t>
      </w:r>
    </w:p>
    <w:p w:rsidR="000F7C38" w:rsidRPr="00496C85" w:rsidRDefault="00C261BA" w:rsidP="00A7686F">
      <w:pPr>
        <w:pStyle w:val="Ttulo2"/>
        <w:rPr>
          <w:rFonts w:ascii="Pluto Cond Light" w:hAnsi="Pluto Cond Light"/>
        </w:rPr>
      </w:pPr>
      <w:bookmarkStart w:id="32" w:name="_Toc101795757"/>
      <w:r w:rsidRPr="00496C85">
        <w:rPr>
          <w:rFonts w:ascii="Pluto Cond Light" w:hAnsi="Pluto Cond Light"/>
        </w:rPr>
        <w:t xml:space="preserve">4.5 </w:t>
      </w:r>
      <w:r w:rsidR="000F7C38" w:rsidRPr="00496C85">
        <w:rPr>
          <w:rFonts w:ascii="Pluto Cond Light" w:hAnsi="Pluto Cond Light"/>
        </w:rPr>
        <w:t>Valorización económica de las medidas de cierre</w:t>
      </w:r>
      <w:bookmarkEnd w:id="30"/>
      <w:bookmarkEnd w:id="31"/>
      <w:bookmarkEnd w:id="32"/>
    </w:p>
    <w:p w:rsidR="00CA2B2C" w:rsidRDefault="000F7C38" w:rsidP="000F7C38">
      <w:pPr>
        <w:rPr>
          <w:rFonts w:ascii="Pluto Cond Light" w:hAnsi="Pluto Cond Light"/>
          <w:lang w:val="es-HN"/>
        </w:rPr>
      </w:pPr>
      <w:r w:rsidRPr="00496C85">
        <w:rPr>
          <w:rFonts w:ascii="Pluto Cond Light" w:hAnsi="Pluto Cond Light"/>
          <w:lang w:val="es-HN"/>
        </w:rPr>
        <w:t xml:space="preserve">Se debe presentar la valorización económica de todas las medidas requeridas para el cierre, tanto las indicadas a partir de la Evaluación de Riesgos como las comprometidas durante los monitoreos e inspecciones ambientales previos al cierre, para asegurar la estabilidad física y química de las instalaciones componentes de la </w:t>
      </w:r>
      <w:r w:rsidR="006D38DB" w:rsidRPr="00496C85">
        <w:rPr>
          <w:rFonts w:ascii="Pluto Cond Light" w:hAnsi="Pluto Cond Light"/>
          <w:lang w:val="es-HN"/>
        </w:rPr>
        <w:t>A</w:t>
      </w:r>
      <w:r w:rsidRPr="00496C85">
        <w:rPr>
          <w:rFonts w:ascii="Pluto Cond Light" w:hAnsi="Pluto Cond Light"/>
          <w:lang w:val="es-HN"/>
        </w:rPr>
        <w:t>ctividad Minera.</w:t>
      </w:r>
    </w:p>
    <w:p w:rsidR="00CA2B2C" w:rsidRDefault="00CA2B2C" w:rsidP="000F7C38">
      <w:pPr>
        <w:rPr>
          <w:rFonts w:ascii="Pluto Cond Light" w:hAnsi="Pluto Cond Light"/>
          <w:lang w:val="es-HN"/>
        </w:rPr>
      </w:pP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Tal como se realizó en el Análisis de las instalaciones, la valorización también se efectúa por instalaciones, debiéndose presentar el detalle de la instalación, características principales, medida de cierre, cubicaciones, unidades, los costos de administración, costo medida de cierre; indicando finalmente la valorización de los costos directos del Plan de cierre. </w:t>
      </w:r>
      <w:r w:rsidR="009C2F24" w:rsidRPr="00496C85">
        <w:rPr>
          <w:rFonts w:ascii="Pluto Cond Light" w:hAnsi="Pluto Cond Light"/>
          <w:lang w:val="es-HN"/>
        </w:rPr>
        <w:t>Los formatos y metodologías son de libre uso por cada empresa, sin embargo, a continuación, se establece una tabla referencial del contenido mínimo a presentar</w:t>
      </w:r>
      <w:r w:rsidR="00425442" w:rsidRPr="00496C85">
        <w:rPr>
          <w:rFonts w:ascii="Pluto Cond Light" w:hAnsi="Pluto Cond Light"/>
          <w:lang w:val="es-HN"/>
        </w:rPr>
        <w:t xml:space="preserve">. </w:t>
      </w:r>
    </w:p>
    <w:p w:rsidR="000F7C38" w:rsidRPr="00496C85" w:rsidRDefault="00A303A7" w:rsidP="00A303A7">
      <w:pPr>
        <w:pStyle w:val="Descripcin"/>
        <w:jc w:val="center"/>
        <w:rPr>
          <w:rFonts w:ascii="Pluto Cond Light" w:hAnsi="Pluto Cond Light"/>
          <w:sz w:val="24"/>
          <w:lang w:val="es-HN"/>
        </w:rPr>
      </w:pPr>
      <w:r w:rsidRPr="00496C85">
        <w:rPr>
          <w:rFonts w:ascii="Pluto Cond Light" w:hAnsi="Pluto Cond Light"/>
          <w:sz w:val="24"/>
        </w:rPr>
        <w:t xml:space="preserve">Tabla </w:t>
      </w:r>
      <w:r w:rsidR="0088409A">
        <w:rPr>
          <w:rFonts w:ascii="Pluto Cond Light" w:hAnsi="Pluto Cond Light"/>
          <w:sz w:val="24"/>
        </w:rPr>
        <w:t>13</w:t>
      </w:r>
      <w:r w:rsidRPr="00496C85">
        <w:rPr>
          <w:rFonts w:ascii="Pluto Cond Light" w:hAnsi="Pluto Cond Light"/>
          <w:sz w:val="24"/>
        </w:rPr>
        <w:t xml:space="preserve"> </w:t>
      </w:r>
      <w:r w:rsidR="000F7C38" w:rsidRPr="00496C85">
        <w:rPr>
          <w:rFonts w:ascii="Pluto Cond Light" w:hAnsi="Pluto Cond Light"/>
          <w:sz w:val="24"/>
          <w:lang w:val="es-HN"/>
        </w:rPr>
        <w:t>Resumen de la Cubicación de Instalaciones (ejemplo ilustrativo)</w:t>
      </w:r>
    </w:p>
    <w:tbl>
      <w:tblPr>
        <w:tblStyle w:val="Cuadrculaclara-nfasis5"/>
        <w:tblW w:w="0" w:type="auto"/>
        <w:tblLook w:val="04A0" w:firstRow="1" w:lastRow="0" w:firstColumn="1" w:lastColumn="0" w:noHBand="0" w:noVBand="1"/>
      </w:tblPr>
      <w:tblGrid>
        <w:gridCol w:w="3676"/>
        <w:gridCol w:w="5103"/>
      </w:tblGrid>
      <w:tr w:rsidR="003936D6" w:rsidRPr="00496C85" w:rsidTr="00CA2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0F7C38" w:rsidRPr="00496C85" w:rsidRDefault="00C81A8F" w:rsidP="00032FE8">
            <w:pPr>
              <w:jc w:val="center"/>
              <w:rPr>
                <w:rFonts w:ascii="Pluto Cond Light" w:hAnsi="Pluto Cond Light"/>
                <w:b w:val="0"/>
                <w:bCs w:val="0"/>
                <w:lang w:val="es-HN"/>
              </w:rPr>
            </w:pPr>
            <w:r w:rsidRPr="00496C85">
              <w:rPr>
                <w:rFonts w:ascii="Pluto Cond Light" w:hAnsi="Pluto Cond Light"/>
                <w:b w:val="0"/>
                <w:bCs w:val="0"/>
                <w:lang w:val="es-HN"/>
              </w:rPr>
              <w:t>Componente De Cierre</w:t>
            </w:r>
          </w:p>
        </w:tc>
        <w:tc>
          <w:tcPr>
            <w:tcW w:w="5103" w:type="dxa"/>
          </w:tcPr>
          <w:p w:rsidR="000F7C38" w:rsidRPr="00496C85" w:rsidRDefault="00C81A8F" w:rsidP="00032FE8">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bCs w:val="0"/>
                <w:lang w:val="es-HN"/>
              </w:rPr>
            </w:pPr>
            <w:r w:rsidRPr="00496C85">
              <w:rPr>
                <w:rFonts w:ascii="Pluto Cond Light" w:hAnsi="Pluto Cond Light"/>
                <w:b w:val="0"/>
                <w:bCs w:val="0"/>
                <w:lang w:val="es-HN"/>
              </w:rPr>
              <w:t>Unidad De Medición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0F7C38" w:rsidRPr="00496C85" w:rsidRDefault="000F7C38" w:rsidP="008C7915">
            <w:pPr>
              <w:jc w:val="center"/>
              <w:rPr>
                <w:rFonts w:ascii="Pluto Cond Light" w:hAnsi="Pluto Cond Light"/>
                <w:b w:val="0"/>
                <w:bCs w:val="0"/>
                <w:u w:val="single"/>
                <w:lang w:val="es-HN"/>
              </w:rPr>
            </w:pPr>
            <w:r w:rsidRPr="00496C85">
              <w:rPr>
                <w:rFonts w:ascii="Pluto Cond Light" w:hAnsi="Pluto Cond Light"/>
                <w:b w:val="0"/>
                <w:bCs w:val="0"/>
                <w:u w:val="single"/>
                <w:lang w:val="es-HN"/>
              </w:rPr>
              <w:t>Edificios y Estructuras de</w:t>
            </w:r>
            <w:r w:rsidR="009C2F24" w:rsidRPr="00496C85">
              <w:rPr>
                <w:rFonts w:ascii="Pluto Cond Light" w:hAnsi="Pluto Cond Light"/>
                <w:b w:val="0"/>
                <w:bCs w:val="0"/>
                <w:u w:val="single"/>
                <w:lang w:val="es-HN"/>
              </w:rPr>
              <w:t xml:space="preserve"> </w:t>
            </w:r>
            <w:r w:rsidRPr="00496C85">
              <w:rPr>
                <w:rFonts w:ascii="Pluto Cond Light" w:hAnsi="Pluto Cond Light"/>
                <w:b w:val="0"/>
                <w:bCs w:val="0"/>
                <w:u w:val="single"/>
                <w:lang w:val="es-HN"/>
              </w:rPr>
              <w:t>Acero</w:t>
            </w:r>
          </w:p>
        </w:tc>
        <w:tc>
          <w:tcPr>
            <w:tcW w:w="5103" w:type="dxa"/>
          </w:tcPr>
          <w:p w:rsidR="000F7C38" w:rsidRPr="00496C85" w:rsidRDefault="009C2F24" w:rsidP="00032FE8">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b/>
                <w:vertAlign w:val="superscript"/>
                <w:lang w:val="es-HN"/>
              </w:rPr>
            </w:pPr>
            <w:r w:rsidRPr="00496C85">
              <w:rPr>
                <w:rFonts w:ascii="Pluto Cond Light" w:hAnsi="Pluto Cond Light"/>
                <w:b/>
                <w:lang w:val="es-HN"/>
              </w:rPr>
              <w:t>t</w:t>
            </w:r>
            <w:r w:rsidR="000F7C38" w:rsidRPr="00496C85">
              <w:rPr>
                <w:rFonts w:ascii="Pluto Cond Light" w:hAnsi="Pluto Cond Light"/>
                <w:b/>
                <w:lang w:val="es-HN"/>
              </w:rPr>
              <w:t>, lb</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0F7C38" w:rsidRPr="00496C85" w:rsidRDefault="000F7C38" w:rsidP="008C7915">
            <w:pPr>
              <w:jc w:val="center"/>
              <w:rPr>
                <w:rFonts w:ascii="Pluto Cond Light" w:hAnsi="Pluto Cond Light"/>
                <w:bCs w:val="0"/>
                <w:lang w:val="es-HN"/>
              </w:rPr>
            </w:pPr>
            <w:r w:rsidRPr="00496C85">
              <w:rPr>
                <w:rFonts w:ascii="Pluto Cond Light" w:hAnsi="Pluto Cond Light"/>
                <w:bCs w:val="0"/>
                <w:lang w:val="es-HN"/>
              </w:rPr>
              <w:t>Instalación 1 (ejemplo: talleres, bodegas etc.)</w:t>
            </w:r>
          </w:p>
        </w:tc>
        <w:tc>
          <w:tcPr>
            <w:tcW w:w="5103" w:type="dxa"/>
          </w:tcPr>
          <w:p w:rsidR="000F7C38" w:rsidRPr="00496C85" w:rsidRDefault="009C2F24" w:rsidP="009C2F24">
            <w:pPr>
              <w:cnfStyle w:val="000000010000" w:firstRow="0" w:lastRow="0" w:firstColumn="0" w:lastColumn="0" w:oddVBand="0" w:evenVBand="0" w:oddHBand="0" w:evenHBand="1" w:firstRowFirstColumn="0" w:firstRowLastColumn="0" w:lastRowFirstColumn="0" w:lastRowLastColumn="0"/>
              <w:rPr>
                <w:rFonts w:ascii="Pluto Cond Light" w:hAnsi="Pluto Cond Light"/>
                <w:i/>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9C2F24" w:rsidRPr="00496C85" w:rsidRDefault="009C2F24" w:rsidP="008C7915">
            <w:pPr>
              <w:jc w:val="center"/>
              <w:rPr>
                <w:rFonts w:ascii="Pluto Cond Light" w:hAnsi="Pluto Cond Light"/>
                <w:bCs w:val="0"/>
                <w:lang w:val="es-HN"/>
              </w:rPr>
            </w:pPr>
            <w:r w:rsidRPr="00496C85">
              <w:rPr>
                <w:rFonts w:ascii="Pluto Cond Light" w:hAnsi="Pluto Cond Light"/>
                <w:bCs w:val="0"/>
                <w:lang w:val="es-HN"/>
              </w:rPr>
              <w:t>Instalación 2 (ejemplo: área de trituración)</w:t>
            </w:r>
          </w:p>
        </w:tc>
        <w:tc>
          <w:tcPr>
            <w:tcW w:w="5103" w:type="dxa"/>
          </w:tcPr>
          <w:p w:rsidR="009C2F24" w:rsidRPr="00496C85" w:rsidRDefault="009C2F24" w:rsidP="009C2F24">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9C2F24" w:rsidRPr="00496C85" w:rsidRDefault="009C2F24" w:rsidP="008C7915">
            <w:pPr>
              <w:jc w:val="center"/>
              <w:rPr>
                <w:rFonts w:ascii="Pluto Cond Light" w:hAnsi="Pluto Cond Light"/>
                <w:bCs w:val="0"/>
                <w:lang w:val="es-HN"/>
              </w:rPr>
            </w:pPr>
            <w:r w:rsidRPr="00496C85">
              <w:rPr>
                <w:rFonts w:ascii="Pluto Cond Light" w:hAnsi="Pluto Cond Light"/>
                <w:bCs w:val="0"/>
                <w:lang w:val="es-HN"/>
              </w:rPr>
              <w:t>Instalación 3 (ejemplo: área de extracción)</w:t>
            </w:r>
          </w:p>
        </w:tc>
        <w:tc>
          <w:tcPr>
            <w:tcW w:w="5103" w:type="dxa"/>
          </w:tcPr>
          <w:p w:rsidR="009C2F24" w:rsidRPr="00496C85" w:rsidRDefault="009C2F24" w:rsidP="009C2F24">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9C2F24" w:rsidRPr="00496C85" w:rsidRDefault="009C2F24" w:rsidP="008C7915">
            <w:pPr>
              <w:jc w:val="center"/>
              <w:rPr>
                <w:rFonts w:ascii="Pluto Cond Light" w:hAnsi="Pluto Cond Light"/>
                <w:bCs w:val="0"/>
                <w:lang w:val="es-HN"/>
              </w:rPr>
            </w:pPr>
            <w:r w:rsidRPr="00496C85">
              <w:rPr>
                <w:rFonts w:ascii="Pluto Cond Light" w:hAnsi="Pluto Cond Light"/>
                <w:bCs w:val="0"/>
                <w:lang w:val="es-HN"/>
              </w:rPr>
              <w:t>Instalación 4 (ejemplo: pilas, lagunas, botaderos etc.)</w:t>
            </w:r>
          </w:p>
        </w:tc>
        <w:tc>
          <w:tcPr>
            <w:tcW w:w="5103" w:type="dxa"/>
          </w:tcPr>
          <w:p w:rsidR="009C2F24" w:rsidRPr="00496C85" w:rsidRDefault="009C2F24" w:rsidP="009C2F24">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9C2F24" w:rsidRPr="00496C85" w:rsidRDefault="009C2F24" w:rsidP="008C7915">
            <w:pPr>
              <w:jc w:val="center"/>
              <w:rPr>
                <w:rFonts w:ascii="Pluto Cond Light" w:hAnsi="Pluto Cond Light"/>
                <w:b w:val="0"/>
                <w:bCs w:val="0"/>
                <w:lang w:val="es-HN"/>
              </w:rPr>
            </w:pPr>
            <w:r w:rsidRPr="00496C85">
              <w:rPr>
                <w:rFonts w:ascii="Pluto Cond Light" w:hAnsi="Pluto Cond Light"/>
                <w:b w:val="0"/>
                <w:bCs w:val="0"/>
                <w:lang w:val="es-HN"/>
              </w:rPr>
              <w:t>TOTAL</w:t>
            </w:r>
          </w:p>
        </w:tc>
        <w:tc>
          <w:tcPr>
            <w:tcW w:w="5103" w:type="dxa"/>
          </w:tcPr>
          <w:p w:rsidR="009C2F24" w:rsidRPr="00496C85" w:rsidRDefault="009C2F24" w:rsidP="008C7915">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Total del componente</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9C2F24" w:rsidRPr="00496C85" w:rsidRDefault="009C2F24" w:rsidP="008C7915">
            <w:pPr>
              <w:jc w:val="center"/>
              <w:rPr>
                <w:rFonts w:ascii="Pluto Cond Light" w:hAnsi="Pluto Cond Light"/>
                <w:b w:val="0"/>
                <w:bCs w:val="0"/>
                <w:u w:val="single"/>
                <w:lang w:val="es-HN"/>
              </w:rPr>
            </w:pPr>
            <w:r w:rsidRPr="00496C85">
              <w:rPr>
                <w:rFonts w:ascii="Pluto Cond Light" w:hAnsi="Pluto Cond Light"/>
                <w:b w:val="0"/>
                <w:bCs w:val="0"/>
                <w:u w:val="single"/>
                <w:lang w:val="es-HN"/>
              </w:rPr>
              <w:t>Tajos, Canteras y áreas de</w:t>
            </w:r>
          </w:p>
          <w:p w:rsidR="009C2F24" w:rsidRPr="00496C85" w:rsidRDefault="009C2F24" w:rsidP="008C7915">
            <w:pPr>
              <w:jc w:val="center"/>
              <w:rPr>
                <w:rFonts w:ascii="Pluto Cond Light" w:hAnsi="Pluto Cond Light"/>
                <w:b w:val="0"/>
                <w:bCs w:val="0"/>
                <w:lang w:val="es-HN"/>
              </w:rPr>
            </w:pPr>
            <w:r w:rsidRPr="00496C85">
              <w:rPr>
                <w:rFonts w:ascii="Pluto Cond Light" w:hAnsi="Pluto Cond Light"/>
                <w:b w:val="0"/>
                <w:bCs w:val="0"/>
                <w:u w:val="single"/>
                <w:lang w:val="es-HN"/>
              </w:rPr>
              <w:t>subsidencia</w:t>
            </w:r>
          </w:p>
        </w:tc>
        <w:tc>
          <w:tcPr>
            <w:tcW w:w="5103" w:type="dxa"/>
          </w:tcPr>
          <w:p w:rsidR="009C2F24" w:rsidRPr="00496C85" w:rsidRDefault="009C2F24" w:rsidP="008C7915">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m, km</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Instalación 1</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i/>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Instalación 2</w:t>
            </w:r>
          </w:p>
        </w:tc>
        <w:tc>
          <w:tcPr>
            <w:tcW w:w="5103" w:type="dxa"/>
          </w:tcPr>
          <w:p w:rsidR="008C7915" w:rsidRPr="00496C85" w:rsidRDefault="008C7915" w:rsidP="00CA2B2C">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 w:val="0"/>
                <w:bCs w:val="0"/>
                <w:lang w:val="es-HN"/>
              </w:rPr>
            </w:pPr>
            <w:r w:rsidRPr="00496C85">
              <w:rPr>
                <w:rFonts w:ascii="Pluto Cond Light" w:hAnsi="Pluto Cond Light"/>
                <w:b w:val="0"/>
                <w:bCs w:val="0"/>
                <w:lang w:val="es-HN"/>
              </w:rPr>
              <w:t>TOTAL</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Total del componente</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 w:val="0"/>
                <w:bCs w:val="0"/>
                <w:u w:val="single"/>
                <w:lang w:val="es-HN"/>
              </w:rPr>
            </w:pPr>
            <w:r w:rsidRPr="00496C85">
              <w:rPr>
                <w:rFonts w:ascii="Pluto Cond Light" w:hAnsi="Pluto Cond Light"/>
                <w:b w:val="0"/>
                <w:bCs w:val="0"/>
                <w:u w:val="single"/>
                <w:lang w:val="es-HN"/>
              </w:rPr>
              <w:t>Pilas de lixiviación,</w:t>
            </w:r>
          </w:p>
          <w:p w:rsidR="008C7915" w:rsidRPr="00496C85" w:rsidRDefault="002D67B2" w:rsidP="008C7915">
            <w:pPr>
              <w:jc w:val="center"/>
              <w:rPr>
                <w:rFonts w:ascii="Pluto Cond Light" w:hAnsi="Pluto Cond Light"/>
                <w:b w:val="0"/>
                <w:bCs w:val="0"/>
                <w:lang w:val="es-HN"/>
              </w:rPr>
            </w:pPr>
            <w:r w:rsidRPr="002D67B2">
              <w:rPr>
                <w:rFonts w:ascii="Pluto Cond Light" w:hAnsi="Pluto Cond Light"/>
                <w:b w:val="0"/>
                <w:bCs w:val="0"/>
                <w:u w:val="single"/>
                <w:lang w:val="es-HN"/>
              </w:rPr>
              <w:t xml:space="preserve">patios de lixiviación  </w:t>
            </w:r>
          </w:p>
        </w:tc>
        <w:tc>
          <w:tcPr>
            <w:tcW w:w="5103" w:type="dxa"/>
          </w:tcPr>
          <w:p w:rsidR="008C7915" w:rsidRPr="00496C85" w:rsidRDefault="008C7915" w:rsidP="00CA2B2C">
            <w:pPr>
              <w:cnfStyle w:val="000000100000" w:firstRow="0" w:lastRow="0" w:firstColumn="0" w:lastColumn="0" w:oddVBand="0" w:evenVBand="0" w:oddHBand="1" w:evenHBand="0" w:firstRowFirstColumn="0" w:firstRowLastColumn="0" w:lastRowFirstColumn="0" w:lastRowLastColumn="0"/>
              <w:rPr>
                <w:rFonts w:ascii="Pluto Cond Light" w:hAnsi="Pluto Cond Light"/>
                <w:vertAlign w:val="superscript"/>
                <w:lang w:val="es-HN"/>
              </w:rPr>
            </w:pPr>
            <w:r w:rsidRPr="00496C85">
              <w:rPr>
                <w:rFonts w:ascii="Pluto Cond Light" w:hAnsi="Pluto Cond Light"/>
                <w:lang w:val="es-HN"/>
              </w:rPr>
              <w:t>ha, m</w:t>
            </w:r>
            <w:r w:rsidRPr="00496C85">
              <w:rPr>
                <w:rFonts w:ascii="Pluto Cond Light" w:hAnsi="Pluto Cond Light"/>
                <w:vertAlign w:val="superscript"/>
                <w:lang w:val="es-HN"/>
              </w:rPr>
              <w:t>2</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Instalación 1</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Instalación 2</w:t>
            </w:r>
          </w:p>
        </w:tc>
        <w:tc>
          <w:tcPr>
            <w:tcW w:w="5103" w:type="dxa"/>
          </w:tcPr>
          <w:p w:rsidR="008C7915" w:rsidRPr="00496C85" w:rsidRDefault="008C7915" w:rsidP="00CA2B2C">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lastRenderedPageBreak/>
              <w:t>Instalación 3</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 w:val="0"/>
                <w:bCs w:val="0"/>
                <w:lang w:val="es-HN"/>
              </w:rPr>
            </w:pPr>
            <w:r w:rsidRPr="00496C85">
              <w:rPr>
                <w:rFonts w:ascii="Pluto Cond Light" w:hAnsi="Pluto Cond Light"/>
                <w:b w:val="0"/>
                <w:bCs w:val="0"/>
                <w:lang w:val="es-HN"/>
              </w:rPr>
              <w:t>TOTAL</w:t>
            </w:r>
          </w:p>
        </w:tc>
        <w:tc>
          <w:tcPr>
            <w:tcW w:w="5103" w:type="dxa"/>
          </w:tcPr>
          <w:p w:rsidR="008C7915" w:rsidRPr="00496C85" w:rsidRDefault="008C7915" w:rsidP="00CA2B2C">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Total del componente</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 w:val="0"/>
                <w:bCs w:val="0"/>
                <w:u w:val="single"/>
                <w:lang w:val="es-HN"/>
              </w:rPr>
            </w:pPr>
            <w:r w:rsidRPr="00496C85">
              <w:rPr>
                <w:rFonts w:ascii="Pluto Cond Light" w:hAnsi="Pluto Cond Light"/>
                <w:b w:val="0"/>
                <w:bCs w:val="0"/>
                <w:u w:val="single"/>
                <w:lang w:val="es-HN"/>
              </w:rPr>
              <w:t>Revegetación</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m</w:t>
            </w:r>
            <w:r w:rsidRPr="00496C85">
              <w:rPr>
                <w:rFonts w:ascii="Pluto Cond Light" w:hAnsi="Pluto Cond Light"/>
                <w:vertAlign w:val="superscript"/>
                <w:lang w:val="es-HN"/>
              </w:rPr>
              <w:t>2</w:t>
            </w:r>
            <w:r w:rsidRPr="00496C85">
              <w:rPr>
                <w:rFonts w:ascii="Pluto Cond Light" w:hAnsi="Pluto Cond Light"/>
                <w:lang w:val="es-HN"/>
              </w:rPr>
              <w:t>, ha</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Áreas a revegetar según el Plan</w:t>
            </w:r>
          </w:p>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de Cierre</w:t>
            </w:r>
          </w:p>
        </w:tc>
        <w:tc>
          <w:tcPr>
            <w:tcW w:w="5103" w:type="dxa"/>
          </w:tcPr>
          <w:p w:rsidR="008C7915" w:rsidRPr="00496C85" w:rsidRDefault="008C7915" w:rsidP="00CA2B2C">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i/>
                <w:lang w:val="es-HN"/>
              </w:rPr>
              <w:t>Agregar el detalle necesario para completar la información.</w:t>
            </w:r>
          </w:p>
        </w:tc>
      </w:tr>
      <w:tr w:rsidR="003936D6" w:rsidRPr="00496C85" w:rsidTr="00CA2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Cs w:val="0"/>
                <w:lang w:val="es-HN"/>
              </w:rPr>
            </w:pPr>
            <w:r w:rsidRPr="00496C85">
              <w:rPr>
                <w:rFonts w:ascii="Pluto Cond Light" w:hAnsi="Pluto Cond Light"/>
                <w:bCs w:val="0"/>
                <w:lang w:val="es-HN"/>
              </w:rPr>
              <w:t>TOTAL</w:t>
            </w:r>
          </w:p>
        </w:tc>
        <w:tc>
          <w:tcPr>
            <w:tcW w:w="5103" w:type="dxa"/>
          </w:tcPr>
          <w:p w:rsidR="008C7915" w:rsidRPr="00496C85" w:rsidRDefault="008C7915" w:rsidP="00CA2B2C">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i/>
                <w:lang w:val="es-HN"/>
              </w:rPr>
              <w:t>Total del componente</w:t>
            </w:r>
          </w:p>
        </w:tc>
      </w:tr>
      <w:tr w:rsidR="003936D6" w:rsidRPr="00496C85" w:rsidTr="00CA2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rsidR="008C7915" w:rsidRPr="00496C85" w:rsidRDefault="008C7915" w:rsidP="008C7915">
            <w:pPr>
              <w:jc w:val="center"/>
              <w:rPr>
                <w:rFonts w:ascii="Pluto Cond Light" w:hAnsi="Pluto Cond Light"/>
                <w:b w:val="0"/>
                <w:bCs w:val="0"/>
                <w:lang w:val="es-HN"/>
              </w:rPr>
            </w:pPr>
            <w:r w:rsidRPr="00496C85">
              <w:rPr>
                <w:rFonts w:ascii="Pluto Cond Light" w:hAnsi="Pluto Cond Light"/>
                <w:b w:val="0"/>
                <w:bCs w:val="0"/>
                <w:lang w:val="es-HN"/>
              </w:rPr>
              <w:t>Otras facilidades</w:t>
            </w:r>
          </w:p>
        </w:tc>
        <w:tc>
          <w:tcPr>
            <w:tcW w:w="5103" w:type="dxa"/>
          </w:tcPr>
          <w:p w:rsidR="008C7915" w:rsidRPr="00496C85" w:rsidRDefault="008C7915" w:rsidP="008C7915">
            <w:pP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 xml:space="preserve">En este apartado se deberá considerar otro componente que no esté definido en los apartados anteriores. En caso de incluirlo, se debe agregar un total del componente. </w:t>
            </w:r>
          </w:p>
        </w:tc>
      </w:tr>
    </w:tbl>
    <w:p w:rsidR="009C2F24" w:rsidRPr="00496C85" w:rsidRDefault="008C7915" w:rsidP="009C2F24">
      <w:pPr>
        <w:rPr>
          <w:rFonts w:ascii="Pluto Cond Light" w:hAnsi="Pluto Cond Light"/>
          <w:i/>
          <w:lang w:val="es-HN"/>
        </w:rPr>
      </w:pPr>
      <w:r w:rsidRPr="00496C85">
        <w:rPr>
          <w:rFonts w:ascii="Pluto Cond Light" w:hAnsi="Pluto Cond Light"/>
          <w:i/>
          <w:lang w:val="es-HN"/>
        </w:rPr>
        <w:t>*</w:t>
      </w:r>
      <w:r w:rsidR="009C2F24" w:rsidRPr="00496C85">
        <w:rPr>
          <w:rFonts w:ascii="Pluto Cond Light" w:hAnsi="Pluto Cond Light"/>
          <w:i/>
          <w:lang w:val="es-HN"/>
        </w:rPr>
        <w:t xml:space="preserve">Agregar tantas filas como sean necesarias para completar la información. </w:t>
      </w:r>
    </w:p>
    <w:p w:rsidR="000F7C38" w:rsidRPr="00496C85" w:rsidRDefault="000F7C38" w:rsidP="000F7C38">
      <w:pPr>
        <w:rPr>
          <w:rFonts w:ascii="Pluto Cond Light" w:hAnsi="Pluto Cond Light"/>
          <w:lang w:val="es-HN"/>
        </w:rPr>
      </w:pPr>
    </w:p>
    <w:p w:rsidR="00CA2B2C" w:rsidRDefault="00CA2B2C" w:rsidP="00CA2B2C">
      <w:pPr>
        <w:pStyle w:val="Descripcin"/>
        <w:tabs>
          <w:tab w:val="left" w:pos="1710"/>
          <w:tab w:val="center" w:pos="4419"/>
        </w:tabs>
        <w:jc w:val="left"/>
        <w:rPr>
          <w:rFonts w:ascii="Pluto Cond Light" w:hAnsi="Pluto Cond Light"/>
          <w:sz w:val="22"/>
        </w:rPr>
      </w:pPr>
      <w:r>
        <w:rPr>
          <w:rFonts w:ascii="Pluto Cond Light" w:hAnsi="Pluto Cond Light"/>
          <w:sz w:val="22"/>
        </w:rPr>
        <w:tab/>
      </w:r>
    </w:p>
    <w:p w:rsidR="00CA2B2C" w:rsidRDefault="00CA2B2C" w:rsidP="00CA2B2C">
      <w:pPr>
        <w:pStyle w:val="Descripcin"/>
        <w:tabs>
          <w:tab w:val="left" w:pos="1710"/>
          <w:tab w:val="center" w:pos="4419"/>
        </w:tabs>
        <w:jc w:val="left"/>
        <w:rPr>
          <w:rFonts w:ascii="Pluto Cond Light" w:hAnsi="Pluto Cond Light"/>
          <w:sz w:val="22"/>
        </w:rPr>
      </w:pPr>
    </w:p>
    <w:p w:rsidR="000F7C38" w:rsidRPr="00496C85" w:rsidRDefault="00CA2B2C" w:rsidP="00CA2B2C">
      <w:pPr>
        <w:pStyle w:val="Descripcin"/>
        <w:tabs>
          <w:tab w:val="left" w:pos="1710"/>
          <w:tab w:val="center" w:pos="4419"/>
        </w:tabs>
        <w:jc w:val="left"/>
        <w:rPr>
          <w:rFonts w:ascii="Pluto Cond Light" w:hAnsi="Pluto Cond Light"/>
          <w:sz w:val="22"/>
          <w:lang w:val="es-HN"/>
        </w:rPr>
      </w:pPr>
      <w:r>
        <w:rPr>
          <w:rFonts w:ascii="Pluto Cond Light" w:hAnsi="Pluto Cond Light"/>
          <w:sz w:val="22"/>
        </w:rPr>
        <w:tab/>
      </w:r>
      <w:r w:rsidR="00A303A7" w:rsidRPr="00496C85">
        <w:rPr>
          <w:rFonts w:ascii="Pluto Cond Light" w:hAnsi="Pluto Cond Light"/>
          <w:sz w:val="22"/>
        </w:rPr>
        <w:t xml:space="preserve">Tabla </w:t>
      </w:r>
      <w:r w:rsidR="0088409A">
        <w:rPr>
          <w:rFonts w:ascii="Pluto Cond Light" w:hAnsi="Pluto Cond Light"/>
          <w:sz w:val="22"/>
        </w:rPr>
        <w:t>14</w:t>
      </w:r>
      <w:r w:rsidR="00A303A7" w:rsidRPr="00496C85">
        <w:rPr>
          <w:rFonts w:ascii="Pluto Cond Light" w:hAnsi="Pluto Cond Light"/>
          <w:sz w:val="22"/>
        </w:rPr>
        <w:fldChar w:fldCharType="begin"/>
      </w:r>
      <w:r w:rsidR="00A303A7" w:rsidRPr="00496C85">
        <w:rPr>
          <w:rFonts w:ascii="Pluto Cond Light" w:hAnsi="Pluto Cond Light"/>
          <w:sz w:val="22"/>
        </w:rPr>
        <w:instrText xml:space="preserve"> SEQ Tabla \* ARABIC </w:instrText>
      </w:r>
      <w:r w:rsidR="00A303A7" w:rsidRPr="00496C85">
        <w:rPr>
          <w:rFonts w:ascii="Pluto Cond Light" w:hAnsi="Pluto Cond Light"/>
          <w:sz w:val="22"/>
        </w:rPr>
        <w:fldChar w:fldCharType="end"/>
      </w:r>
      <w:r w:rsidR="00A303A7" w:rsidRPr="00496C85">
        <w:rPr>
          <w:rFonts w:ascii="Pluto Cond Light" w:hAnsi="Pluto Cond Light"/>
          <w:sz w:val="22"/>
        </w:rPr>
        <w:t xml:space="preserve"> </w:t>
      </w:r>
      <w:r w:rsidR="000F7C38" w:rsidRPr="00496C85">
        <w:rPr>
          <w:rFonts w:ascii="Pluto Cond Light" w:hAnsi="Pluto Cond Light"/>
          <w:sz w:val="22"/>
          <w:lang w:val="es-HN"/>
        </w:rPr>
        <w:t>Análisis de las Instalaciones (ejemplo ilustrativo)</w:t>
      </w:r>
    </w:p>
    <w:tbl>
      <w:tblPr>
        <w:tblStyle w:val="Cuadrculaclara-nfasis5"/>
        <w:tblW w:w="0" w:type="auto"/>
        <w:tblLook w:val="04A0" w:firstRow="1" w:lastRow="0" w:firstColumn="1" w:lastColumn="0" w:noHBand="0" w:noVBand="1"/>
      </w:tblPr>
      <w:tblGrid>
        <w:gridCol w:w="960"/>
        <w:gridCol w:w="1254"/>
        <w:gridCol w:w="1099"/>
        <w:gridCol w:w="1134"/>
        <w:gridCol w:w="987"/>
        <w:gridCol w:w="1255"/>
        <w:gridCol w:w="1004"/>
        <w:gridCol w:w="1125"/>
      </w:tblGrid>
      <w:tr w:rsidR="003936D6" w:rsidRPr="00496C85" w:rsidTr="00A3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0F7C38" w:rsidRPr="00496C85" w:rsidRDefault="000F7C38" w:rsidP="00A303A7">
            <w:pPr>
              <w:jc w:val="center"/>
              <w:rPr>
                <w:rFonts w:ascii="Pluto Cond Light" w:hAnsi="Pluto Cond Light"/>
                <w:b w:val="0"/>
                <w:sz w:val="18"/>
                <w:lang w:val="es-HN"/>
              </w:rPr>
            </w:pPr>
            <w:r w:rsidRPr="00496C85">
              <w:rPr>
                <w:rFonts w:ascii="Pluto Cond Light" w:hAnsi="Pluto Cond Light"/>
                <w:b w:val="0"/>
                <w:sz w:val="18"/>
                <w:lang w:val="es-HN"/>
              </w:rPr>
              <w:t>Nombre</w:t>
            </w:r>
          </w:p>
          <w:p w:rsidR="000F7C38" w:rsidRPr="00496C85" w:rsidRDefault="000F7C38" w:rsidP="00A303A7">
            <w:pPr>
              <w:jc w:val="center"/>
              <w:rPr>
                <w:rFonts w:ascii="Pluto Cond Light" w:hAnsi="Pluto Cond Light"/>
                <w:b w:val="0"/>
                <w:sz w:val="18"/>
                <w:lang w:val="es-HN"/>
              </w:rPr>
            </w:pPr>
            <w:r w:rsidRPr="00496C85">
              <w:rPr>
                <w:rFonts w:ascii="Pluto Cond Light" w:hAnsi="Pluto Cond Light"/>
                <w:b w:val="0"/>
                <w:sz w:val="18"/>
                <w:lang w:val="es-HN"/>
              </w:rPr>
              <w:t>Instalación</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Características</w:t>
            </w:r>
          </w:p>
          <w:p w:rsidR="000F7C38" w:rsidRPr="00496C85" w:rsidRDefault="00DE0A21"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P</w:t>
            </w:r>
            <w:r w:rsidR="000F7C38" w:rsidRPr="00496C85">
              <w:rPr>
                <w:rFonts w:ascii="Pluto Cond Light" w:hAnsi="Pluto Cond Light"/>
                <w:b w:val="0"/>
                <w:sz w:val="18"/>
                <w:lang w:val="es-HN"/>
              </w:rPr>
              <w:t>rincipales</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Medida de</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Cierre</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Cubicación</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medida de</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cierre</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Unidad</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Costos Administrativo</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Costo</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unitario</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medida de</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Cierre</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(L)</w:t>
            </w:r>
          </w:p>
        </w:tc>
        <w:tc>
          <w:tcPr>
            <w:tcW w:w="0" w:type="auto"/>
            <w:vAlign w:val="center"/>
          </w:tcPr>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Costo</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Total</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medida</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de Cierre</w:t>
            </w:r>
          </w:p>
          <w:p w:rsidR="000F7C38" w:rsidRPr="00496C85" w:rsidRDefault="000F7C38"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(L)</w:t>
            </w:r>
          </w:p>
        </w:tc>
      </w:tr>
      <w:tr w:rsidR="003936D6" w:rsidRPr="00496C85" w:rsidTr="00A303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0F7C38" w:rsidRPr="00496C85" w:rsidRDefault="000F7C38" w:rsidP="00A303A7">
            <w:pPr>
              <w:jc w:val="center"/>
              <w:rPr>
                <w:rFonts w:ascii="Pluto Cond Light" w:hAnsi="Pluto Cond Light"/>
                <w:b w:val="0"/>
                <w:bCs w:val="0"/>
                <w:sz w:val="18"/>
                <w:szCs w:val="18"/>
                <w:lang w:val="es-HN"/>
              </w:rPr>
            </w:pPr>
            <w:r w:rsidRPr="00496C85">
              <w:rPr>
                <w:rFonts w:ascii="Pluto Cond Light" w:hAnsi="Pluto Cond Light"/>
                <w:b w:val="0"/>
                <w:bCs w:val="0"/>
                <w:sz w:val="18"/>
                <w:szCs w:val="18"/>
                <w:lang w:val="es-HN"/>
              </w:rPr>
              <w:t>Planta de</w:t>
            </w:r>
          </w:p>
          <w:p w:rsidR="000F7C38" w:rsidRPr="00496C85" w:rsidRDefault="000F7C38" w:rsidP="00A303A7">
            <w:pPr>
              <w:jc w:val="center"/>
              <w:rPr>
                <w:rFonts w:ascii="Pluto Cond Light" w:hAnsi="Pluto Cond Light"/>
                <w:b w:val="0"/>
                <w:bCs w:val="0"/>
                <w:sz w:val="18"/>
                <w:szCs w:val="18"/>
                <w:lang w:val="es-HN"/>
              </w:rPr>
            </w:pPr>
            <w:r w:rsidRPr="00496C85">
              <w:rPr>
                <w:rFonts w:ascii="Pluto Cond Light" w:hAnsi="Pluto Cond Light"/>
                <w:b w:val="0"/>
                <w:bCs w:val="0"/>
                <w:sz w:val="18"/>
                <w:szCs w:val="18"/>
                <w:lang w:val="es-HN"/>
              </w:rPr>
              <w:t>Beneficio</w:t>
            </w:r>
          </w:p>
        </w:tc>
        <w:tc>
          <w:tcPr>
            <w:tcW w:w="0" w:type="auto"/>
            <w:vMerge w:val="restart"/>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Estructura de acero.</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1500 m</w:t>
            </w:r>
            <w:r w:rsidRPr="00496C85">
              <w:rPr>
                <w:rFonts w:ascii="Pluto Cond Light" w:hAnsi="Pluto Cond Light"/>
                <w:sz w:val="18"/>
                <w:szCs w:val="18"/>
                <w:vertAlign w:val="superscript"/>
                <w:lang w:val="es-HN"/>
              </w:rPr>
              <w:t>2</w:t>
            </w:r>
            <w:r w:rsidRPr="00496C85">
              <w:rPr>
                <w:rFonts w:ascii="Pluto Cond Light" w:hAnsi="Pluto Cond Light"/>
                <w:sz w:val="18"/>
                <w:szCs w:val="18"/>
                <w:lang w:val="es-HN"/>
              </w:rPr>
              <w:t xml:space="preserve"> de</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superficie</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Retiro de equipos</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Cubicar significa determinar la capacidad o el volumen de un cuerpo conociendo sus dimensiones.</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Como ejemplo para este caso ilustrativo se consideró que en los 1500 m</w:t>
            </w:r>
            <w:r w:rsidRPr="00496C85">
              <w:rPr>
                <w:rFonts w:ascii="Pluto Cond Light" w:hAnsi="Pluto Cond Light"/>
                <w:i/>
                <w:sz w:val="18"/>
                <w:szCs w:val="18"/>
                <w:vertAlign w:val="superscript"/>
                <w:lang w:val="es-HN"/>
              </w:rPr>
              <w:t>2</w:t>
            </w:r>
            <w:r w:rsidRPr="00496C85">
              <w:rPr>
                <w:rFonts w:ascii="Pluto Cond Light" w:hAnsi="Pluto Cond Light"/>
                <w:i/>
                <w:sz w:val="18"/>
                <w:szCs w:val="18"/>
                <w:lang w:val="es-HN"/>
              </w:rPr>
              <w:t xml:space="preserve"> de</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 xml:space="preserve">superficie de estructura de acero de la planta de beneficio </w:t>
            </w:r>
            <w:r w:rsidRPr="00496C85">
              <w:rPr>
                <w:rFonts w:ascii="Pluto Cond Light" w:hAnsi="Pluto Cond Light"/>
                <w:i/>
                <w:sz w:val="18"/>
                <w:szCs w:val="18"/>
                <w:lang w:val="es-HN"/>
              </w:rPr>
              <w:lastRenderedPageBreak/>
              <w:t>tienen un peso de:</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100 (toneladas)</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lastRenderedPageBreak/>
              <w:t>Son las unidades de medida que se definen por la cubicación (ejemplo: toneladas, metros lineales, metros cuadrados, metros cúbicos, etc.)</w:t>
            </w: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p>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Ton</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Son los costos ejecutados directamente por la Empresa, o un tercero contratado al efecto por la misma o por el servicio en su nombre y representación</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Son los costos unitarios por Unidad de medida establecido</w:t>
            </w:r>
          </w:p>
        </w:tc>
        <w:tc>
          <w:tcPr>
            <w:tcW w:w="0" w:type="auto"/>
            <w:vAlign w:val="center"/>
          </w:tcPr>
          <w:p w:rsidR="000F7C38" w:rsidRPr="00496C85" w:rsidRDefault="000F7C38"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Costo unitario que se obtiene multiplicando la cubicación por costo unitario</w:t>
            </w: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Desmontaje</w:t>
            </w:r>
          </w:p>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estructura</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50</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Ton</w:t>
            </w: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Cierre caminos</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acceso</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500</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m</w:t>
            </w:r>
          </w:p>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lineal</w:t>
            </w: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 xml:space="preserve">Conformar </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1.500</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m</w:t>
            </w:r>
            <w:r w:rsidRPr="00496C85">
              <w:rPr>
                <w:rFonts w:ascii="Pluto Cond Light" w:hAnsi="Pluto Cond Light"/>
                <w:i/>
                <w:sz w:val="18"/>
                <w:szCs w:val="18"/>
                <w:vertAlign w:val="superscript"/>
                <w:lang w:val="es-HN"/>
              </w:rPr>
              <w:t>2</w:t>
            </w: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vMerge w:val="restart"/>
          </w:tcPr>
          <w:p w:rsidR="000F7C38" w:rsidRPr="00496C85" w:rsidRDefault="000F7C38" w:rsidP="000F7C38">
            <w:pPr>
              <w:rPr>
                <w:rFonts w:ascii="Pluto Cond Light" w:hAnsi="Pluto Cond Light"/>
                <w:b w:val="0"/>
                <w:bCs w:val="0"/>
                <w:sz w:val="18"/>
                <w:szCs w:val="18"/>
                <w:lang w:val="es-HN"/>
              </w:rPr>
            </w:pPr>
            <w:r w:rsidRPr="00496C85">
              <w:rPr>
                <w:rFonts w:ascii="Pluto Cond Light" w:hAnsi="Pluto Cond Light"/>
                <w:b w:val="0"/>
                <w:bCs w:val="0"/>
                <w:sz w:val="18"/>
                <w:szCs w:val="18"/>
                <w:lang w:val="es-HN"/>
              </w:rPr>
              <w:t>Tajo</w:t>
            </w:r>
          </w:p>
        </w:tc>
        <w:tc>
          <w:tcPr>
            <w:tcW w:w="0" w:type="auto"/>
            <w:vMerge w:val="restart"/>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Tajo de 2000 m</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lineales de</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perímetro.</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200 m altura.</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80° de pendiente</w:t>
            </w: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Cierre</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perimetral</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2.500</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m</w:t>
            </w:r>
          </w:p>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lineal</w:t>
            </w: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Señalización</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15</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Unidad</w:t>
            </w: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Rebaje de</w:t>
            </w:r>
          </w:p>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talud</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3.500</w:t>
            </w:r>
          </w:p>
        </w:tc>
        <w:tc>
          <w:tcPr>
            <w:tcW w:w="0" w:type="auto"/>
          </w:tcPr>
          <w:p w:rsidR="000F7C38" w:rsidRPr="00496C85" w:rsidRDefault="000F7C38" w:rsidP="0042544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m</w:t>
            </w:r>
            <w:r w:rsidRPr="00496C85">
              <w:rPr>
                <w:rFonts w:ascii="Pluto Cond Light" w:hAnsi="Pluto Cond Light"/>
                <w:i/>
                <w:sz w:val="18"/>
                <w:szCs w:val="18"/>
                <w:vertAlign w:val="superscript"/>
                <w:lang w:val="es-HN"/>
              </w:rPr>
              <w:t>2</w:t>
            </w: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496C85" w:rsidRDefault="000F7C38" w:rsidP="000F7C38">
            <w:pPr>
              <w:rPr>
                <w:rFonts w:ascii="Pluto Cond Light" w:hAnsi="Pluto Cond Light"/>
                <w:b w:val="0"/>
                <w:bCs w:val="0"/>
                <w:sz w:val="18"/>
                <w:szCs w:val="18"/>
                <w:lang w:val="es-HN"/>
              </w:rPr>
            </w:pPr>
          </w:p>
        </w:tc>
        <w:tc>
          <w:tcPr>
            <w:tcW w:w="0" w:type="auto"/>
            <w:vMerge/>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Cierre de</w:t>
            </w:r>
          </w:p>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r w:rsidRPr="00496C85">
              <w:rPr>
                <w:rFonts w:ascii="Pluto Cond Light" w:hAnsi="Pluto Cond Light"/>
                <w:sz w:val="18"/>
                <w:szCs w:val="18"/>
                <w:lang w:val="es-HN"/>
              </w:rPr>
              <w:t>caminos</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100</w:t>
            </w:r>
          </w:p>
        </w:tc>
        <w:tc>
          <w:tcPr>
            <w:tcW w:w="0" w:type="auto"/>
          </w:tcPr>
          <w:p w:rsidR="000F7C38" w:rsidRPr="00496C85" w:rsidRDefault="000F7C38" w:rsidP="00425442">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ml</w:t>
            </w: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sz w:val="18"/>
                <w:szCs w:val="18"/>
                <w:lang w:val="es-HN"/>
              </w:rPr>
            </w:pPr>
          </w:p>
        </w:tc>
      </w:tr>
      <w:tr w:rsidR="003936D6" w:rsidRPr="00496C8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F7C38" w:rsidRPr="00496C85" w:rsidRDefault="000F7C38" w:rsidP="000F7C38">
            <w:pPr>
              <w:rPr>
                <w:rFonts w:ascii="Pluto Cond Light" w:hAnsi="Pluto Cond Light"/>
                <w:b w:val="0"/>
                <w:bCs w:val="0"/>
                <w:sz w:val="18"/>
                <w:szCs w:val="18"/>
                <w:lang w:val="es-HN"/>
              </w:rPr>
            </w:pPr>
            <w:r w:rsidRPr="00496C85">
              <w:rPr>
                <w:rFonts w:ascii="Pluto Cond Light" w:hAnsi="Pluto Cond Light"/>
                <w:b w:val="0"/>
                <w:bCs w:val="0"/>
                <w:sz w:val="18"/>
                <w:szCs w:val="18"/>
                <w:lang w:val="es-HN"/>
              </w:rPr>
              <w:t>Otra</w:t>
            </w:r>
          </w:p>
          <w:p w:rsidR="000F7C38" w:rsidRPr="00496C85" w:rsidRDefault="000F7C38" w:rsidP="000F7C38">
            <w:pPr>
              <w:rPr>
                <w:rFonts w:ascii="Pluto Cond Light" w:hAnsi="Pluto Cond Light"/>
                <w:b w:val="0"/>
                <w:bCs w:val="0"/>
                <w:sz w:val="18"/>
                <w:szCs w:val="18"/>
                <w:lang w:val="es-HN"/>
              </w:rPr>
            </w:pPr>
            <w:r w:rsidRPr="00496C85">
              <w:rPr>
                <w:rFonts w:ascii="Pluto Cond Light" w:hAnsi="Pluto Cond Light"/>
                <w:b w:val="0"/>
                <w:bCs w:val="0"/>
                <w:sz w:val="18"/>
                <w:szCs w:val="18"/>
                <w:lang w:val="es-HN"/>
              </w:rPr>
              <w:t>instalación</w:t>
            </w: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c>
          <w:tcPr>
            <w:tcW w:w="0" w:type="auto"/>
          </w:tcPr>
          <w:p w:rsidR="000F7C38" w:rsidRPr="00496C85" w:rsidRDefault="000F7C38"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sz w:val="18"/>
                <w:szCs w:val="18"/>
                <w:lang w:val="es-HN"/>
              </w:rPr>
            </w:pPr>
          </w:p>
        </w:tc>
      </w:tr>
      <w:tr w:rsidR="003936D6" w:rsidRPr="00496C85" w:rsidTr="00A30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vAlign w:val="center"/>
          </w:tcPr>
          <w:p w:rsidR="000F7C38" w:rsidRPr="00496C85" w:rsidRDefault="000F7C38" w:rsidP="00A303A7">
            <w:pPr>
              <w:jc w:val="center"/>
              <w:rPr>
                <w:rFonts w:ascii="Pluto Cond Light" w:hAnsi="Pluto Cond Light"/>
                <w:b w:val="0"/>
                <w:bCs w:val="0"/>
                <w:sz w:val="18"/>
                <w:szCs w:val="18"/>
                <w:lang w:val="es-HN"/>
              </w:rPr>
            </w:pPr>
            <w:r w:rsidRPr="00496C85">
              <w:rPr>
                <w:rFonts w:ascii="Pluto Cond Light" w:hAnsi="Pluto Cond Light"/>
                <w:b w:val="0"/>
                <w:bCs w:val="0"/>
                <w:sz w:val="18"/>
                <w:szCs w:val="18"/>
                <w:lang w:val="es-HN"/>
              </w:rPr>
              <w:t>Totales</w:t>
            </w:r>
          </w:p>
        </w:tc>
        <w:tc>
          <w:tcPr>
            <w:tcW w:w="0" w:type="auto"/>
            <w:vAlign w:val="center"/>
          </w:tcPr>
          <w:p w:rsidR="000F7C38" w:rsidRPr="00496C85" w:rsidRDefault="000F7C38"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Total de la sumatoria de los costos administrativos</w:t>
            </w:r>
          </w:p>
        </w:tc>
        <w:tc>
          <w:tcPr>
            <w:tcW w:w="0" w:type="auto"/>
            <w:vAlign w:val="center"/>
          </w:tcPr>
          <w:p w:rsidR="000F7C38" w:rsidRPr="00496C85" w:rsidRDefault="000F7C38"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Total de la sumatoria de los costos unitarios por medida de cierre</w:t>
            </w:r>
          </w:p>
        </w:tc>
        <w:tc>
          <w:tcPr>
            <w:tcW w:w="0" w:type="auto"/>
            <w:vAlign w:val="center"/>
          </w:tcPr>
          <w:p w:rsidR="000F7C38" w:rsidRPr="00496C85" w:rsidRDefault="000F7C38"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sz w:val="18"/>
                <w:szCs w:val="18"/>
                <w:lang w:val="es-HN"/>
              </w:rPr>
            </w:pPr>
            <w:r w:rsidRPr="00496C85">
              <w:rPr>
                <w:rFonts w:ascii="Pluto Cond Light" w:hAnsi="Pluto Cond Light"/>
                <w:i/>
                <w:sz w:val="18"/>
                <w:szCs w:val="18"/>
                <w:lang w:val="es-HN"/>
              </w:rPr>
              <w:t>Sumatoria de los costos totales por medida de cierre</w:t>
            </w:r>
          </w:p>
        </w:tc>
      </w:tr>
    </w:tbl>
    <w:p w:rsidR="00C81A8F" w:rsidRPr="00496C85" w:rsidRDefault="00C81A8F" w:rsidP="001418DD">
      <w:pPr>
        <w:rPr>
          <w:rFonts w:ascii="Pluto Cond Light" w:hAnsi="Pluto Cond Light"/>
          <w:lang w:val="es-HN"/>
        </w:rPr>
      </w:pPr>
    </w:p>
    <w:p w:rsidR="00C81A8F" w:rsidRPr="00496C85" w:rsidRDefault="00C17002" w:rsidP="001418DD">
      <w:pPr>
        <w:pStyle w:val="Ttulo2"/>
        <w:rPr>
          <w:rFonts w:ascii="Pluto Cond Light" w:hAnsi="Pluto Cond Light"/>
        </w:rPr>
      </w:pPr>
      <w:bookmarkStart w:id="33" w:name="_Toc101795758"/>
      <w:r w:rsidRPr="00496C85">
        <w:rPr>
          <w:rFonts w:ascii="Pluto Cond Light" w:hAnsi="Pluto Cond Light"/>
        </w:rPr>
        <w:t>4.</w:t>
      </w:r>
      <w:r w:rsidR="00692B62" w:rsidRPr="00496C85">
        <w:rPr>
          <w:rFonts w:ascii="Pluto Cond Light" w:hAnsi="Pluto Cond Light"/>
        </w:rPr>
        <w:t>6</w:t>
      </w:r>
      <w:r w:rsidRPr="00496C85">
        <w:rPr>
          <w:rFonts w:ascii="Pluto Cond Light" w:hAnsi="Pluto Cond Light"/>
        </w:rPr>
        <w:t xml:space="preserve"> </w:t>
      </w:r>
      <w:r w:rsidR="00C81A8F" w:rsidRPr="00496C85">
        <w:rPr>
          <w:rFonts w:ascii="Pluto Cond Light" w:hAnsi="Pluto Cond Light"/>
        </w:rPr>
        <w:t xml:space="preserve">Actividades socio-económicas que </w:t>
      </w:r>
      <w:r w:rsidR="00961490">
        <w:rPr>
          <w:rFonts w:ascii="Pluto Cond Light" w:hAnsi="Pluto Cond Light"/>
        </w:rPr>
        <w:t>g</w:t>
      </w:r>
      <w:r w:rsidR="00961490" w:rsidRPr="00961490">
        <w:rPr>
          <w:rFonts w:ascii="Pluto Cond Light" w:hAnsi="Pluto Cond Light"/>
        </w:rPr>
        <w:t>arantice y permita</w:t>
      </w:r>
      <w:r w:rsidR="00C81A8F" w:rsidRPr="00496C85">
        <w:rPr>
          <w:rFonts w:ascii="Pluto Cond Light" w:hAnsi="Pluto Cond Light"/>
        </w:rPr>
        <w:t xml:space="preserve"> el cierre sostenible</w:t>
      </w:r>
      <w:r w:rsidR="007F3FA2" w:rsidRPr="00496C85">
        <w:rPr>
          <w:rFonts w:ascii="Pluto Cond Light" w:hAnsi="Pluto Cond Light"/>
        </w:rPr>
        <w:t>: Cierre Social del Proyecto Minero</w:t>
      </w:r>
      <w:bookmarkEnd w:id="33"/>
    </w:p>
    <w:p w:rsidR="00425442" w:rsidRPr="00496C85" w:rsidRDefault="00425442" w:rsidP="00C81A8F">
      <w:pPr>
        <w:rPr>
          <w:rFonts w:ascii="Pluto Cond Light" w:hAnsi="Pluto Cond Light"/>
          <w:b/>
          <w:lang w:val="es-HN"/>
        </w:rPr>
      </w:pPr>
    </w:p>
    <w:p w:rsidR="001E5C50" w:rsidRPr="00496C85" w:rsidRDefault="001E5C50" w:rsidP="001E5C50">
      <w:pPr>
        <w:rPr>
          <w:rFonts w:ascii="Pluto Cond Light" w:hAnsi="Pluto Cond Light"/>
          <w:lang w:val="es-HN"/>
        </w:rPr>
      </w:pPr>
      <w:r w:rsidRPr="00496C85">
        <w:rPr>
          <w:rFonts w:ascii="Pluto Cond Light" w:hAnsi="Pluto Cond Light"/>
          <w:lang w:val="es-HN"/>
        </w:rPr>
        <w:t xml:space="preserve">La planificación del cierre social, no es una actividad exclusiva al final de la vida operativa del proyecto minero, sino, que se da a lo largo de toda la operación y es por ello que lo ejecutado en materia social debe ser coherente y consistente desde el inicio, con el propósito de sostener una imagen creíble, transparente y armónica durante </w:t>
      </w:r>
      <w:r w:rsidR="008761D8" w:rsidRPr="00496C85">
        <w:rPr>
          <w:rFonts w:ascii="Pluto Cond Light" w:hAnsi="Pluto Cond Light"/>
          <w:lang w:val="es-HN"/>
        </w:rPr>
        <w:t>el desarrollo del proyecto minero</w:t>
      </w:r>
      <w:r w:rsidRPr="00496C85">
        <w:rPr>
          <w:rFonts w:ascii="Pluto Cond Light" w:hAnsi="Pluto Cond Light"/>
          <w:lang w:val="es-HN"/>
        </w:rPr>
        <w:t>, de manera que se generen bases sólidas para entrar en el cierre final del proyecto minero.</w:t>
      </w:r>
    </w:p>
    <w:p w:rsidR="008761D8" w:rsidRPr="00496C85" w:rsidRDefault="008761D8" w:rsidP="001E5C50">
      <w:pPr>
        <w:rPr>
          <w:rFonts w:ascii="Pluto Cond Light" w:hAnsi="Pluto Cond Light"/>
          <w:lang w:val="es-HN"/>
        </w:rPr>
      </w:pPr>
    </w:p>
    <w:p w:rsidR="001E5C50" w:rsidRPr="00496C85" w:rsidRDefault="001E5C50" w:rsidP="001E5C50">
      <w:pPr>
        <w:rPr>
          <w:rFonts w:ascii="Pluto Cond Light" w:hAnsi="Pluto Cond Light"/>
          <w:lang w:val="es-HN"/>
        </w:rPr>
      </w:pPr>
      <w:r w:rsidRPr="00496C85">
        <w:rPr>
          <w:rFonts w:ascii="Pluto Cond Light" w:hAnsi="Pluto Cond Light"/>
          <w:lang w:val="es-HN"/>
        </w:rPr>
        <w:t xml:space="preserve">Lo ejecutado como parte de la política de responsabilidad social de la empresa, ya sea en cumplimiento de compromisos sociales o a través de alianzas estratégicas con entidades nacionales o extranjeras, inclusive aquella inversión social de carácter voluntario, necesariamente contribuye al cierre exitoso </w:t>
      </w:r>
      <w:r w:rsidR="008761D8" w:rsidRPr="00496C85">
        <w:rPr>
          <w:rFonts w:ascii="Pluto Cond Light" w:hAnsi="Pluto Cond Light"/>
          <w:lang w:val="es-HN"/>
        </w:rPr>
        <w:t>del proyecto minero</w:t>
      </w:r>
      <w:r w:rsidRPr="00496C85">
        <w:rPr>
          <w:rFonts w:ascii="Pluto Cond Light" w:hAnsi="Pluto Cond Light"/>
          <w:lang w:val="es-HN"/>
        </w:rPr>
        <w:t xml:space="preserve">. </w:t>
      </w:r>
    </w:p>
    <w:p w:rsidR="001E5C50" w:rsidRPr="00496C85" w:rsidRDefault="001E5C50" w:rsidP="001E5C50">
      <w:pPr>
        <w:rPr>
          <w:rFonts w:ascii="Pluto Cond Light" w:hAnsi="Pluto Cond Light"/>
          <w:lang w:val="es-HN"/>
        </w:rPr>
      </w:pPr>
    </w:p>
    <w:p w:rsidR="001E5C50" w:rsidRPr="00496C85" w:rsidRDefault="001E5C50" w:rsidP="001E5C50">
      <w:pPr>
        <w:rPr>
          <w:rFonts w:ascii="Pluto Cond Light" w:hAnsi="Pluto Cond Light"/>
          <w:lang w:val="es-HN"/>
        </w:rPr>
      </w:pPr>
      <w:r w:rsidRPr="00496C85">
        <w:rPr>
          <w:rFonts w:ascii="Pluto Cond Light" w:hAnsi="Pluto Cond Light"/>
          <w:lang w:val="es-HN"/>
        </w:rPr>
        <w:t xml:space="preserve">La preparación y anticipación del cierre y post cierre de la mina en el aspecto social, busca que el proyecto consolide un legado positivo y sostenible en las comunidades del entorno de manera que no se pongan en riesgo las condiciones de desarrollo económico y social en el largo plazo. </w:t>
      </w:r>
    </w:p>
    <w:p w:rsidR="0048288E" w:rsidRPr="00496C85" w:rsidRDefault="0048288E" w:rsidP="001E5C50">
      <w:pPr>
        <w:rPr>
          <w:rFonts w:ascii="Pluto Cond Light" w:hAnsi="Pluto Cond Light"/>
          <w:lang w:val="es-HN"/>
        </w:rPr>
      </w:pPr>
    </w:p>
    <w:p w:rsidR="001E5C50" w:rsidRPr="00496C85" w:rsidRDefault="001E5C50" w:rsidP="001E5C50">
      <w:pPr>
        <w:rPr>
          <w:rFonts w:ascii="Pluto Cond Light" w:hAnsi="Pluto Cond Light"/>
          <w:lang w:val="es-HN"/>
        </w:rPr>
      </w:pPr>
      <w:r w:rsidRPr="00496C85">
        <w:rPr>
          <w:rFonts w:ascii="Pluto Cond Light" w:hAnsi="Pluto Cond Light"/>
          <w:lang w:val="es-HN"/>
        </w:rPr>
        <w:t xml:space="preserve">La perspectiva de cierre debe ser aplicada sin excepción en el cierre técnico del proyecto minero, la terminación de la vigencia del </w:t>
      </w:r>
      <w:r w:rsidR="0048288E" w:rsidRPr="00496C85">
        <w:rPr>
          <w:rFonts w:ascii="Pluto Cond Light" w:hAnsi="Pluto Cond Light"/>
          <w:lang w:val="es-HN"/>
        </w:rPr>
        <w:t>D</w:t>
      </w:r>
      <w:r w:rsidRPr="00496C85">
        <w:rPr>
          <w:rFonts w:ascii="Pluto Cond Light" w:hAnsi="Pluto Cond Light"/>
          <w:lang w:val="es-HN"/>
        </w:rPr>
        <w:t xml:space="preserve">erecho </w:t>
      </w:r>
      <w:r w:rsidR="0048288E" w:rsidRPr="00496C85">
        <w:rPr>
          <w:rFonts w:ascii="Pluto Cond Light" w:hAnsi="Pluto Cond Light"/>
          <w:lang w:val="es-HN"/>
        </w:rPr>
        <w:t>M</w:t>
      </w:r>
      <w:r w:rsidRPr="00496C85">
        <w:rPr>
          <w:rFonts w:ascii="Pluto Cond Light" w:hAnsi="Pluto Cond Light"/>
          <w:lang w:val="es-HN"/>
        </w:rPr>
        <w:t xml:space="preserve">inero, la terminación intempestiva, la renuncia o por mutuo acuerdo entre el titular del Derecho Minero y la Autoridad Minera. </w:t>
      </w:r>
    </w:p>
    <w:p w:rsidR="007F3FA2" w:rsidRPr="00496C85" w:rsidRDefault="007F3FA2" w:rsidP="001418DD">
      <w:pPr>
        <w:rPr>
          <w:rFonts w:ascii="Pluto Cond Light" w:hAnsi="Pluto Cond Light"/>
          <w:lang w:val="es-HN"/>
        </w:rPr>
      </w:pPr>
    </w:p>
    <w:p w:rsidR="007F3FA2" w:rsidRPr="00496C85" w:rsidRDefault="00692B62" w:rsidP="00CA2B2C">
      <w:pPr>
        <w:pStyle w:val="Ttulo2"/>
        <w:rPr>
          <w:rFonts w:ascii="Pluto Cond Light" w:eastAsiaTheme="minorHAnsi" w:hAnsi="Pluto Cond Light"/>
        </w:rPr>
      </w:pPr>
      <w:bookmarkStart w:id="34" w:name="_Toc101795759"/>
      <w:r w:rsidRPr="00496C85">
        <w:rPr>
          <w:rFonts w:ascii="Pluto Cond Light" w:eastAsiaTheme="minorHAnsi" w:hAnsi="Pluto Cond Light"/>
        </w:rPr>
        <w:t xml:space="preserve">4.7 </w:t>
      </w:r>
      <w:r w:rsidR="007F3FA2" w:rsidRPr="00496C85">
        <w:rPr>
          <w:rFonts w:ascii="Pluto Cond Light" w:eastAsiaTheme="minorHAnsi" w:hAnsi="Pluto Cond Light"/>
        </w:rPr>
        <w:t>Cierre Social del Proyecto Minero</w:t>
      </w:r>
      <w:bookmarkEnd w:id="34"/>
      <w:r w:rsidR="007F3FA2" w:rsidRPr="00496C85">
        <w:rPr>
          <w:rFonts w:ascii="Pluto Cond Light" w:eastAsiaTheme="minorHAnsi" w:hAnsi="Pluto Cond Light"/>
        </w:rPr>
        <w:t xml:space="preserve"> </w:t>
      </w:r>
    </w:p>
    <w:p w:rsidR="00C53042" w:rsidRPr="00496C85" w:rsidRDefault="007F3FA2" w:rsidP="00A6738C">
      <w:pPr>
        <w:rPr>
          <w:rFonts w:ascii="Pluto Cond Light" w:hAnsi="Pluto Cond Light"/>
          <w:lang w:val="es-HN"/>
        </w:rPr>
      </w:pPr>
      <w:r w:rsidRPr="00496C85">
        <w:rPr>
          <w:rFonts w:ascii="Pluto Cond Light" w:hAnsi="Pluto Cond Light"/>
          <w:lang w:val="es-HN"/>
        </w:rPr>
        <w:t xml:space="preserve">La sección del Cierre Social debe dar seguimiento al desarrollo socioeconómico local y debe </w:t>
      </w:r>
      <w:r w:rsidR="00763341" w:rsidRPr="00496C85">
        <w:rPr>
          <w:rFonts w:ascii="Pluto Cond Light" w:hAnsi="Pluto Cond Light"/>
          <w:lang w:val="es-HN"/>
        </w:rPr>
        <w:t>presentarse</w:t>
      </w:r>
      <w:r w:rsidRPr="00496C85">
        <w:rPr>
          <w:rFonts w:ascii="Pluto Cond Light" w:hAnsi="Pluto Cond Light"/>
          <w:lang w:val="es-HN"/>
        </w:rPr>
        <w:t xml:space="preserve"> lo siguiente:</w:t>
      </w:r>
      <w:r w:rsidR="00D9103A" w:rsidRPr="00496C85">
        <w:rPr>
          <w:rFonts w:ascii="Pluto Cond Light" w:hAnsi="Pluto Cond Light"/>
          <w:lang w:val="es-HN"/>
        </w:rPr>
        <w:t xml:space="preserve"> </w:t>
      </w:r>
    </w:p>
    <w:p w:rsidR="00763341" w:rsidRPr="00496C85" w:rsidRDefault="00763341" w:rsidP="00A6738C">
      <w:pPr>
        <w:rPr>
          <w:rFonts w:ascii="Pluto Cond Light" w:hAnsi="Pluto Cond Light"/>
          <w:lang w:val="es-HN"/>
        </w:rPr>
      </w:pPr>
    </w:p>
    <w:p w:rsidR="005A40F5" w:rsidRDefault="00692B62" w:rsidP="001418DD">
      <w:pPr>
        <w:pStyle w:val="Ttulo2"/>
        <w:rPr>
          <w:rFonts w:ascii="Pluto Cond Light" w:hAnsi="Pluto Cond Light"/>
        </w:rPr>
      </w:pPr>
      <w:bookmarkStart w:id="35" w:name="_Toc101795760"/>
      <w:r w:rsidRPr="00496C85">
        <w:rPr>
          <w:rFonts w:ascii="Pluto Cond Light" w:hAnsi="Pluto Cond Light"/>
        </w:rPr>
        <w:t xml:space="preserve">4.8 </w:t>
      </w:r>
      <w:r w:rsidR="005A40F5" w:rsidRPr="00496C85">
        <w:rPr>
          <w:rFonts w:ascii="Pluto Cond Light" w:hAnsi="Pluto Cond Light"/>
        </w:rPr>
        <w:t>Análisis</w:t>
      </w:r>
      <w:r w:rsidR="00A6738C" w:rsidRPr="00496C85">
        <w:rPr>
          <w:rFonts w:ascii="Pluto Cond Light" w:hAnsi="Pluto Cond Light"/>
        </w:rPr>
        <w:t xml:space="preserve"> </w:t>
      </w:r>
      <w:r w:rsidR="005A40F5" w:rsidRPr="00496C85">
        <w:rPr>
          <w:rFonts w:ascii="Pluto Cond Light" w:hAnsi="Pluto Cond Light"/>
        </w:rPr>
        <w:t>d</w:t>
      </w:r>
      <w:r w:rsidR="00A6738C" w:rsidRPr="00496C85">
        <w:rPr>
          <w:rFonts w:ascii="Pluto Cond Light" w:hAnsi="Pluto Cond Light"/>
        </w:rPr>
        <w:t>el contexto socioeconómico local y regional</w:t>
      </w:r>
      <w:bookmarkEnd w:id="35"/>
    </w:p>
    <w:p w:rsidR="00CA2B2C" w:rsidRPr="00CA2B2C" w:rsidRDefault="00CA2B2C" w:rsidP="00CA2B2C">
      <w:pPr>
        <w:rPr>
          <w:lang w:val="es-HN"/>
        </w:rPr>
      </w:pPr>
    </w:p>
    <w:p w:rsidR="005A40F5" w:rsidRDefault="005A40F5" w:rsidP="003936D6">
      <w:pPr>
        <w:rPr>
          <w:rFonts w:ascii="Pluto Cond Light" w:hAnsi="Pluto Cond Light"/>
          <w:lang w:val="es-HN"/>
        </w:rPr>
      </w:pPr>
      <w:r w:rsidRPr="00496C85">
        <w:rPr>
          <w:rFonts w:ascii="Pluto Cond Light" w:hAnsi="Pluto Cond Light"/>
          <w:lang w:val="es-HN"/>
        </w:rPr>
        <w:t>Para este apartado, los formatos y metodologías son de libre uso por cada empresa</w:t>
      </w:r>
      <w:r w:rsidR="008E2EE2" w:rsidRPr="00496C85">
        <w:rPr>
          <w:rFonts w:ascii="Pluto Cond Light" w:hAnsi="Pluto Cond Light"/>
          <w:lang w:val="es-HN"/>
        </w:rPr>
        <w:t xml:space="preserve">. </w:t>
      </w:r>
      <w:r w:rsidRPr="00496C85">
        <w:rPr>
          <w:rFonts w:ascii="Pluto Cond Light" w:hAnsi="Pluto Cond Light"/>
          <w:lang w:val="es-HN"/>
        </w:rPr>
        <w:t xml:space="preserve">Esta sección </w:t>
      </w:r>
      <w:r w:rsidR="008E2EE2" w:rsidRPr="00496C85">
        <w:rPr>
          <w:rFonts w:ascii="Pluto Cond Light" w:hAnsi="Pluto Cond Light"/>
          <w:lang w:val="es-HN"/>
        </w:rPr>
        <w:t xml:space="preserve">servirá de base y sustento para establecer posteriormente la compensación social que será propuesta, toda empresa debe tomar en cuenta la justificación de las medidas de compensación, estas deben estar acorde al estatus y naturaleza del proyecto minero, y fuertemente sustentado en las particularidades del contexto local y regional, ante lo cual </w:t>
      </w:r>
      <w:r w:rsidRPr="00496C85">
        <w:rPr>
          <w:rFonts w:ascii="Pluto Cond Light" w:hAnsi="Pluto Cond Light"/>
          <w:lang w:val="es-HN"/>
        </w:rPr>
        <w:t xml:space="preserve">debe considerar y detallar lo siguiente: </w:t>
      </w:r>
    </w:p>
    <w:p w:rsidR="00CA2B2C" w:rsidRPr="00496C85" w:rsidRDefault="00CA2B2C" w:rsidP="003936D6">
      <w:pPr>
        <w:rPr>
          <w:rFonts w:ascii="Pluto Cond Light" w:hAnsi="Pluto Cond Light"/>
          <w:lang w:val="es-HN"/>
        </w:rPr>
      </w:pPr>
    </w:p>
    <w:p w:rsidR="006827D5" w:rsidRDefault="006827D5" w:rsidP="006827D5">
      <w:pPr>
        <w:pStyle w:val="Prrafodelista"/>
        <w:numPr>
          <w:ilvl w:val="0"/>
          <w:numId w:val="21"/>
        </w:numPr>
        <w:rPr>
          <w:rFonts w:ascii="Pluto Cond Light" w:hAnsi="Pluto Cond Light"/>
        </w:rPr>
      </w:pPr>
      <w:r w:rsidRPr="00496C85">
        <w:rPr>
          <w:rFonts w:ascii="Pluto Cond Light" w:hAnsi="Pluto Cond Light"/>
        </w:rPr>
        <w:t xml:space="preserve">Análisis de los indicadores de desarrollo y calidad de vida de la comunidad </w:t>
      </w:r>
    </w:p>
    <w:p w:rsidR="00CA2B2C" w:rsidRPr="00496C85" w:rsidRDefault="00CA2B2C" w:rsidP="00CA2B2C">
      <w:pPr>
        <w:pStyle w:val="Prrafodelista"/>
        <w:numPr>
          <w:ilvl w:val="0"/>
          <w:numId w:val="0"/>
        </w:numPr>
        <w:ind w:left="360"/>
        <w:rPr>
          <w:rFonts w:ascii="Pluto Cond Light" w:hAnsi="Pluto Cond Light"/>
        </w:rPr>
      </w:pPr>
    </w:p>
    <w:p w:rsidR="00A6738C" w:rsidRDefault="005A40F5" w:rsidP="005A40F5">
      <w:pPr>
        <w:pStyle w:val="Prrafodelista"/>
        <w:numPr>
          <w:ilvl w:val="0"/>
          <w:numId w:val="21"/>
        </w:numPr>
        <w:rPr>
          <w:rFonts w:ascii="Pluto Cond Light" w:hAnsi="Pluto Cond Light"/>
        </w:rPr>
      </w:pPr>
      <w:r w:rsidRPr="00496C85">
        <w:rPr>
          <w:rFonts w:ascii="Pluto Cond Light" w:hAnsi="Pluto Cond Light"/>
        </w:rPr>
        <w:t xml:space="preserve">Identificación de necesidades prioritarias o básicas de la población </w:t>
      </w:r>
    </w:p>
    <w:p w:rsidR="00CA2B2C" w:rsidRPr="00CA2B2C" w:rsidRDefault="00CA2B2C" w:rsidP="00CA2B2C">
      <w:pPr>
        <w:pStyle w:val="Prrafodelista"/>
        <w:numPr>
          <w:ilvl w:val="0"/>
          <w:numId w:val="0"/>
        </w:numPr>
        <w:ind w:left="284"/>
        <w:rPr>
          <w:rFonts w:ascii="Pluto Cond Light" w:hAnsi="Pluto Cond Light"/>
        </w:rPr>
      </w:pPr>
    </w:p>
    <w:p w:rsidR="005A40F5" w:rsidRDefault="005A40F5" w:rsidP="005A40F5">
      <w:pPr>
        <w:pStyle w:val="Prrafodelista"/>
        <w:numPr>
          <w:ilvl w:val="0"/>
          <w:numId w:val="21"/>
        </w:numPr>
        <w:rPr>
          <w:rFonts w:ascii="Pluto Cond Light" w:hAnsi="Pluto Cond Light"/>
        </w:rPr>
      </w:pPr>
      <w:r w:rsidRPr="00496C85">
        <w:rPr>
          <w:rFonts w:ascii="Pluto Cond Light" w:hAnsi="Pluto Cond Light"/>
        </w:rPr>
        <w:t>Un mapa de ubicación de las zonas aledañas al proyecto minero (Aldeas, Caseríos, Comunidades, Municipios) incluyendo los límites existentes de la concesión minera.</w:t>
      </w:r>
    </w:p>
    <w:p w:rsidR="00CA2B2C" w:rsidRPr="00CA2B2C" w:rsidRDefault="00CA2B2C" w:rsidP="00CA2B2C">
      <w:pPr>
        <w:pStyle w:val="Prrafodelista"/>
        <w:numPr>
          <w:ilvl w:val="0"/>
          <w:numId w:val="0"/>
        </w:numPr>
        <w:ind w:left="284"/>
        <w:rPr>
          <w:rFonts w:ascii="Pluto Cond Light" w:hAnsi="Pluto Cond Light"/>
        </w:rPr>
      </w:pPr>
    </w:p>
    <w:p w:rsidR="005A40F5" w:rsidRDefault="005A40F5" w:rsidP="005A40F5">
      <w:pPr>
        <w:pStyle w:val="Prrafodelista"/>
        <w:numPr>
          <w:ilvl w:val="0"/>
          <w:numId w:val="21"/>
        </w:numPr>
        <w:rPr>
          <w:rFonts w:ascii="Pluto Cond Light" w:hAnsi="Pluto Cond Light"/>
        </w:rPr>
      </w:pPr>
      <w:r w:rsidRPr="00496C85">
        <w:rPr>
          <w:rFonts w:ascii="Pluto Cond Light" w:hAnsi="Pluto Cond Light"/>
        </w:rPr>
        <w:t xml:space="preserve">Detallar </w:t>
      </w:r>
      <w:r w:rsidR="0048288E" w:rsidRPr="00496C85">
        <w:rPr>
          <w:rFonts w:ascii="Pluto Cond Light" w:hAnsi="Pluto Cond Light"/>
        </w:rPr>
        <w:t>i</w:t>
      </w:r>
      <w:r w:rsidRPr="00496C85">
        <w:rPr>
          <w:rFonts w:ascii="Pluto Cond Light" w:hAnsi="Pluto Cond Light"/>
        </w:rPr>
        <w:t>nformación demográfica (población), de las comunidades aledañas al proyecto minero.</w:t>
      </w:r>
    </w:p>
    <w:p w:rsidR="00CA2B2C" w:rsidRPr="00CA2B2C" w:rsidRDefault="00CA2B2C" w:rsidP="00CA2B2C">
      <w:pPr>
        <w:pStyle w:val="Prrafodelista"/>
        <w:numPr>
          <w:ilvl w:val="0"/>
          <w:numId w:val="0"/>
        </w:numPr>
        <w:ind w:left="284"/>
        <w:rPr>
          <w:rFonts w:ascii="Pluto Cond Light" w:hAnsi="Pluto Cond Light"/>
        </w:rPr>
      </w:pPr>
    </w:p>
    <w:p w:rsidR="005A40F5" w:rsidRDefault="005A40F5" w:rsidP="005A40F5">
      <w:pPr>
        <w:pStyle w:val="Prrafodelista"/>
        <w:numPr>
          <w:ilvl w:val="0"/>
          <w:numId w:val="21"/>
        </w:numPr>
        <w:rPr>
          <w:rFonts w:ascii="Pluto Cond Light" w:hAnsi="Pluto Cond Light"/>
        </w:rPr>
      </w:pPr>
      <w:r w:rsidRPr="00496C85">
        <w:rPr>
          <w:rFonts w:ascii="Pluto Cond Light" w:hAnsi="Pluto Cond Light"/>
        </w:rPr>
        <w:t xml:space="preserve"> Detallar la </w:t>
      </w:r>
      <w:r w:rsidR="0048288E" w:rsidRPr="00496C85">
        <w:rPr>
          <w:rFonts w:ascii="Pluto Cond Light" w:hAnsi="Pluto Cond Light"/>
        </w:rPr>
        <w:t>i</w:t>
      </w:r>
      <w:r w:rsidRPr="00496C85">
        <w:rPr>
          <w:rFonts w:ascii="Pluto Cond Light" w:hAnsi="Pluto Cond Light"/>
        </w:rPr>
        <w:t>nfraestructura existente en las comunidades aledañas al proyecto minero: (Acceso a servicios médicos, educación, agua y sanidad, acceso a los servicios de electricidad, mercados, transporte, comunicaciones, banca entre otros).</w:t>
      </w:r>
    </w:p>
    <w:p w:rsidR="00CA2B2C" w:rsidRPr="00CA2B2C" w:rsidRDefault="00CA2B2C" w:rsidP="00CA2B2C">
      <w:pPr>
        <w:pStyle w:val="Prrafodelista"/>
        <w:numPr>
          <w:ilvl w:val="0"/>
          <w:numId w:val="0"/>
        </w:numPr>
        <w:ind w:left="284"/>
        <w:rPr>
          <w:rFonts w:ascii="Pluto Cond Light" w:hAnsi="Pluto Cond Light"/>
        </w:rPr>
      </w:pPr>
    </w:p>
    <w:p w:rsidR="005A40F5" w:rsidRPr="00496C85" w:rsidRDefault="005A40F5" w:rsidP="005A40F5">
      <w:pPr>
        <w:pStyle w:val="Prrafodelista"/>
        <w:numPr>
          <w:ilvl w:val="0"/>
          <w:numId w:val="21"/>
        </w:numPr>
        <w:rPr>
          <w:rFonts w:ascii="Pluto Cond Light" w:hAnsi="Pluto Cond Light"/>
        </w:rPr>
      </w:pPr>
      <w:r w:rsidRPr="00496C85">
        <w:rPr>
          <w:rFonts w:ascii="Pluto Cond Light" w:hAnsi="Pluto Cond Light"/>
        </w:rPr>
        <w:t>Descripción de los sistemas de producción detallando de los medios de subsistencia de los pobladores de las zonas de influencia al proyecto minero (en caso de que exista), como por ejemplo si la comunidad es de vocación agrícola, o se dedica al cultivo de hortalizas, ganado o pesca, entre otros.</w:t>
      </w:r>
    </w:p>
    <w:p w:rsidR="005A40F5" w:rsidRDefault="005A40F5" w:rsidP="005A40F5">
      <w:pPr>
        <w:pStyle w:val="Prrafodelista"/>
        <w:numPr>
          <w:ilvl w:val="0"/>
          <w:numId w:val="21"/>
        </w:numPr>
        <w:rPr>
          <w:rFonts w:ascii="Pluto Cond Light" w:hAnsi="Pluto Cond Light"/>
        </w:rPr>
      </w:pPr>
      <w:r w:rsidRPr="00496C85">
        <w:rPr>
          <w:rFonts w:ascii="Pluto Cond Light" w:hAnsi="Pluto Cond Light"/>
        </w:rPr>
        <w:t>Describir el nivel de educación y alfabetización de la población aledaña al proyecto minero.</w:t>
      </w:r>
    </w:p>
    <w:p w:rsidR="00CA2B2C" w:rsidRPr="00496C85" w:rsidRDefault="00CA2B2C" w:rsidP="00CA2B2C">
      <w:pPr>
        <w:pStyle w:val="Prrafodelista"/>
        <w:numPr>
          <w:ilvl w:val="0"/>
          <w:numId w:val="0"/>
        </w:numPr>
        <w:ind w:left="360"/>
        <w:rPr>
          <w:rFonts w:ascii="Pluto Cond Light" w:hAnsi="Pluto Cond Light"/>
        </w:rPr>
      </w:pPr>
    </w:p>
    <w:p w:rsidR="005A40F5" w:rsidRDefault="005A40F5" w:rsidP="005A40F5">
      <w:pPr>
        <w:pStyle w:val="Prrafodelista"/>
        <w:numPr>
          <w:ilvl w:val="0"/>
          <w:numId w:val="21"/>
        </w:numPr>
        <w:rPr>
          <w:rFonts w:ascii="Pluto Cond Light" w:hAnsi="Pluto Cond Light"/>
        </w:rPr>
      </w:pPr>
      <w:r w:rsidRPr="00496C85">
        <w:rPr>
          <w:rFonts w:ascii="Pluto Cond Light" w:hAnsi="Pluto Cond Light"/>
        </w:rPr>
        <w:t>Detallar la incidencia de enfermedades en las zonas cercanas al proyecto minero.</w:t>
      </w:r>
    </w:p>
    <w:p w:rsidR="00CA2B2C" w:rsidRPr="00CA2B2C" w:rsidRDefault="00CA2B2C" w:rsidP="00CA2B2C">
      <w:pPr>
        <w:pStyle w:val="Prrafodelista"/>
        <w:numPr>
          <w:ilvl w:val="0"/>
          <w:numId w:val="0"/>
        </w:numPr>
        <w:ind w:left="284"/>
        <w:rPr>
          <w:rFonts w:ascii="Pluto Cond Light" w:hAnsi="Pluto Cond Light"/>
        </w:rPr>
      </w:pPr>
    </w:p>
    <w:p w:rsidR="006827D5" w:rsidRPr="00496C85" w:rsidRDefault="005A40F5" w:rsidP="006827D5">
      <w:pPr>
        <w:pStyle w:val="Prrafodelista"/>
        <w:numPr>
          <w:ilvl w:val="0"/>
          <w:numId w:val="21"/>
        </w:numPr>
        <w:rPr>
          <w:rFonts w:ascii="Pluto Cond Light" w:hAnsi="Pluto Cond Light"/>
        </w:rPr>
      </w:pPr>
      <w:r w:rsidRPr="00496C85">
        <w:rPr>
          <w:rFonts w:ascii="Pluto Cond Light" w:hAnsi="Pluto Cond Light"/>
        </w:rPr>
        <w:t>Identificación de líderes comunitarios; como, por ejemplo: patronatos, juntas de agua, comités ambientales, grupos vulnerables, otros.</w:t>
      </w:r>
    </w:p>
    <w:p w:rsidR="00763341" w:rsidRPr="00496C85" w:rsidRDefault="00763341" w:rsidP="003936D6">
      <w:pPr>
        <w:rPr>
          <w:rFonts w:ascii="Pluto Cond Light" w:hAnsi="Pluto Cond Light"/>
          <w:lang w:val="es-HN"/>
        </w:rPr>
      </w:pPr>
    </w:p>
    <w:p w:rsidR="00A6738C" w:rsidRPr="00496C85" w:rsidRDefault="00692B62" w:rsidP="001418DD">
      <w:pPr>
        <w:pStyle w:val="Ttulo2"/>
        <w:rPr>
          <w:rFonts w:ascii="Pluto Cond Light" w:hAnsi="Pluto Cond Light"/>
        </w:rPr>
      </w:pPr>
      <w:bookmarkStart w:id="36" w:name="_Toc101795761"/>
      <w:r w:rsidRPr="00496C85">
        <w:rPr>
          <w:rFonts w:ascii="Pluto Cond Light" w:hAnsi="Pluto Cond Light"/>
        </w:rPr>
        <w:t xml:space="preserve">4.9 </w:t>
      </w:r>
      <w:r w:rsidR="005A40F5" w:rsidRPr="00496C85">
        <w:rPr>
          <w:rFonts w:ascii="Pluto Cond Light" w:hAnsi="Pluto Cond Light"/>
        </w:rPr>
        <w:t xml:space="preserve">Propuestas de desarrollo de </w:t>
      </w:r>
      <w:r w:rsidR="00EA79E2" w:rsidRPr="00496C85">
        <w:rPr>
          <w:rFonts w:ascii="Pluto Cond Light" w:hAnsi="Pluto Cond Light"/>
        </w:rPr>
        <w:t xml:space="preserve">planes </w:t>
      </w:r>
      <w:r w:rsidR="00A6738C" w:rsidRPr="00496C85">
        <w:rPr>
          <w:rFonts w:ascii="Pluto Cond Light" w:hAnsi="Pluto Cond Light"/>
        </w:rPr>
        <w:t>que fomenten la diversificación de la base productiva local</w:t>
      </w:r>
      <w:r w:rsidR="00763341" w:rsidRPr="00496C85">
        <w:rPr>
          <w:rFonts w:ascii="Pluto Cond Light" w:hAnsi="Pluto Cond Light"/>
        </w:rPr>
        <w:t xml:space="preserve"> y que procuren</w:t>
      </w:r>
      <w:r w:rsidR="00A6738C" w:rsidRPr="00496C85">
        <w:rPr>
          <w:rFonts w:ascii="Pluto Cond Light" w:hAnsi="Pluto Cond Light"/>
        </w:rPr>
        <w:t xml:space="preserve"> el desarrollo comunitario</w:t>
      </w:r>
      <w:r w:rsidR="00326456" w:rsidRPr="00496C85">
        <w:rPr>
          <w:rFonts w:ascii="Pluto Cond Light" w:hAnsi="Pluto Cond Light"/>
        </w:rPr>
        <w:t>.</w:t>
      </w:r>
      <w:bookmarkEnd w:id="36"/>
    </w:p>
    <w:p w:rsidR="00326456" w:rsidRPr="00496C85" w:rsidRDefault="00326456" w:rsidP="00763341">
      <w:pPr>
        <w:pStyle w:val="Prrafodelista"/>
        <w:numPr>
          <w:ilvl w:val="0"/>
          <w:numId w:val="0"/>
        </w:numPr>
        <w:ind w:left="720"/>
        <w:rPr>
          <w:rFonts w:ascii="Pluto Cond Light" w:hAnsi="Pluto Cond Light"/>
          <w:b/>
          <w:u w:val="single"/>
        </w:rPr>
      </w:pPr>
    </w:p>
    <w:p w:rsidR="00EA79E2" w:rsidRPr="00496C85" w:rsidRDefault="00763341" w:rsidP="003936D6">
      <w:pPr>
        <w:rPr>
          <w:rFonts w:ascii="Pluto Cond Light" w:hAnsi="Pluto Cond Light"/>
          <w:lang w:val="es-HN"/>
        </w:rPr>
      </w:pPr>
      <w:r w:rsidRPr="00496C85">
        <w:rPr>
          <w:rFonts w:ascii="Pluto Cond Light" w:hAnsi="Pluto Cond Light"/>
          <w:lang w:val="es-HN"/>
        </w:rPr>
        <w:lastRenderedPageBreak/>
        <w:t xml:space="preserve">Esta sección </w:t>
      </w:r>
      <w:r w:rsidR="00EA79E2" w:rsidRPr="00496C85">
        <w:rPr>
          <w:rFonts w:ascii="Pluto Cond Light" w:hAnsi="Pluto Cond Light"/>
          <w:lang w:val="es-HN"/>
        </w:rPr>
        <w:t xml:space="preserve">toma de base el </w:t>
      </w:r>
      <w:r w:rsidR="00EA79E2" w:rsidRPr="00496C85">
        <w:rPr>
          <w:rFonts w:ascii="Pluto Cond Light" w:hAnsi="Pluto Cond Light"/>
          <w:u w:val="single"/>
          <w:lang w:val="es-HN"/>
        </w:rPr>
        <w:t>Análisis del contexto socioeconómico local y regional,</w:t>
      </w:r>
      <w:r w:rsidR="00EA79E2" w:rsidRPr="00496C85">
        <w:rPr>
          <w:rFonts w:ascii="Pluto Cond Light" w:hAnsi="Pluto Cond Light"/>
          <w:lang w:val="es-HN"/>
        </w:rPr>
        <w:t xml:space="preserve"> sobre el cual se debe presentar las propuestas de programas y sus respectivas actividades </w:t>
      </w:r>
    </w:p>
    <w:p w:rsidR="00EA79E2" w:rsidRPr="00496C85" w:rsidRDefault="00EA79E2" w:rsidP="00763341">
      <w:pPr>
        <w:pStyle w:val="Prrafodelista"/>
        <w:numPr>
          <w:ilvl w:val="0"/>
          <w:numId w:val="0"/>
        </w:numPr>
        <w:ind w:left="720"/>
        <w:rPr>
          <w:rFonts w:ascii="Pluto Cond Light" w:hAnsi="Pluto Cond Light"/>
        </w:rPr>
      </w:pPr>
    </w:p>
    <w:p w:rsidR="00A24443" w:rsidRPr="00496C85" w:rsidRDefault="00EA79E2" w:rsidP="003936D6">
      <w:pPr>
        <w:rPr>
          <w:rFonts w:ascii="Pluto Cond Light" w:hAnsi="Pluto Cond Light"/>
          <w:lang w:val="es-HN"/>
        </w:rPr>
      </w:pPr>
      <w:r w:rsidRPr="00496C85">
        <w:rPr>
          <w:rFonts w:ascii="Pluto Cond Light" w:hAnsi="Pluto Cond Light"/>
          <w:lang w:val="es-HN"/>
        </w:rPr>
        <w:t>En este apartado se debe detallar de forma individual</w:t>
      </w:r>
      <w:r w:rsidR="00A24443" w:rsidRPr="00496C85">
        <w:rPr>
          <w:rFonts w:ascii="Pluto Cond Light" w:hAnsi="Pluto Cond Light"/>
          <w:lang w:val="es-HN"/>
        </w:rPr>
        <w:t xml:space="preserve"> los planes, programas o proyectos con sus respectivas</w:t>
      </w:r>
      <w:r w:rsidRPr="00496C85">
        <w:rPr>
          <w:rFonts w:ascii="Pluto Cond Light" w:hAnsi="Pluto Cond Light"/>
          <w:lang w:val="es-HN"/>
        </w:rPr>
        <w:t xml:space="preserve"> actividades y tareas para </w:t>
      </w:r>
      <w:r w:rsidR="00A24443" w:rsidRPr="00496C85">
        <w:rPr>
          <w:rFonts w:ascii="Pluto Cond Light" w:hAnsi="Pluto Cond Light"/>
          <w:lang w:val="es-HN"/>
        </w:rPr>
        <w:t>cumplir con</w:t>
      </w:r>
      <w:r w:rsidRPr="00496C85">
        <w:rPr>
          <w:rFonts w:ascii="Pluto Cond Light" w:hAnsi="Pluto Cond Light"/>
          <w:lang w:val="es-HN"/>
        </w:rPr>
        <w:t xml:space="preserve"> las propuestas de compensación social una vez se acerque el cierre del proyecto minero</w:t>
      </w:r>
      <w:r w:rsidR="002903C8" w:rsidRPr="00496C85">
        <w:rPr>
          <w:rFonts w:ascii="Pluto Cond Light" w:hAnsi="Pluto Cond Light"/>
          <w:lang w:val="es-HN"/>
        </w:rPr>
        <w:t>, indicando las comunidades</w:t>
      </w:r>
      <w:r w:rsidR="00CD2C4F" w:rsidRPr="00496C85">
        <w:rPr>
          <w:rFonts w:ascii="Pluto Cond Light" w:hAnsi="Pluto Cond Light"/>
          <w:lang w:val="es-HN"/>
        </w:rPr>
        <w:t xml:space="preserve"> (cobertura espacial)</w:t>
      </w:r>
      <w:r w:rsidR="002903C8" w:rsidRPr="00496C85">
        <w:rPr>
          <w:rFonts w:ascii="Pluto Cond Light" w:hAnsi="Pluto Cond Light"/>
          <w:lang w:val="es-HN"/>
        </w:rPr>
        <w:t xml:space="preserve"> y grupos de interés que serán beneficiados por las compensaciones</w:t>
      </w:r>
      <w:r w:rsidRPr="00496C85">
        <w:rPr>
          <w:rFonts w:ascii="Pluto Cond Light" w:hAnsi="Pluto Cond Light"/>
          <w:lang w:val="es-HN"/>
        </w:rPr>
        <w:t>.</w:t>
      </w:r>
      <w:r w:rsidR="00D9103A" w:rsidRPr="00496C85">
        <w:rPr>
          <w:rFonts w:ascii="Pluto Cond Light" w:hAnsi="Pluto Cond Light"/>
          <w:lang w:val="es-HN"/>
        </w:rPr>
        <w:t xml:space="preserve"> </w:t>
      </w:r>
      <w:r w:rsidR="004D7CF4" w:rsidRPr="00496C85">
        <w:rPr>
          <w:rFonts w:ascii="Pluto Cond Light" w:hAnsi="Pluto Cond Light"/>
          <w:lang w:val="es-HN"/>
        </w:rPr>
        <w:t>Se deben incluir las metas propuestas y los indicadores de monitoreo y seguimiento.</w:t>
      </w:r>
      <w:r w:rsidR="00D9103A" w:rsidRPr="00496C85">
        <w:rPr>
          <w:rFonts w:ascii="Pluto Cond Light" w:hAnsi="Pluto Cond Light"/>
          <w:lang w:val="es-HN"/>
        </w:rPr>
        <w:t xml:space="preserve"> </w:t>
      </w:r>
      <w:r w:rsidR="004D7CF4" w:rsidRPr="00496C85">
        <w:rPr>
          <w:rFonts w:ascii="Pluto Cond Light" w:hAnsi="Pluto Cond Light"/>
          <w:lang w:val="es-HN"/>
        </w:rPr>
        <w:cr/>
      </w:r>
    </w:p>
    <w:p w:rsidR="004D7CF4" w:rsidRPr="00496C85" w:rsidRDefault="0000592C" w:rsidP="00692B62">
      <w:pPr>
        <w:rPr>
          <w:rFonts w:ascii="Pluto Cond Light" w:hAnsi="Pluto Cond Light"/>
          <w:lang w:val="es-HN"/>
        </w:rPr>
      </w:pPr>
      <w:r w:rsidRPr="00496C85">
        <w:rPr>
          <w:rFonts w:ascii="Pluto Cond Light" w:hAnsi="Pluto Cond Light"/>
          <w:lang w:val="es-HN"/>
        </w:rPr>
        <w:t>Para este apartado, los formatos y metodologías son de libre uso por cada empresa, sin embargo, a continuación, se establece una tabla y un ejemplo referencial d</w:t>
      </w:r>
      <w:r w:rsidR="00301DEF">
        <w:rPr>
          <w:rFonts w:ascii="Pluto Cond Light" w:hAnsi="Pluto Cond Light"/>
          <w:lang w:val="es-HN"/>
        </w:rPr>
        <w:t>el contenido mínimo a presentar</w:t>
      </w:r>
    </w:p>
    <w:p w:rsidR="004D7CF4" w:rsidRPr="00496C85" w:rsidRDefault="004D7CF4" w:rsidP="002903C8">
      <w:pPr>
        <w:rPr>
          <w:rFonts w:ascii="Pluto Cond Light" w:hAnsi="Pluto Cond Light"/>
          <w:lang w:val="es-HN"/>
        </w:rPr>
        <w:sectPr w:rsidR="004D7CF4" w:rsidRPr="00496C85" w:rsidSect="004353FC">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pgNumType w:start="0"/>
          <w:cols w:space="708"/>
          <w:titlePg/>
          <w:docGrid w:linePitch="360"/>
        </w:sectPr>
      </w:pPr>
    </w:p>
    <w:p w:rsidR="00672EB2" w:rsidRPr="00496C85" w:rsidRDefault="00672EB2" w:rsidP="00672EB2">
      <w:pPr>
        <w:rPr>
          <w:rFonts w:ascii="Pluto Cond Light" w:hAnsi="Pluto Cond Light"/>
        </w:rPr>
      </w:pPr>
    </w:p>
    <w:p w:rsidR="004D7CF4" w:rsidRPr="00496C85" w:rsidRDefault="00A303A7" w:rsidP="00672EB2">
      <w:pPr>
        <w:rPr>
          <w:rFonts w:ascii="Pluto Cond Light" w:hAnsi="Pluto Cond Light"/>
        </w:rPr>
      </w:pPr>
      <w:r w:rsidRPr="00496C85">
        <w:rPr>
          <w:rFonts w:ascii="Pluto Cond Light" w:hAnsi="Pluto Cond Light"/>
        </w:rPr>
        <w:t xml:space="preserve">Tabla </w:t>
      </w:r>
      <w:r w:rsidR="0088409A">
        <w:rPr>
          <w:rFonts w:ascii="Pluto Cond Light" w:hAnsi="Pluto Cond Light"/>
        </w:rPr>
        <w:t>15</w:t>
      </w:r>
      <w:r w:rsidR="00672EB2" w:rsidRPr="00496C85">
        <w:rPr>
          <w:rFonts w:ascii="Pluto Cond Light" w:hAnsi="Pluto Cond Light"/>
        </w:rPr>
        <w:t xml:space="preserve"> </w:t>
      </w:r>
      <w:r w:rsidR="004D7CF4" w:rsidRPr="00496C85">
        <w:rPr>
          <w:rFonts w:ascii="Pluto Cond Light" w:hAnsi="Pluto Cond Light"/>
        </w:rPr>
        <w:t>Planes y programas de compensación social del proyecto minero</w:t>
      </w:r>
    </w:p>
    <w:p w:rsidR="004D7CF4" w:rsidRPr="00496C85" w:rsidRDefault="004D7CF4" w:rsidP="002903C8">
      <w:pPr>
        <w:rPr>
          <w:rFonts w:ascii="Pluto Cond Light" w:hAnsi="Pluto Cond Light"/>
          <w:lang w:val="es-HN"/>
        </w:rPr>
      </w:pPr>
    </w:p>
    <w:tbl>
      <w:tblPr>
        <w:tblStyle w:val="Cuadrculaclara-nfasis5"/>
        <w:tblW w:w="13863" w:type="dxa"/>
        <w:tblLook w:val="04A0" w:firstRow="1" w:lastRow="0" w:firstColumn="1" w:lastColumn="0" w:noHBand="0" w:noVBand="1"/>
      </w:tblPr>
      <w:tblGrid>
        <w:gridCol w:w="1109"/>
        <w:gridCol w:w="1362"/>
        <w:gridCol w:w="1647"/>
        <w:gridCol w:w="1922"/>
        <w:gridCol w:w="2058"/>
        <w:gridCol w:w="1373"/>
        <w:gridCol w:w="2196"/>
        <w:gridCol w:w="2196"/>
      </w:tblGrid>
      <w:tr w:rsidR="004D7CF4" w:rsidRPr="00496C85" w:rsidTr="00301DEF">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109" w:type="dxa"/>
          </w:tcPr>
          <w:p w:rsidR="004D7CF4" w:rsidRPr="00496C85" w:rsidRDefault="004D7CF4" w:rsidP="00672EB2">
            <w:pPr>
              <w:jc w:val="center"/>
              <w:rPr>
                <w:rFonts w:ascii="Pluto Cond Light" w:hAnsi="Pluto Cond Light"/>
                <w:b w:val="0"/>
                <w:sz w:val="16"/>
                <w:szCs w:val="18"/>
                <w:lang w:val="es-HN"/>
              </w:rPr>
            </w:pPr>
            <w:r w:rsidRPr="00496C85">
              <w:rPr>
                <w:rFonts w:ascii="Pluto Cond Light" w:hAnsi="Pluto Cond Light"/>
                <w:b w:val="0"/>
                <w:sz w:val="16"/>
                <w:szCs w:val="18"/>
                <w:lang w:val="es-HN"/>
              </w:rPr>
              <w:t>Nombre del Plan</w:t>
            </w:r>
          </w:p>
        </w:tc>
        <w:tc>
          <w:tcPr>
            <w:tcW w:w="1362"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Descripción del Plan</w:t>
            </w:r>
          </w:p>
        </w:tc>
        <w:tc>
          <w:tcPr>
            <w:tcW w:w="1647"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Programas asociados al plan</w:t>
            </w:r>
          </w:p>
        </w:tc>
        <w:tc>
          <w:tcPr>
            <w:tcW w:w="1922"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Proyectos asociados al programa</w:t>
            </w:r>
          </w:p>
        </w:tc>
        <w:tc>
          <w:tcPr>
            <w:tcW w:w="2058"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Actividades asociadas al proyecto</w:t>
            </w:r>
          </w:p>
        </w:tc>
        <w:tc>
          <w:tcPr>
            <w:tcW w:w="1373"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 xml:space="preserve">Cobertura espacial del plan/población objetivo </w:t>
            </w:r>
          </w:p>
        </w:tc>
        <w:tc>
          <w:tcPr>
            <w:tcW w:w="2196"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 xml:space="preserve">Metas propuestas </w:t>
            </w:r>
          </w:p>
        </w:tc>
        <w:tc>
          <w:tcPr>
            <w:tcW w:w="2196" w:type="dxa"/>
          </w:tcPr>
          <w:p w:rsidR="004D7CF4" w:rsidRPr="00496C85" w:rsidRDefault="004D7CF4" w:rsidP="00672EB2">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6"/>
                <w:szCs w:val="18"/>
                <w:lang w:val="es-HN"/>
              </w:rPr>
            </w:pPr>
            <w:r w:rsidRPr="00496C85">
              <w:rPr>
                <w:rFonts w:ascii="Pluto Cond Light" w:hAnsi="Pluto Cond Light"/>
                <w:b w:val="0"/>
                <w:sz w:val="16"/>
                <w:szCs w:val="18"/>
                <w:lang w:val="es-HN"/>
              </w:rPr>
              <w:t>Indicadores de monitoreo y seguimiento</w:t>
            </w:r>
          </w:p>
        </w:tc>
      </w:tr>
      <w:tr w:rsidR="004D7CF4" w:rsidRPr="00496C85" w:rsidTr="00301DEF">
        <w:trPr>
          <w:cnfStyle w:val="000000100000" w:firstRow="0" w:lastRow="0" w:firstColumn="0" w:lastColumn="0" w:oddVBand="0" w:evenVBand="0" w:oddHBand="1" w:evenHBand="0" w:firstRowFirstColumn="0" w:firstRowLastColumn="0" w:lastRowFirstColumn="0" w:lastRowLastColumn="0"/>
          <w:trHeight w:val="3438"/>
        </w:trPr>
        <w:tc>
          <w:tcPr>
            <w:cnfStyle w:val="001000000000" w:firstRow="0" w:lastRow="0" w:firstColumn="1" w:lastColumn="0" w:oddVBand="0" w:evenVBand="0" w:oddHBand="0" w:evenHBand="0" w:firstRowFirstColumn="0" w:firstRowLastColumn="0" w:lastRowFirstColumn="0" w:lastRowLastColumn="0"/>
            <w:tcW w:w="1109" w:type="dxa"/>
          </w:tcPr>
          <w:p w:rsidR="004D7CF4" w:rsidRPr="00496C85" w:rsidRDefault="004D7CF4" w:rsidP="00672EB2">
            <w:pPr>
              <w:jc w:val="center"/>
              <w:rPr>
                <w:rFonts w:ascii="Pluto Cond Light" w:hAnsi="Pluto Cond Light"/>
                <w:i/>
                <w:sz w:val="16"/>
                <w:szCs w:val="18"/>
                <w:lang w:val="es-HN"/>
              </w:rPr>
            </w:pPr>
            <w:r w:rsidRPr="00496C85">
              <w:rPr>
                <w:rFonts w:ascii="Pluto Cond Light" w:hAnsi="Pluto Cond Light"/>
                <w:i/>
                <w:sz w:val="16"/>
                <w:szCs w:val="18"/>
                <w:lang w:val="es-HN"/>
              </w:rPr>
              <w:t xml:space="preserve">Ejemplo: </w:t>
            </w:r>
            <w:r w:rsidRPr="00496C85">
              <w:rPr>
                <w:rFonts w:ascii="Pluto Cond Light" w:hAnsi="Pluto Cond Light"/>
                <w:b w:val="0"/>
                <w:i/>
                <w:sz w:val="16"/>
                <w:szCs w:val="18"/>
                <w:lang w:val="es-HN"/>
              </w:rPr>
              <w:t>Plan de desarrollo comunitario del proyecto minero “La Majada”</w:t>
            </w:r>
          </w:p>
        </w:tc>
        <w:tc>
          <w:tcPr>
            <w:tcW w:w="1362" w:type="dxa"/>
          </w:tcPr>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Comprende programas para el desarrollo social y económico de la comunidad en el área de influencia social</w:t>
            </w:r>
          </w:p>
        </w:tc>
        <w:tc>
          <w:tcPr>
            <w:tcW w:w="1647" w:type="dxa"/>
          </w:tcPr>
          <w:p w:rsidR="004D7CF4" w:rsidRPr="00496C85" w:rsidRDefault="004D7CF4" w:rsidP="00672EB2">
            <w:pPr>
              <w:pStyle w:val="Prrafodelista"/>
              <w:numPr>
                <w:ilvl w:val="0"/>
                <w:numId w:val="26"/>
              </w:numPr>
              <w:ind w:left="0" w:hanging="384"/>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Programa de restitución de condiciones de condiciones de vida</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Programa de empleo local</w:t>
            </w:r>
          </w:p>
          <w:p w:rsidR="004D7CF4" w:rsidRPr="00496C85" w:rsidRDefault="004D7CF4" w:rsidP="00672EB2">
            <w:pPr>
              <w:jc w:val="center"/>
              <w:cnfStyle w:val="000000100000" w:firstRow="0" w:lastRow="0" w:firstColumn="0" w:lastColumn="0" w:oddVBand="0" w:evenVBand="0" w:oddHBand="1" w:evenHBand="0" w:firstRowFirstColumn="0" w:firstRowLastColumn="0" w:lastRowFirstColumn="0" w:lastRowLastColumn="0"/>
              <w:rPr>
                <w:rFonts w:ascii="Pluto Cond Light" w:eastAsiaTheme="minorEastAsia" w:hAnsi="Pluto Cond Light"/>
                <w:sz w:val="16"/>
                <w:szCs w:val="18"/>
                <w:lang w:val="es-HN"/>
              </w:rPr>
            </w:pPr>
          </w:p>
          <w:p w:rsidR="004D7CF4" w:rsidRPr="00496C85" w:rsidRDefault="004D7CF4" w:rsidP="00672EB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tc>
        <w:tc>
          <w:tcPr>
            <w:tcW w:w="1922" w:type="dxa"/>
          </w:tcPr>
          <w:p w:rsidR="004D7CF4" w:rsidRPr="00496C8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Proyecto de restitución de condiciones de vida</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Proyecto de restitución de infraestructura comunitaria</w:t>
            </w:r>
          </w:p>
          <w:p w:rsidR="004D7CF4" w:rsidRPr="00496C85" w:rsidRDefault="004D7CF4" w:rsidP="00672EB2">
            <w:pPr>
              <w:pStyle w:val="Prrafodelista"/>
              <w:numPr>
                <w:ilvl w:val="0"/>
                <w:numId w:val="0"/>
              </w:numPr>
              <w:ind w:left="284"/>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p>
          <w:p w:rsidR="004D7CF4" w:rsidRPr="00496C8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Proyecto de seguimiento y manejo de impactos por presión migratoria</w:t>
            </w:r>
          </w:p>
        </w:tc>
        <w:tc>
          <w:tcPr>
            <w:tcW w:w="2058" w:type="dxa"/>
          </w:tcPr>
          <w:p w:rsidR="004D7CF4" w:rsidRPr="00496C8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Realizar Estudio de restitución integral de condiciones de vida</w:t>
            </w:r>
          </w:p>
          <w:p w:rsidR="004D7CF4" w:rsidRPr="00496C8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Realizar estudio de recomposición de redes social y culturales</w:t>
            </w:r>
          </w:p>
          <w:p w:rsidR="004D7CF4" w:rsidRPr="00496C8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Realizar estudio de Restitución y compensación de actividades económicas</w:t>
            </w:r>
          </w:p>
          <w:p w:rsidR="004D7CF4" w:rsidRPr="00496C8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rPr>
            </w:pPr>
            <w:r w:rsidRPr="00496C85">
              <w:rPr>
                <w:rFonts w:ascii="Pluto Cond Light" w:hAnsi="Pluto Cond Light"/>
                <w:sz w:val="16"/>
                <w:szCs w:val="18"/>
              </w:rPr>
              <w:t>Realizar estudio de reposición de viviendas</w:t>
            </w:r>
          </w:p>
        </w:tc>
        <w:tc>
          <w:tcPr>
            <w:tcW w:w="1373" w:type="dxa"/>
          </w:tcPr>
          <w:p w:rsidR="004D7CF4" w:rsidRPr="00496C85" w:rsidRDefault="004D7CF4" w:rsidP="00672EB2">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El plan beneficiará a 300 pobladores hombres y mujeres de las comunidades de “Cacahuatal” y “Terlaca”</w:t>
            </w:r>
          </w:p>
        </w:tc>
        <w:tc>
          <w:tcPr>
            <w:tcW w:w="2196" w:type="dxa"/>
          </w:tcPr>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La población de los municipios de</w:t>
            </w:r>
            <w:r w:rsidRPr="00496C85">
              <w:rPr>
                <w:rFonts w:ascii="Pluto Cond Light" w:hAnsi="Pluto Cond Light"/>
                <w:lang w:val="es-HN"/>
              </w:rPr>
              <w:t xml:space="preserve"> “</w:t>
            </w:r>
            <w:r w:rsidRPr="00496C85">
              <w:rPr>
                <w:rFonts w:ascii="Pluto Cond Light" w:hAnsi="Pluto Cond Light"/>
                <w:sz w:val="16"/>
                <w:szCs w:val="18"/>
                <w:lang w:val="es-HN"/>
              </w:rPr>
              <w:t>Cacahuatal” y “Terlaca”</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alcanzarán el porcentaje de participación en la contratación de mano de obra no calificada.</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100% de participación de las comunidades residentes en el área de influencia del proyecto en los espacios generados para dar a conocer la política de empleo.</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Lograr que los medios que se diseñen (impresos, electrónicos y audiovisuales), lleguen de manera oportuna a los grupos de interés destinados, por lo menos con un indicador del 70% de cumplimiento en su distribución.</w:t>
            </w:r>
          </w:p>
        </w:tc>
        <w:tc>
          <w:tcPr>
            <w:tcW w:w="2196" w:type="dxa"/>
          </w:tcPr>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Número de personas de la localidad que han recibido algún tipo de información del Proyecto en seis meses / total de la población en la localidad.</w:t>
            </w: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p>
          <w:p w:rsidR="004D7CF4" w:rsidRPr="00496C85" w:rsidRDefault="004D7CF4" w:rsidP="00672EB2">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8"/>
                <w:lang w:val="es-HN"/>
              </w:rPr>
            </w:pPr>
            <w:r w:rsidRPr="00496C85">
              <w:rPr>
                <w:rFonts w:ascii="Pluto Cond Light" w:hAnsi="Pluto Cond Light"/>
                <w:sz w:val="16"/>
                <w:szCs w:val="18"/>
                <w:lang w:val="es-HN"/>
              </w:rPr>
              <w:t>Número de personas convocadas a las actividades / número de personas asistentes a las actividades.</w:t>
            </w:r>
          </w:p>
        </w:tc>
      </w:tr>
    </w:tbl>
    <w:p w:rsidR="00E26BAE" w:rsidRPr="00496C85" w:rsidRDefault="00D9103A" w:rsidP="00E26BAE">
      <w:pPr>
        <w:rPr>
          <w:rFonts w:ascii="Pluto Cond Light" w:hAnsi="Pluto Cond Light"/>
          <w:i/>
          <w:lang w:val="es-HN"/>
        </w:rPr>
      </w:pPr>
      <w:r w:rsidRPr="00496C85">
        <w:rPr>
          <w:rFonts w:ascii="Pluto Cond Light" w:hAnsi="Pluto Cond Light"/>
          <w:i/>
          <w:lang w:val="es-HN"/>
        </w:rPr>
        <w:t xml:space="preserve">  </w:t>
      </w:r>
      <w:r w:rsidR="00E26BAE" w:rsidRPr="00496C85">
        <w:rPr>
          <w:rFonts w:ascii="Pluto Cond Light" w:hAnsi="Pluto Cond Light"/>
          <w:i/>
          <w:lang w:val="es-HN"/>
        </w:rPr>
        <w:t xml:space="preserve">*Agregar tantas filas como sean necesarias para completar la información. </w:t>
      </w:r>
    </w:p>
    <w:p w:rsidR="00672EB2" w:rsidRPr="00496C85" w:rsidRDefault="00672EB2" w:rsidP="00E26BAE">
      <w:pPr>
        <w:rPr>
          <w:rFonts w:ascii="Pluto Cond Light" w:hAnsi="Pluto Cond Light"/>
          <w:i/>
          <w:lang w:val="es-HN"/>
        </w:rPr>
      </w:pPr>
    </w:p>
    <w:p w:rsidR="00672EB2" w:rsidRPr="00496C85" w:rsidRDefault="00672EB2" w:rsidP="00E26BAE">
      <w:pPr>
        <w:rPr>
          <w:rFonts w:ascii="Pluto Cond Light" w:hAnsi="Pluto Cond Light"/>
          <w:i/>
          <w:lang w:val="es-HN"/>
        </w:rPr>
      </w:pPr>
    </w:p>
    <w:p w:rsidR="00672EB2" w:rsidRPr="00496C85" w:rsidRDefault="00672EB2" w:rsidP="00E26BAE">
      <w:pPr>
        <w:rPr>
          <w:rFonts w:ascii="Pluto Cond Light" w:hAnsi="Pluto Cond Light"/>
          <w:i/>
          <w:lang w:val="es-HN"/>
        </w:rPr>
      </w:pPr>
    </w:p>
    <w:p w:rsidR="00672EB2" w:rsidRPr="00496C85" w:rsidRDefault="00672EB2" w:rsidP="00E26BAE">
      <w:pPr>
        <w:rPr>
          <w:rFonts w:ascii="Pluto Cond Light" w:hAnsi="Pluto Cond Light"/>
          <w:i/>
          <w:lang w:val="es-HN"/>
        </w:rPr>
      </w:pPr>
    </w:p>
    <w:p w:rsidR="00E26BAE" w:rsidRPr="00496C85" w:rsidRDefault="00E26BAE" w:rsidP="00E26BAE">
      <w:pPr>
        <w:rPr>
          <w:rFonts w:ascii="Pluto Cond Light" w:hAnsi="Pluto Cond Light"/>
          <w:lang w:val="es-HN"/>
        </w:rPr>
      </w:pPr>
    </w:p>
    <w:p w:rsidR="004D7CF4" w:rsidRPr="00496C85" w:rsidRDefault="004D7CF4" w:rsidP="002903C8">
      <w:pPr>
        <w:rPr>
          <w:rFonts w:ascii="Pluto Cond Light" w:hAnsi="Pluto Cond Light"/>
          <w:lang w:val="es-HN"/>
        </w:rPr>
        <w:sectPr w:rsidR="004D7CF4" w:rsidRPr="00496C85" w:rsidSect="00672EB2">
          <w:pgSz w:w="15840" w:h="12240" w:orient="landscape" w:code="1"/>
          <w:pgMar w:top="1843" w:right="1418" w:bottom="1701" w:left="1418" w:header="709" w:footer="709" w:gutter="0"/>
          <w:cols w:space="708"/>
          <w:titlePg/>
          <w:docGrid w:linePitch="360"/>
        </w:sectPr>
      </w:pPr>
    </w:p>
    <w:p w:rsidR="002351D8" w:rsidRPr="00496C85" w:rsidRDefault="00692B62" w:rsidP="002351D8">
      <w:pPr>
        <w:pStyle w:val="Ttulo2"/>
        <w:rPr>
          <w:rFonts w:ascii="Pluto Cond Light" w:hAnsi="Pluto Cond Light"/>
        </w:rPr>
      </w:pPr>
      <w:bookmarkStart w:id="38" w:name="_Toc101795762"/>
      <w:r w:rsidRPr="00496C85">
        <w:rPr>
          <w:rFonts w:ascii="Pluto Cond Light" w:hAnsi="Pluto Cond Light"/>
        </w:rPr>
        <w:lastRenderedPageBreak/>
        <w:t xml:space="preserve">4.10 </w:t>
      </w:r>
      <w:r w:rsidR="002351D8" w:rsidRPr="00496C85">
        <w:rPr>
          <w:rFonts w:ascii="Pluto Cond Light" w:hAnsi="Pluto Cond Light"/>
        </w:rPr>
        <w:t>Cronogramas de Cierre Social</w:t>
      </w:r>
      <w:bookmarkEnd w:id="38"/>
    </w:p>
    <w:p w:rsidR="002351D8" w:rsidRPr="00496C85" w:rsidRDefault="002351D8" w:rsidP="002351D8">
      <w:pPr>
        <w:rPr>
          <w:rFonts w:ascii="Pluto Cond Light" w:hAnsi="Pluto Cond Light"/>
          <w:lang w:val="es-HN"/>
        </w:rPr>
      </w:pPr>
      <w:r w:rsidRPr="00496C85">
        <w:rPr>
          <w:rFonts w:ascii="Pluto Cond Light" w:hAnsi="Pluto Cond Light"/>
          <w:lang w:val="es-HN"/>
        </w:rPr>
        <w:t xml:space="preserve">Para los diferentes planes, programas o proyectos con sus respectivas actividades y tareas para cumplir con las propuestas de compensación social </w:t>
      </w:r>
      <w:r w:rsidR="002903C8" w:rsidRPr="00496C85">
        <w:rPr>
          <w:rFonts w:ascii="Pluto Cond Light" w:hAnsi="Pluto Cond Light"/>
          <w:lang w:val="es-HN"/>
        </w:rPr>
        <w:t xml:space="preserve">deben establecerse cronogramas de ejecución con sus fechas previstas de </w:t>
      </w:r>
      <w:r w:rsidR="00B44FA3">
        <w:rPr>
          <w:rFonts w:ascii="Pluto Cond Light" w:hAnsi="Pluto Cond Light"/>
          <w:lang w:val="es-HN"/>
        </w:rPr>
        <w:t>inicio y fin</w:t>
      </w:r>
      <w:r w:rsidR="002903C8" w:rsidRPr="00496C85">
        <w:rPr>
          <w:rFonts w:ascii="Pluto Cond Light" w:hAnsi="Pluto Cond Light"/>
          <w:lang w:val="es-HN"/>
        </w:rPr>
        <w:t>, expresadas (según corresponda) en meses y/o años.</w:t>
      </w:r>
    </w:p>
    <w:tbl>
      <w:tblPr>
        <w:tblStyle w:val="Cuadrculaclara-nfasis5"/>
        <w:tblpPr w:leftFromText="141" w:rightFromText="141" w:vertAnchor="text" w:horzAnchor="page" w:tblpX="1673" w:tblpY="119"/>
        <w:tblW w:w="0" w:type="auto"/>
        <w:tblLook w:val="04A0" w:firstRow="1" w:lastRow="0" w:firstColumn="1" w:lastColumn="0" w:noHBand="0" w:noVBand="1"/>
      </w:tblPr>
      <w:tblGrid>
        <w:gridCol w:w="1460"/>
        <w:gridCol w:w="614"/>
        <w:gridCol w:w="614"/>
        <w:gridCol w:w="613"/>
        <w:gridCol w:w="613"/>
        <w:gridCol w:w="613"/>
        <w:gridCol w:w="613"/>
        <w:gridCol w:w="613"/>
        <w:gridCol w:w="613"/>
        <w:gridCol w:w="613"/>
        <w:gridCol w:w="613"/>
        <w:gridCol w:w="613"/>
        <w:gridCol w:w="613"/>
      </w:tblGrid>
      <w:tr w:rsidR="00692B62" w:rsidRPr="00496C85" w:rsidTr="007442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2903C8" w:rsidP="002903C8">
            <w:pPr>
              <w:rPr>
                <w:rFonts w:ascii="Pluto Cond Light" w:hAnsi="Pluto Cond Light" w:cs="Times New Roman"/>
                <w:b w:val="0"/>
                <w:bCs w:val="0"/>
                <w:sz w:val="16"/>
                <w:szCs w:val="16"/>
                <w:lang w:val="es-HN" w:eastAsia="es-HN"/>
              </w:rPr>
            </w:pPr>
            <w:r w:rsidRPr="00496C85">
              <w:rPr>
                <w:rFonts w:ascii="Pluto Cond Light" w:hAnsi="Pluto Cond Light" w:cs="Times New Roman"/>
                <w:b w:val="0"/>
                <w:bCs w:val="0"/>
                <w:sz w:val="16"/>
                <w:szCs w:val="16"/>
                <w:lang w:val="es-HN" w:eastAsia="es-HN"/>
              </w:rPr>
              <w:t> </w:t>
            </w:r>
          </w:p>
        </w:tc>
        <w:tc>
          <w:tcPr>
            <w:tcW w:w="0" w:type="auto"/>
            <w:gridSpan w:val="12"/>
            <w:hideMark/>
          </w:tcPr>
          <w:p w:rsidR="002903C8" w:rsidRPr="00496C85" w:rsidRDefault="002903C8" w:rsidP="002903C8">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cs="Times New Roman"/>
                <w:b w:val="0"/>
                <w:bCs w:val="0"/>
                <w:sz w:val="16"/>
                <w:szCs w:val="16"/>
                <w:lang w:val="es-HN" w:eastAsia="es-HN"/>
              </w:rPr>
            </w:pPr>
            <w:r w:rsidRPr="00496C85">
              <w:rPr>
                <w:rFonts w:ascii="Pluto Cond Light" w:hAnsi="Pluto Cond Light" w:cs="Times New Roman"/>
                <w:b w:val="0"/>
                <w:bCs w:val="0"/>
                <w:sz w:val="16"/>
                <w:szCs w:val="16"/>
                <w:lang w:val="es-HN" w:eastAsia="es-HN"/>
              </w:rPr>
              <w:t>Tiempo</w:t>
            </w:r>
            <w:r w:rsidR="00A63E28" w:rsidRPr="00496C85">
              <w:rPr>
                <w:rFonts w:ascii="Pluto Cond Light" w:hAnsi="Pluto Cond Light" w:cs="Times New Roman"/>
                <w:b w:val="0"/>
                <w:bCs w:val="0"/>
                <w:sz w:val="16"/>
                <w:szCs w:val="16"/>
                <w:lang w:val="es-HN" w:eastAsia="es-HN"/>
              </w:rPr>
              <w:t xml:space="preserve"> (año y/o meses) </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2903C8" w:rsidRPr="00496C85" w:rsidRDefault="00A63E28" w:rsidP="00A63E28">
            <w:pPr>
              <w:rPr>
                <w:rFonts w:ascii="Pluto Cond Light" w:hAnsi="Pluto Cond Light" w:cs="Times New Roman"/>
                <w:b w:val="0"/>
                <w:bCs w:val="0"/>
                <w:sz w:val="16"/>
                <w:szCs w:val="16"/>
                <w:lang w:val="es-HN" w:eastAsia="es-HN"/>
              </w:rPr>
            </w:pPr>
            <w:r w:rsidRPr="00496C85">
              <w:rPr>
                <w:rFonts w:ascii="Pluto Cond Light" w:hAnsi="Pluto Cond Light" w:cs="Times New Roman"/>
                <w:b w:val="0"/>
                <w:bCs w:val="0"/>
                <w:sz w:val="16"/>
                <w:szCs w:val="16"/>
                <w:lang w:val="es-HN" w:eastAsia="es-HN"/>
              </w:rPr>
              <w:t>Nombre del</w:t>
            </w:r>
            <w:r w:rsidR="00D9103A" w:rsidRPr="00496C85">
              <w:rPr>
                <w:rFonts w:ascii="Pluto Cond Light" w:hAnsi="Pluto Cond Light" w:cs="Times New Roman"/>
                <w:b w:val="0"/>
                <w:bCs w:val="0"/>
                <w:sz w:val="16"/>
                <w:szCs w:val="16"/>
                <w:lang w:val="es-HN" w:eastAsia="es-HN"/>
              </w:rPr>
              <w:t xml:space="preserve"> </w:t>
            </w:r>
            <w:r w:rsidR="002903C8" w:rsidRPr="00496C85">
              <w:rPr>
                <w:rFonts w:ascii="Pluto Cond Light" w:hAnsi="Pluto Cond Light" w:cs="Times New Roman"/>
                <w:b w:val="0"/>
                <w:bCs w:val="0"/>
                <w:sz w:val="16"/>
                <w:szCs w:val="16"/>
                <w:lang w:val="es-HN" w:eastAsia="es-HN"/>
              </w:rPr>
              <w:t>proyecto</w:t>
            </w:r>
          </w:p>
        </w:tc>
        <w:tc>
          <w:tcPr>
            <w:tcW w:w="0" w:type="auto"/>
            <w:gridSpan w:val="12"/>
          </w:tcPr>
          <w:p w:rsidR="002903C8" w:rsidRPr="00496C85" w:rsidRDefault="002903C8" w:rsidP="002903C8">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sz w:val="16"/>
                <w:szCs w:val="16"/>
                <w:lang w:val="es-HN" w:eastAsia="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2903C8" w:rsidP="002903C8">
            <w:pPr>
              <w:rPr>
                <w:rFonts w:ascii="Pluto Cond Light" w:hAnsi="Pluto Cond Light" w:cs="Times New Roman"/>
                <w:b w:val="0"/>
                <w:bCs w:val="0"/>
                <w:sz w:val="12"/>
                <w:szCs w:val="16"/>
                <w:lang w:val="es-HN" w:eastAsia="es-HN"/>
              </w:rPr>
            </w:pPr>
            <w:r w:rsidRPr="00496C85">
              <w:rPr>
                <w:rFonts w:ascii="Pluto Cond Light" w:hAnsi="Pluto Cond Light" w:cs="Times New Roman"/>
                <w:b w:val="0"/>
                <w:bCs w:val="0"/>
                <w:sz w:val="12"/>
                <w:szCs w:val="16"/>
                <w:lang w:val="es-HN" w:eastAsia="es-HN"/>
              </w:rPr>
              <w:t>Actividad</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01</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02</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03</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04</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05</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06</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07</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08</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09</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10</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11</w:t>
            </w:r>
          </w:p>
        </w:tc>
        <w:tc>
          <w:tcPr>
            <w:tcW w:w="0" w:type="auto"/>
            <w:hideMark/>
          </w:tcPr>
          <w:p w:rsidR="002903C8" w:rsidRPr="00496C85" w:rsidRDefault="002903C8" w:rsidP="002903C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b/>
                <w:bCs/>
                <w:sz w:val="14"/>
                <w:szCs w:val="16"/>
                <w:lang w:val="es-HN" w:eastAsia="es-HN"/>
              </w:rPr>
            </w:pPr>
            <w:r w:rsidRPr="00496C85">
              <w:rPr>
                <w:rFonts w:ascii="Pluto Cond Light" w:hAnsi="Pluto Cond Light" w:cs="Times New Roman"/>
                <w:b/>
                <w:bCs/>
                <w:sz w:val="14"/>
                <w:szCs w:val="16"/>
                <w:lang w:val="es-HN" w:eastAsia="es-HN"/>
              </w:rPr>
              <w:t>Mes 12</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A63E28" w:rsidP="00A63E28">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Actividad1</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2903C8" w:rsidP="002903C8">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Actividad2</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2903C8" w:rsidP="002903C8">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Actividad3</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hideMark/>
          </w:tcPr>
          <w:p w:rsidR="002903C8" w:rsidRPr="00496C85" w:rsidRDefault="002903C8" w:rsidP="002903C8">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496C85" w:rsidRDefault="002903C8" w:rsidP="002903C8">
            <w:pPr>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Actividad 4</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c>
          <w:tcPr>
            <w:tcW w:w="0" w:type="auto"/>
            <w:noWrap/>
            <w:hideMark/>
          </w:tcPr>
          <w:p w:rsidR="002903C8" w:rsidRPr="00496C85" w:rsidRDefault="002903C8" w:rsidP="002903C8">
            <w:pPr>
              <w:jc w:val="left"/>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16"/>
                <w:lang w:val="es-HN" w:eastAsia="es-HN"/>
              </w:rPr>
            </w:pPr>
            <w:r w:rsidRPr="00496C85">
              <w:rPr>
                <w:rFonts w:ascii="Pluto Cond Light" w:hAnsi="Pluto Cond Light" w:cs="Times New Roman"/>
                <w:sz w:val="16"/>
                <w:szCs w:val="16"/>
                <w:lang w:val="es-HN" w:eastAsia="es-HN"/>
              </w:rPr>
              <w:t> </w:t>
            </w:r>
          </w:p>
        </w:tc>
      </w:tr>
    </w:tbl>
    <w:p w:rsidR="002351D8" w:rsidRPr="00496C85" w:rsidRDefault="002351D8" w:rsidP="002351D8">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C261BA" w:rsidRPr="00496C85" w:rsidRDefault="00C261BA" w:rsidP="00C81A8F">
      <w:pPr>
        <w:rPr>
          <w:rFonts w:ascii="Pluto Cond Light" w:hAnsi="Pluto Cond Light"/>
          <w:lang w:val="es-HN"/>
        </w:rPr>
      </w:pPr>
      <w:bookmarkStart w:id="39" w:name="_Toc14178165"/>
      <w:bookmarkStart w:id="40" w:name="_Toc14852702"/>
    </w:p>
    <w:p w:rsidR="007B0898" w:rsidRPr="00496C85" w:rsidRDefault="00692B62" w:rsidP="00C81A8F">
      <w:pPr>
        <w:rPr>
          <w:rFonts w:ascii="Pluto Cond Light" w:hAnsi="Pluto Cond Light"/>
          <w:b/>
          <w:lang w:val="es-HN"/>
        </w:rPr>
      </w:pPr>
      <w:r w:rsidRPr="00496C85">
        <w:rPr>
          <w:rFonts w:ascii="Pluto Cond Light" w:hAnsi="Pluto Cond Light"/>
          <w:b/>
          <w:lang w:val="es-HN"/>
        </w:rPr>
        <w:t xml:space="preserve">4.11 </w:t>
      </w:r>
      <w:r w:rsidR="007B0898" w:rsidRPr="00496C85">
        <w:rPr>
          <w:rFonts w:ascii="Pluto Cond Light" w:hAnsi="Pluto Cond Light"/>
          <w:b/>
          <w:lang w:val="es-HN"/>
        </w:rPr>
        <w:t xml:space="preserve">Presupuestos del Cierre Social </w:t>
      </w:r>
    </w:p>
    <w:p w:rsidR="006161C7" w:rsidRPr="00496C85" w:rsidRDefault="006161C7" w:rsidP="006161C7">
      <w:pPr>
        <w:rPr>
          <w:rFonts w:ascii="Pluto Cond Light" w:hAnsi="Pluto Cond Light"/>
          <w:lang w:val="es-HN"/>
        </w:rPr>
      </w:pPr>
      <w:r w:rsidRPr="00496C85">
        <w:rPr>
          <w:rFonts w:ascii="Pluto Cond Light" w:hAnsi="Pluto Cond Light"/>
          <w:lang w:val="es-HN"/>
        </w:rPr>
        <w:t>Los costos asociados al cierre deben ser detallados considerando los distintos componentes que se requieran en los planes, programas o proyectos que están siendo propuestos. Para este apartado, los formatos y metodologías son de libre uso por cada empresa,</w:t>
      </w:r>
      <w:r w:rsidR="00AC74D3" w:rsidRPr="00496C85">
        <w:rPr>
          <w:rFonts w:ascii="Pluto Cond Light" w:hAnsi="Pluto Cond Light"/>
          <w:lang w:val="es-HN"/>
        </w:rPr>
        <w:t xml:space="preserve"> sin </w:t>
      </w:r>
      <w:r w:rsidR="00A303A7" w:rsidRPr="00496C85">
        <w:rPr>
          <w:rFonts w:ascii="Pluto Cond Light" w:hAnsi="Pluto Cond Light"/>
          <w:lang w:val="es-HN"/>
        </w:rPr>
        <w:t>embargo,</w:t>
      </w:r>
      <w:r w:rsidRPr="00496C85">
        <w:rPr>
          <w:rFonts w:ascii="Pluto Cond Light" w:hAnsi="Pluto Cond Light"/>
          <w:lang w:val="es-HN"/>
        </w:rPr>
        <w:t xml:space="preserve"> a continuación, se establece una tabla y ejemplo referencial del contenido mínimo a presentar.</w:t>
      </w:r>
    </w:p>
    <w:p w:rsidR="001418DD" w:rsidRPr="00496C85" w:rsidRDefault="001418DD" w:rsidP="006161C7">
      <w:pPr>
        <w:rPr>
          <w:rFonts w:ascii="Pluto Cond Light" w:hAnsi="Pluto Cond Light"/>
          <w:lang w:val="es-HN"/>
        </w:rPr>
      </w:pPr>
    </w:p>
    <w:p w:rsidR="006161C7" w:rsidRPr="00496C85" w:rsidRDefault="00A303A7" w:rsidP="00A303A7">
      <w:pPr>
        <w:pStyle w:val="Descripcin"/>
        <w:jc w:val="center"/>
        <w:rPr>
          <w:rFonts w:ascii="Pluto Cond Light" w:hAnsi="Pluto Cond Light"/>
          <w:sz w:val="24"/>
          <w:lang w:val="es-HN"/>
        </w:rPr>
      </w:pPr>
      <w:r w:rsidRPr="00496C85">
        <w:rPr>
          <w:rFonts w:ascii="Pluto Cond Light" w:hAnsi="Pluto Cond Light"/>
          <w:sz w:val="24"/>
        </w:rPr>
        <w:t xml:space="preserve">Tabla </w:t>
      </w:r>
      <w:r w:rsidR="0088409A">
        <w:rPr>
          <w:rFonts w:ascii="Pluto Cond Light" w:hAnsi="Pluto Cond Light"/>
          <w:sz w:val="24"/>
        </w:rPr>
        <w:t>16</w:t>
      </w:r>
      <w:r w:rsidRPr="00496C85">
        <w:rPr>
          <w:rFonts w:ascii="Pluto Cond Light" w:hAnsi="Pluto Cond Light"/>
          <w:sz w:val="24"/>
        </w:rPr>
        <w:t xml:space="preserve"> </w:t>
      </w:r>
      <w:r w:rsidR="006161C7" w:rsidRPr="00496C85">
        <w:rPr>
          <w:rFonts w:ascii="Pluto Cond Light" w:hAnsi="Pluto Cond Light"/>
          <w:sz w:val="24"/>
          <w:lang w:val="es-HN"/>
        </w:rPr>
        <w:t>Presupuestos del Cierre Social</w:t>
      </w:r>
    </w:p>
    <w:tbl>
      <w:tblPr>
        <w:tblStyle w:val="Cuadrculaclara-nfasis5"/>
        <w:tblW w:w="0" w:type="auto"/>
        <w:tblLook w:val="04A0" w:firstRow="1" w:lastRow="0" w:firstColumn="1" w:lastColumn="0" w:noHBand="0" w:noVBand="1"/>
      </w:tblPr>
      <w:tblGrid>
        <w:gridCol w:w="559"/>
        <w:gridCol w:w="3245"/>
        <w:gridCol w:w="5014"/>
      </w:tblGrid>
      <w:tr w:rsidR="003936D6"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496C85" w:rsidRDefault="007B0898" w:rsidP="007B0898">
            <w:pPr>
              <w:jc w:val="center"/>
              <w:rPr>
                <w:rFonts w:ascii="Pluto Cond Light" w:hAnsi="Pluto Cond Light"/>
                <w:b w:val="0"/>
                <w:lang w:val="es-HN"/>
              </w:rPr>
            </w:pPr>
            <w:r w:rsidRPr="00496C85">
              <w:rPr>
                <w:rFonts w:ascii="Pluto Cond Light" w:hAnsi="Pluto Cond Light"/>
                <w:b w:val="0"/>
                <w:lang w:val="es-HN"/>
              </w:rPr>
              <w:t>No.</w:t>
            </w:r>
          </w:p>
        </w:tc>
        <w:tc>
          <w:tcPr>
            <w:tcW w:w="0" w:type="auto"/>
          </w:tcPr>
          <w:p w:rsidR="007B0898" w:rsidRPr="00496C85" w:rsidRDefault="007B0898" w:rsidP="007B0898">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Nombre del plan/programa/proyecto</w:t>
            </w:r>
          </w:p>
        </w:tc>
        <w:tc>
          <w:tcPr>
            <w:tcW w:w="0" w:type="auto"/>
          </w:tcPr>
          <w:p w:rsidR="007B0898" w:rsidRPr="00496C85" w:rsidRDefault="007B0898" w:rsidP="007B0898">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Montos asignados</w:t>
            </w:r>
            <w:r w:rsidR="006161C7" w:rsidRPr="00496C85">
              <w:rPr>
                <w:rFonts w:ascii="Pluto Cond Light" w:hAnsi="Pluto Cond Light"/>
                <w:b w:val="0"/>
                <w:lang w:val="es-HN"/>
              </w:rPr>
              <w:t xml:space="preserve"> individualmente por plan/programa/proyecto</w:t>
            </w:r>
            <w:r w:rsidRPr="00496C85">
              <w:rPr>
                <w:rFonts w:ascii="Pluto Cond Light" w:hAnsi="Pluto Cond Light"/>
                <w:b w:val="0"/>
                <w:lang w:val="es-HN"/>
              </w:rPr>
              <w:t xml:space="preserve"> (L.)</w:t>
            </w:r>
          </w:p>
        </w:tc>
      </w:tr>
      <w:tr w:rsidR="003936D6"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496C85" w:rsidRDefault="007B0898" w:rsidP="00C81A8F">
            <w:pPr>
              <w:rPr>
                <w:rFonts w:ascii="Pluto Cond Light" w:hAnsi="Pluto Cond Light"/>
                <w:b w:val="0"/>
                <w:lang w:val="es-HN"/>
              </w:rPr>
            </w:pPr>
            <w:r w:rsidRPr="00496C85">
              <w:rPr>
                <w:rFonts w:ascii="Pluto Cond Light" w:hAnsi="Pluto Cond Light"/>
                <w:b w:val="0"/>
                <w:lang w:val="es-HN"/>
              </w:rPr>
              <w:t>1</w:t>
            </w:r>
          </w:p>
        </w:tc>
        <w:tc>
          <w:tcPr>
            <w:tcW w:w="0" w:type="auto"/>
          </w:tcPr>
          <w:p w:rsidR="007B0898" w:rsidRPr="00496C85" w:rsidRDefault="007B0898" w:rsidP="006161C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P</w:t>
            </w:r>
            <w:r w:rsidR="006161C7" w:rsidRPr="00496C85">
              <w:rPr>
                <w:rFonts w:ascii="Pluto Cond Light" w:hAnsi="Pluto Cond Light"/>
                <w:i/>
                <w:lang w:val="es-HN"/>
              </w:rPr>
              <w:t xml:space="preserve">lan 1 </w:t>
            </w:r>
          </w:p>
        </w:tc>
        <w:tc>
          <w:tcPr>
            <w:tcW w:w="0" w:type="auto"/>
          </w:tcPr>
          <w:p w:rsidR="007B0898" w:rsidRPr="00496C85" w:rsidRDefault="007B0898" w:rsidP="007B0898">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L. 000.00</w:t>
            </w:r>
          </w:p>
        </w:tc>
      </w:tr>
      <w:tr w:rsidR="003936D6"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496C85" w:rsidRDefault="006161C7" w:rsidP="00C81A8F">
            <w:pPr>
              <w:rPr>
                <w:rFonts w:ascii="Pluto Cond Light" w:hAnsi="Pluto Cond Light"/>
                <w:b w:val="0"/>
                <w:lang w:val="es-HN"/>
              </w:rPr>
            </w:pPr>
            <w:r w:rsidRPr="00496C85">
              <w:rPr>
                <w:rFonts w:ascii="Pluto Cond Light" w:hAnsi="Pluto Cond Light"/>
                <w:b w:val="0"/>
                <w:lang w:val="es-HN"/>
              </w:rPr>
              <w:t>2</w:t>
            </w:r>
          </w:p>
        </w:tc>
        <w:tc>
          <w:tcPr>
            <w:tcW w:w="0" w:type="auto"/>
          </w:tcPr>
          <w:p w:rsidR="007B0898" w:rsidRPr="00496C85" w:rsidRDefault="006161C7" w:rsidP="007B089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lang w:val="es-HN"/>
              </w:rPr>
            </w:pPr>
            <w:r w:rsidRPr="00496C85">
              <w:rPr>
                <w:rFonts w:ascii="Pluto Cond Light" w:hAnsi="Pluto Cond Light"/>
                <w:i/>
                <w:lang w:val="es-HN"/>
              </w:rPr>
              <w:t>Plan 2</w:t>
            </w:r>
          </w:p>
        </w:tc>
        <w:tc>
          <w:tcPr>
            <w:tcW w:w="0" w:type="auto"/>
          </w:tcPr>
          <w:p w:rsidR="007B0898" w:rsidRPr="00496C85" w:rsidRDefault="006161C7" w:rsidP="007B0898">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i/>
                <w:lang w:val="es-HN"/>
              </w:rPr>
            </w:pPr>
            <w:r w:rsidRPr="00496C85">
              <w:rPr>
                <w:rFonts w:ascii="Pluto Cond Light" w:hAnsi="Pluto Cond Light"/>
                <w:i/>
                <w:lang w:val="es-HN"/>
              </w:rPr>
              <w:t>L. 000.00</w:t>
            </w:r>
          </w:p>
        </w:tc>
      </w:tr>
      <w:tr w:rsidR="003936D6"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6161C7" w:rsidRPr="00496C85" w:rsidRDefault="006161C7" w:rsidP="007B0898">
            <w:pPr>
              <w:jc w:val="center"/>
              <w:rPr>
                <w:rFonts w:ascii="Pluto Cond Light" w:hAnsi="Pluto Cond Light"/>
                <w:b w:val="0"/>
                <w:i/>
                <w:lang w:val="es-HN"/>
              </w:rPr>
            </w:pPr>
            <w:r w:rsidRPr="00496C85">
              <w:rPr>
                <w:rFonts w:ascii="Pluto Cond Light" w:hAnsi="Pluto Cond Light"/>
                <w:b w:val="0"/>
                <w:i/>
                <w:lang w:val="es-HN"/>
              </w:rPr>
              <w:t xml:space="preserve">Monto total de inversión del cierre social </w:t>
            </w:r>
          </w:p>
        </w:tc>
        <w:tc>
          <w:tcPr>
            <w:tcW w:w="0" w:type="auto"/>
          </w:tcPr>
          <w:p w:rsidR="006161C7" w:rsidRPr="00496C85" w:rsidRDefault="006161C7" w:rsidP="007B0898">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i/>
                <w:lang w:val="es-HN"/>
              </w:rPr>
            </w:pPr>
            <w:r w:rsidRPr="00496C85">
              <w:rPr>
                <w:rFonts w:ascii="Pluto Cond Light" w:hAnsi="Pluto Cond Light"/>
                <w:i/>
                <w:lang w:val="es-HN"/>
              </w:rPr>
              <w:t>L. 000.00</w:t>
            </w:r>
          </w:p>
        </w:tc>
      </w:tr>
    </w:tbl>
    <w:p w:rsidR="007B0898" w:rsidRPr="00496C85" w:rsidRDefault="007B0898" w:rsidP="007B0898">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7B0898" w:rsidRPr="00496C85" w:rsidRDefault="007B0898" w:rsidP="00C81A8F">
      <w:pPr>
        <w:rPr>
          <w:rFonts w:ascii="Pluto Cond Light" w:hAnsi="Pluto Cond Light"/>
          <w:lang w:val="es-HN"/>
        </w:rPr>
      </w:pPr>
    </w:p>
    <w:p w:rsidR="00C261BA" w:rsidRPr="00496C85" w:rsidRDefault="00C261BA" w:rsidP="00C81A8F">
      <w:pPr>
        <w:rPr>
          <w:rFonts w:ascii="Pluto Cond Light" w:hAnsi="Pluto Cond Light"/>
          <w:lang w:val="es-HN"/>
        </w:rPr>
      </w:pPr>
    </w:p>
    <w:p w:rsidR="00C261BA" w:rsidRPr="00496C85" w:rsidRDefault="00C261BA" w:rsidP="00C261BA">
      <w:pPr>
        <w:pStyle w:val="Ttulo1"/>
        <w:rPr>
          <w:rFonts w:ascii="Pluto Cond Light" w:hAnsi="Pluto Cond Light"/>
          <w:lang w:val="es-HN"/>
        </w:rPr>
      </w:pPr>
      <w:bookmarkStart w:id="41" w:name="_Toc101795763"/>
      <w:r w:rsidRPr="00496C85">
        <w:rPr>
          <w:rFonts w:ascii="Pluto Cond Light" w:hAnsi="Pluto Cond Light"/>
          <w:lang w:val="es-HN"/>
        </w:rPr>
        <w:t xml:space="preserve">5. </w:t>
      </w:r>
      <w:r w:rsidR="006161C7" w:rsidRPr="00496C85">
        <w:rPr>
          <w:rFonts w:ascii="Pluto Cond Light" w:hAnsi="Pluto Cond Light"/>
          <w:lang w:val="es-HN"/>
        </w:rPr>
        <w:t>Etapa</w:t>
      </w:r>
      <w:r w:rsidRPr="00496C85">
        <w:rPr>
          <w:rFonts w:ascii="Pluto Cond Light" w:hAnsi="Pluto Cond Light"/>
          <w:lang w:val="es-HN"/>
        </w:rPr>
        <w:t xml:space="preserve"> de Post Cierre</w:t>
      </w:r>
      <w:bookmarkEnd w:id="41"/>
    </w:p>
    <w:bookmarkEnd w:id="39"/>
    <w:bookmarkEnd w:id="40"/>
    <w:p w:rsidR="006161C7" w:rsidRPr="00496C85" w:rsidRDefault="006161C7" w:rsidP="006161C7">
      <w:pPr>
        <w:rPr>
          <w:rFonts w:ascii="Pluto Cond Light" w:hAnsi="Pluto Cond Light"/>
          <w:lang w:val="es-HN"/>
        </w:rPr>
      </w:pPr>
      <w:r w:rsidRPr="00496C85">
        <w:rPr>
          <w:rFonts w:ascii="Pluto Cond Light" w:hAnsi="Pluto Cond Light"/>
          <w:lang w:val="es-HN"/>
        </w:rPr>
        <w:t xml:space="preserve">De acuerdo al Reglamento de Cierre de Minas, concluida la remediación de los </w:t>
      </w:r>
      <w:r w:rsidR="0048288E" w:rsidRPr="00496C85">
        <w:rPr>
          <w:rFonts w:ascii="Pluto Cond Light" w:hAnsi="Pluto Cond Light"/>
          <w:lang w:val="es-HN"/>
        </w:rPr>
        <w:t>Pasivos Ambientales Mineros</w:t>
      </w:r>
      <w:r w:rsidRPr="00496C85">
        <w:rPr>
          <w:rFonts w:ascii="Pluto Cond Light" w:hAnsi="Pluto Cond Light"/>
          <w:lang w:val="es-HN"/>
        </w:rPr>
        <w:t xml:space="preserve">, el titular del plan de cierre deberá continuar desarrollando las medidas de tratamiento de efluentes y emisiones, monitoreo, mantenimiento o vigilancia que corresponda, de acuerdo con el plan de cierre aprobado, y por los plazos establecido en dicho Reglamento. </w:t>
      </w: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Se debe indicar si las instalaciones remanentes al cierre de la actividad minera requerirán labores de monitoreo, control y/o mantenimiento, de acuerdo a la </w:t>
      </w:r>
      <w:r w:rsidR="006161C7" w:rsidRPr="00496C85">
        <w:rPr>
          <w:rFonts w:ascii="Pluto Cond Light" w:hAnsi="Pluto Cond Light"/>
          <w:lang w:val="es-HN"/>
        </w:rPr>
        <w:t xml:space="preserve">Evaluación de Riesgos realizada. </w:t>
      </w:r>
    </w:p>
    <w:p w:rsidR="007A0FAE" w:rsidRPr="00496C85" w:rsidRDefault="007A0FAE" w:rsidP="000F7C38">
      <w:pPr>
        <w:rPr>
          <w:rFonts w:ascii="Pluto Cond Light" w:hAnsi="Pluto Cond Light"/>
          <w:lang w:val="es-HN"/>
        </w:rPr>
      </w:pPr>
    </w:p>
    <w:p w:rsidR="000F7C38" w:rsidRPr="00496C85" w:rsidRDefault="007A0FAE" w:rsidP="007A0FAE">
      <w:pPr>
        <w:rPr>
          <w:rFonts w:ascii="Pluto Cond Light" w:hAnsi="Pluto Cond Light"/>
          <w:lang w:val="es-HN"/>
        </w:rPr>
      </w:pPr>
      <w:r w:rsidRPr="00496C85">
        <w:rPr>
          <w:rFonts w:ascii="Pluto Cond Light" w:hAnsi="Pluto Cond Light"/>
          <w:lang w:val="es-HN"/>
        </w:rPr>
        <w:t>En estas actividades se incluyen también las medidas sociales que deban incluirse en el monitoreo para concluir el cierre de forma adecuada.</w:t>
      </w:r>
    </w:p>
    <w:p w:rsidR="00C81A8F" w:rsidRPr="00496C85" w:rsidRDefault="00C81A8F" w:rsidP="00C81A8F">
      <w:pPr>
        <w:rPr>
          <w:rFonts w:ascii="Pluto Cond Light" w:hAnsi="Pluto Cond Light"/>
          <w:b/>
          <w:lang w:val="es-HN"/>
        </w:rPr>
      </w:pPr>
      <w:bookmarkStart w:id="42" w:name="_Toc14178166"/>
      <w:bookmarkStart w:id="43" w:name="_Toc14852703"/>
    </w:p>
    <w:p w:rsidR="00850B94" w:rsidRPr="00496C85" w:rsidRDefault="00850B94" w:rsidP="00850B94">
      <w:pPr>
        <w:rPr>
          <w:rFonts w:ascii="Pluto Cond Light" w:hAnsi="Pluto Cond Light"/>
          <w:lang w:val="es-HN"/>
        </w:rPr>
      </w:pPr>
      <w:r w:rsidRPr="00496C85">
        <w:rPr>
          <w:rFonts w:ascii="Pluto Cond Light" w:hAnsi="Pluto Cond Light"/>
          <w:lang w:val="es-HN"/>
        </w:rPr>
        <w:t>Se debe describir las actividades o proyectos económicos y sociales auto sostenibles que se continuarán desarrollando en las zonas de influencia del proyecto minero.</w:t>
      </w:r>
    </w:p>
    <w:p w:rsidR="007A0FAE" w:rsidRPr="00496C85" w:rsidRDefault="007A0FAE"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A303A7" w:rsidRPr="00496C85" w:rsidRDefault="00A303A7" w:rsidP="00C81A8F">
      <w:pPr>
        <w:rPr>
          <w:rFonts w:ascii="Pluto Cond Light" w:hAnsi="Pluto Cond Light"/>
          <w:b/>
          <w:lang w:val="es-HN"/>
        </w:rPr>
      </w:pPr>
    </w:p>
    <w:p w:rsidR="000F7C38" w:rsidRPr="00496C85" w:rsidRDefault="00C261BA" w:rsidP="001418DD">
      <w:pPr>
        <w:pStyle w:val="Ttulo2"/>
        <w:rPr>
          <w:rFonts w:ascii="Pluto Cond Light" w:hAnsi="Pluto Cond Light"/>
        </w:rPr>
      </w:pPr>
      <w:bookmarkStart w:id="44" w:name="_Toc101795764"/>
      <w:r w:rsidRPr="00496C85">
        <w:rPr>
          <w:rFonts w:ascii="Pluto Cond Light" w:hAnsi="Pluto Cond Light"/>
        </w:rPr>
        <w:t xml:space="preserve">5.1 </w:t>
      </w:r>
      <w:r w:rsidR="00446DE8" w:rsidRPr="00496C85">
        <w:rPr>
          <w:rFonts w:ascii="Pluto Cond Light" w:hAnsi="Pluto Cond Light"/>
        </w:rPr>
        <w:t>Post Cierre Ambiental</w:t>
      </w:r>
      <w:bookmarkEnd w:id="44"/>
      <w:r w:rsidR="00446DE8" w:rsidRPr="00496C85">
        <w:rPr>
          <w:rFonts w:ascii="Pluto Cond Light" w:hAnsi="Pluto Cond Light"/>
        </w:rPr>
        <w:t xml:space="preserve"> </w:t>
      </w:r>
      <w:bookmarkEnd w:id="42"/>
      <w:bookmarkEnd w:id="43"/>
    </w:p>
    <w:p w:rsidR="000F7C38" w:rsidRPr="00496C85" w:rsidRDefault="000F7C38" w:rsidP="000F7C38">
      <w:pPr>
        <w:rPr>
          <w:rFonts w:ascii="Pluto Cond Light" w:hAnsi="Pluto Cond Light"/>
          <w:lang w:val="es-HN"/>
        </w:rPr>
      </w:pPr>
      <w:r w:rsidRPr="00496C85">
        <w:rPr>
          <w:rFonts w:ascii="Pluto Cond Light" w:hAnsi="Pluto Cond Light"/>
          <w:lang w:val="es-HN"/>
        </w:rPr>
        <w:t>Se realizará una descripción de la instalación en condición de Post Cierre, incluyendo su ubicación y riesgos remanentes que resulten de la Evaluación de Riesgos.</w:t>
      </w:r>
    </w:p>
    <w:p w:rsidR="00C81A8F" w:rsidRPr="00496C85" w:rsidRDefault="00C81A8F" w:rsidP="000F7C38">
      <w:pPr>
        <w:rPr>
          <w:rFonts w:ascii="Pluto Cond Light" w:hAnsi="Pluto Cond Light"/>
          <w:lang w:val="es-HN"/>
        </w:rPr>
      </w:pPr>
    </w:p>
    <w:tbl>
      <w:tblPr>
        <w:tblStyle w:val="Cuadrculaclara-nfasis5"/>
        <w:tblW w:w="0" w:type="auto"/>
        <w:tblLook w:val="04A0" w:firstRow="1" w:lastRow="0" w:firstColumn="1" w:lastColumn="0" w:noHBand="0" w:noVBand="1"/>
      </w:tblPr>
      <w:tblGrid>
        <w:gridCol w:w="1501"/>
        <w:gridCol w:w="2931"/>
        <w:gridCol w:w="4386"/>
      </w:tblGrid>
      <w:tr w:rsidR="00692B62"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7A0FAE">
            <w:pPr>
              <w:jc w:val="center"/>
              <w:rPr>
                <w:rFonts w:ascii="Pluto Cond Light" w:hAnsi="Pluto Cond Light"/>
                <w:b w:val="0"/>
                <w:lang w:val="es-HN"/>
              </w:rPr>
            </w:pPr>
            <w:r w:rsidRPr="00496C85">
              <w:rPr>
                <w:rFonts w:ascii="Pluto Cond Light" w:hAnsi="Pluto Cond Light"/>
                <w:b w:val="0"/>
                <w:lang w:val="es-HN"/>
              </w:rPr>
              <w:t>Instalaciones</w:t>
            </w:r>
          </w:p>
          <w:p w:rsidR="00C81A8F" w:rsidRPr="00496C85" w:rsidRDefault="00C81A8F" w:rsidP="007A0FAE">
            <w:pPr>
              <w:jc w:val="center"/>
              <w:rPr>
                <w:rFonts w:ascii="Pluto Cond Light" w:hAnsi="Pluto Cond Light"/>
                <w:b w:val="0"/>
                <w:lang w:val="es-HN"/>
              </w:rPr>
            </w:pPr>
            <w:r w:rsidRPr="00496C85">
              <w:rPr>
                <w:rFonts w:ascii="Pluto Cond Light" w:hAnsi="Pluto Cond Light"/>
                <w:b w:val="0"/>
                <w:lang w:val="es-HN"/>
              </w:rPr>
              <w:t>(Post Cierre)</w:t>
            </w:r>
          </w:p>
        </w:tc>
        <w:tc>
          <w:tcPr>
            <w:tcW w:w="0" w:type="auto"/>
          </w:tcPr>
          <w:p w:rsidR="00C81A8F" w:rsidRPr="00496C85" w:rsidRDefault="00C81A8F" w:rsidP="007A0FA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Ubicación de la actividad minera (UTM)</w:t>
            </w:r>
          </w:p>
        </w:tc>
        <w:tc>
          <w:tcPr>
            <w:tcW w:w="0" w:type="auto"/>
          </w:tcPr>
          <w:p w:rsidR="00C81A8F" w:rsidRPr="00496C85" w:rsidRDefault="00C81A8F" w:rsidP="007A0FAE">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Riesgos remanentes que resulten de la Evaluación de Riesgos</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b w:val="0"/>
                <w:lang w:val="es-HN"/>
              </w:rPr>
            </w:pPr>
            <w:r w:rsidRPr="00496C85">
              <w:rPr>
                <w:rFonts w:ascii="Pluto Cond Light" w:hAnsi="Pluto Cond Light"/>
                <w:b w:val="0"/>
                <w:lang w:val="es-HN"/>
              </w:rPr>
              <w:t>1</w:t>
            </w: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b w:val="0"/>
                <w:lang w:val="es-HN"/>
              </w:rPr>
            </w:pPr>
            <w:r w:rsidRPr="00496C85">
              <w:rPr>
                <w:rFonts w:ascii="Pluto Cond Light" w:hAnsi="Pluto Cond Light"/>
                <w:b w:val="0"/>
                <w:lang w:val="es-HN"/>
              </w:rPr>
              <w:t>2</w:t>
            </w: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b w:val="0"/>
                <w:lang w:val="es-HN"/>
              </w:rPr>
            </w:pPr>
            <w:r w:rsidRPr="00496C85">
              <w:rPr>
                <w:rFonts w:ascii="Pluto Cond Light" w:hAnsi="Pluto Cond Light"/>
                <w:b w:val="0"/>
                <w:lang w:val="es-HN"/>
              </w:rPr>
              <w:t>3</w:t>
            </w: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bl>
    <w:p w:rsidR="007A0FAE" w:rsidRPr="00496C85" w:rsidRDefault="007A0FAE" w:rsidP="007A0FAE">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C81A8F" w:rsidRPr="00496C85" w:rsidRDefault="00C81A8F" w:rsidP="000F7C38">
      <w:pPr>
        <w:rPr>
          <w:rFonts w:ascii="Pluto Cond Light" w:hAnsi="Pluto Cond Light"/>
          <w:lang w:val="es-HN"/>
        </w:rPr>
      </w:pPr>
    </w:p>
    <w:p w:rsidR="000F7C38" w:rsidRPr="00496C85" w:rsidRDefault="00C261BA" w:rsidP="001418DD">
      <w:pPr>
        <w:pStyle w:val="Ttulo2"/>
        <w:rPr>
          <w:rFonts w:ascii="Pluto Cond Light" w:hAnsi="Pluto Cond Light"/>
        </w:rPr>
      </w:pPr>
      <w:bookmarkStart w:id="45" w:name="_Toc14178167"/>
      <w:bookmarkStart w:id="46" w:name="_Toc14852704"/>
      <w:bookmarkStart w:id="47" w:name="_Toc101795765"/>
      <w:r w:rsidRPr="00496C85">
        <w:rPr>
          <w:rFonts w:ascii="Pluto Cond Light" w:hAnsi="Pluto Cond Light"/>
        </w:rPr>
        <w:t xml:space="preserve">5.2 </w:t>
      </w:r>
      <w:r w:rsidR="000F7C38" w:rsidRPr="00496C85">
        <w:rPr>
          <w:rFonts w:ascii="Pluto Cond Light" w:hAnsi="Pluto Cond Light"/>
        </w:rPr>
        <w:t>Programa de monitoreo ambiental y medidas de seguimiento y control</w:t>
      </w:r>
      <w:bookmarkEnd w:id="45"/>
      <w:bookmarkEnd w:id="46"/>
      <w:bookmarkEnd w:id="47"/>
      <w:r w:rsidR="000F7C38" w:rsidRPr="00496C85">
        <w:rPr>
          <w:rFonts w:ascii="Pluto Cond Light" w:hAnsi="Pluto Cond Light"/>
        </w:rPr>
        <w:t xml:space="preserve"> </w:t>
      </w: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Se debe realizar una descripción de las medidas de seguimiento y control de los riesgos emanados de la evaluación realizada, indicando para cada uno de ellos: </w:t>
      </w:r>
    </w:p>
    <w:p w:rsidR="00C261BA" w:rsidRPr="00496C85" w:rsidRDefault="00C261BA" w:rsidP="00C261BA">
      <w:pPr>
        <w:pStyle w:val="Prrafodelista"/>
        <w:rPr>
          <w:rFonts w:ascii="Pluto Cond Light" w:hAnsi="Pluto Cond Light"/>
        </w:rPr>
      </w:pPr>
      <w:r w:rsidRPr="00496C85">
        <w:rPr>
          <w:rFonts w:ascii="Pluto Cond Light" w:hAnsi="Pluto Cond Light"/>
        </w:rPr>
        <w:t>Cantidad y ubicación de puntos de seguimiento y control.</w:t>
      </w:r>
    </w:p>
    <w:p w:rsidR="00C261BA" w:rsidRPr="00496C85" w:rsidRDefault="00C261BA" w:rsidP="00C261BA">
      <w:pPr>
        <w:pStyle w:val="Prrafodelista"/>
        <w:rPr>
          <w:rFonts w:ascii="Pluto Cond Light" w:hAnsi="Pluto Cond Light"/>
        </w:rPr>
      </w:pPr>
      <w:r w:rsidRPr="00496C85">
        <w:rPr>
          <w:rFonts w:ascii="Pluto Cond Light" w:hAnsi="Pluto Cond Light"/>
        </w:rPr>
        <w:t>Periodicidad de las actividades de seguimiento y control por cada año.</w:t>
      </w:r>
    </w:p>
    <w:p w:rsidR="000F7C38" w:rsidRPr="00496C85" w:rsidRDefault="00C261BA" w:rsidP="00C261BA">
      <w:pPr>
        <w:pStyle w:val="Prrafodelista"/>
        <w:rPr>
          <w:rFonts w:ascii="Pluto Cond Light" w:hAnsi="Pluto Cond Light"/>
        </w:rPr>
      </w:pPr>
      <w:r w:rsidRPr="00496C85">
        <w:rPr>
          <w:rFonts w:ascii="Pluto Cond Light" w:hAnsi="Pluto Cond Light"/>
        </w:rPr>
        <w:t>Duración del monitoreo con indicación expresa de la cantidad de años que deberá realizarse la medida o actividad de seguimiento y control (años durante el cual se realizará el monitoreo).</w:t>
      </w:r>
      <w:r w:rsidR="00D9103A" w:rsidRPr="00496C85">
        <w:rPr>
          <w:rFonts w:ascii="Pluto Cond Light" w:hAnsi="Pluto Cond Light"/>
        </w:rPr>
        <w:t xml:space="preserve"> </w:t>
      </w:r>
    </w:p>
    <w:p w:rsidR="00C261BA" w:rsidRPr="00496C85" w:rsidRDefault="00C261BA" w:rsidP="00C261BA">
      <w:pPr>
        <w:rPr>
          <w:rFonts w:ascii="Pluto Cond Light" w:hAnsi="Pluto Cond Light"/>
          <w:lang w:val="es-HN"/>
        </w:rPr>
      </w:pPr>
    </w:p>
    <w:tbl>
      <w:tblPr>
        <w:tblStyle w:val="Cuadrculaclara-nfasis5"/>
        <w:tblW w:w="0" w:type="auto"/>
        <w:tblLook w:val="04A0" w:firstRow="1" w:lastRow="0" w:firstColumn="1" w:lastColumn="0" w:noHBand="0" w:noVBand="1"/>
      </w:tblPr>
      <w:tblGrid>
        <w:gridCol w:w="1836"/>
        <w:gridCol w:w="4171"/>
        <w:gridCol w:w="2811"/>
      </w:tblGrid>
      <w:tr w:rsidR="00692B62"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81A8F" w:rsidRPr="00496C85" w:rsidRDefault="003D798C" w:rsidP="00A303A7">
            <w:pPr>
              <w:jc w:val="center"/>
              <w:rPr>
                <w:rFonts w:ascii="Pluto Cond Light" w:hAnsi="Pluto Cond Light"/>
                <w:b w:val="0"/>
                <w:lang w:val="es-HN"/>
              </w:rPr>
            </w:pPr>
            <w:r w:rsidRPr="00496C85">
              <w:rPr>
                <w:rFonts w:ascii="Pluto Cond Light" w:hAnsi="Pluto Cond Light"/>
                <w:b w:val="0"/>
                <w:lang w:val="es-HN"/>
              </w:rPr>
              <w:t>Medida post-cierre</w:t>
            </w:r>
          </w:p>
        </w:tc>
        <w:tc>
          <w:tcPr>
            <w:tcW w:w="0" w:type="auto"/>
            <w:vAlign w:val="center"/>
          </w:tcPr>
          <w:p w:rsidR="00C81A8F" w:rsidRPr="00496C85" w:rsidRDefault="00C17002"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Periodicidad de las actividades de seguimiento</w:t>
            </w:r>
          </w:p>
        </w:tc>
        <w:tc>
          <w:tcPr>
            <w:tcW w:w="0" w:type="auto"/>
            <w:vAlign w:val="center"/>
          </w:tcPr>
          <w:p w:rsidR="00C81A8F" w:rsidRPr="00496C85" w:rsidRDefault="00C17002"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 xml:space="preserve">Duración del monitoreo </w:t>
            </w:r>
            <w:r w:rsidR="00850B94" w:rsidRPr="00496C85">
              <w:rPr>
                <w:rFonts w:ascii="Pluto Cond Light" w:hAnsi="Pluto Cond Light"/>
                <w:b w:val="0"/>
                <w:lang w:val="es-HN"/>
              </w:rPr>
              <w:t>(años)</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lang w:val="es-HN"/>
              </w:rPr>
            </w:pP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496C85" w:rsidRDefault="00C81A8F" w:rsidP="000F7C38">
            <w:pPr>
              <w:rPr>
                <w:rFonts w:ascii="Pluto Cond Light" w:hAnsi="Pluto Cond Light"/>
                <w:lang w:val="es-HN"/>
              </w:rPr>
            </w:pP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0" w:type="auto"/>
          </w:tcPr>
          <w:p w:rsidR="00C81A8F" w:rsidRPr="00496C85" w:rsidRDefault="00C81A8F" w:rsidP="000F7C38">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bl>
    <w:p w:rsidR="003D798C" w:rsidRPr="00496C85" w:rsidRDefault="003D798C" w:rsidP="00DB2F09">
      <w:pPr>
        <w:ind w:left="2496"/>
        <w:contextualSpacing/>
        <w:rPr>
          <w:rFonts w:ascii="Pluto Cond Light" w:hAnsi="Pluto Cond Light" w:cs="Times New Roman"/>
          <w:b/>
          <w:sz w:val="26"/>
          <w:szCs w:val="26"/>
          <w:lang w:val="es-HN"/>
        </w:rPr>
      </w:pPr>
    </w:p>
    <w:p w:rsidR="000F7C38" w:rsidRPr="00496C85" w:rsidRDefault="00C261BA" w:rsidP="00C261BA">
      <w:pPr>
        <w:pStyle w:val="Ttulo2"/>
        <w:rPr>
          <w:rFonts w:ascii="Pluto Cond Light" w:hAnsi="Pluto Cond Light"/>
        </w:rPr>
      </w:pPr>
      <w:bookmarkStart w:id="48" w:name="_Toc14178168"/>
      <w:bookmarkStart w:id="49" w:name="_Toc14852705"/>
      <w:bookmarkStart w:id="50" w:name="_Toc101795766"/>
      <w:r w:rsidRPr="00496C85">
        <w:rPr>
          <w:rFonts w:ascii="Pluto Cond Light" w:hAnsi="Pluto Cond Light"/>
        </w:rPr>
        <w:t xml:space="preserve">5.3 </w:t>
      </w:r>
      <w:r w:rsidR="000F7C38" w:rsidRPr="00496C85">
        <w:rPr>
          <w:rFonts w:ascii="Pluto Cond Light" w:hAnsi="Pluto Cond Light"/>
        </w:rPr>
        <w:t>Valorización económica de las medidas de post cierre</w:t>
      </w:r>
      <w:bookmarkEnd w:id="48"/>
      <w:bookmarkEnd w:id="49"/>
      <w:bookmarkEnd w:id="50"/>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La empresa deberá presentar la valorización de los costos de las medidas propuestas para el seguimiento y control durante la etapa de Post Cierre. La valorización deberá incluir la inversión necesaria para la ejecución y monitoreo de las medidas de Post Cierre. </w:t>
      </w:r>
    </w:p>
    <w:p w:rsidR="000F7C38" w:rsidRPr="00496C85" w:rsidRDefault="000F7C38" w:rsidP="000F7C38">
      <w:pPr>
        <w:rPr>
          <w:rFonts w:ascii="Pluto Cond Light" w:hAnsi="Pluto Cond Light"/>
          <w:lang w:val="es-HN"/>
        </w:rPr>
      </w:pP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La valorización de las medidas de Post Cierre, deberán considerar los costos de administración y contingencias que las pudiere afectar, sea que lo ejecute directamente la Empresa o un tercero contratado al efecto por la misma. </w:t>
      </w:r>
    </w:p>
    <w:p w:rsidR="000F7C38" w:rsidRPr="00496C85" w:rsidRDefault="000F7C38" w:rsidP="000F7C38">
      <w:pPr>
        <w:rPr>
          <w:rFonts w:ascii="Pluto Cond Light" w:hAnsi="Pluto Cond Light"/>
          <w:lang w:val="es-HN"/>
        </w:rPr>
      </w:pP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La valorización deberá presentar el valor unitario de la actividad de seguimiento y control, y el monto total requerido durante el tiempo que la Evaluación de riesgos haya estimado necesario, por ejemplo: monitoreo de aguas de un cuerpo de agua cercano por un periodo de años determinado. </w:t>
      </w:r>
    </w:p>
    <w:p w:rsidR="003D798C" w:rsidRPr="00496C85" w:rsidRDefault="00A303A7" w:rsidP="00A303A7">
      <w:pPr>
        <w:pStyle w:val="Descripcin"/>
        <w:jc w:val="center"/>
        <w:rPr>
          <w:rFonts w:ascii="Pluto Cond Light" w:hAnsi="Pluto Cond Light"/>
          <w:sz w:val="22"/>
          <w:lang w:val="es-HN"/>
        </w:rPr>
      </w:pPr>
      <w:r w:rsidRPr="00496C85">
        <w:rPr>
          <w:rFonts w:ascii="Pluto Cond Light" w:hAnsi="Pluto Cond Light"/>
          <w:sz w:val="22"/>
        </w:rPr>
        <w:t xml:space="preserve">Tabla </w:t>
      </w:r>
      <w:r w:rsidR="0088409A">
        <w:rPr>
          <w:rFonts w:ascii="Pluto Cond Light" w:hAnsi="Pluto Cond Light"/>
          <w:sz w:val="22"/>
        </w:rPr>
        <w:t>17</w:t>
      </w:r>
      <w:r w:rsidRPr="00496C85">
        <w:rPr>
          <w:rFonts w:ascii="Pluto Cond Light" w:hAnsi="Pluto Cond Light"/>
          <w:sz w:val="22"/>
        </w:rPr>
        <w:t xml:space="preserve"> </w:t>
      </w:r>
      <w:r w:rsidRPr="00496C85">
        <w:rPr>
          <w:rFonts w:ascii="Pluto Cond Light" w:hAnsi="Pluto Cond Light"/>
          <w:sz w:val="22"/>
          <w:lang w:val="es-HN"/>
        </w:rPr>
        <w:t>Ejemplo ilustrativo de la valorización económica</w:t>
      </w:r>
    </w:p>
    <w:tbl>
      <w:tblPr>
        <w:tblStyle w:val="Cuadrculaclara-nfasis5"/>
        <w:tblW w:w="0" w:type="auto"/>
        <w:tblLook w:val="04A0" w:firstRow="1" w:lastRow="0" w:firstColumn="1" w:lastColumn="0" w:noHBand="0" w:noVBand="1"/>
      </w:tblPr>
      <w:tblGrid>
        <w:gridCol w:w="2226"/>
        <w:gridCol w:w="1991"/>
        <w:gridCol w:w="1097"/>
        <w:gridCol w:w="1364"/>
        <w:gridCol w:w="1057"/>
        <w:gridCol w:w="1083"/>
      </w:tblGrid>
      <w:tr w:rsidR="00A303A7" w:rsidRPr="00496C85" w:rsidTr="00A303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3D798C" w:rsidRPr="00496C85" w:rsidRDefault="003D798C" w:rsidP="00A303A7">
            <w:pPr>
              <w:jc w:val="center"/>
              <w:rPr>
                <w:rFonts w:ascii="Pluto Cond Light" w:hAnsi="Pluto Cond Light"/>
                <w:bCs w:val="0"/>
                <w:sz w:val="16"/>
                <w:szCs w:val="16"/>
                <w:lang w:val="es-HN"/>
              </w:rPr>
            </w:pPr>
            <w:r w:rsidRPr="00496C85">
              <w:rPr>
                <w:rFonts w:ascii="Pluto Cond Light" w:hAnsi="Pluto Cond Light"/>
                <w:bCs w:val="0"/>
                <w:sz w:val="16"/>
                <w:szCs w:val="16"/>
                <w:lang w:val="es-HN"/>
              </w:rPr>
              <w:t>Elementos Solicitados</w:t>
            </w:r>
          </w:p>
        </w:tc>
        <w:tc>
          <w:tcPr>
            <w:tcW w:w="0" w:type="auto"/>
            <w:vMerge w:val="restart"/>
            <w:shd w:val="clear" w:color="auto" w:fill="FFFFFF" w:themeFill="background1"/>
            <w:vAlign w:val="center"/>
            <w:hideMark/>
          </w:tcPr>
          <w:p w:rsidR="003D798C" w:rsidRPr="00496C85" w:rsidRDefault="003D798C"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Cs w:val="0"/>
                <w:sz w:val="16"/>
                <w:szCs w:val="16"/>
                <w:lang w:val="es-HN"/>
              </w:rPr>
            </w:pPr>
            <w:r w:rsidRPr="00496C85">
              <w:rPr>
                <w:rFonts w:ascii="Pluto Cond Light" w:hAnsi="Pluto Cond Light"/>
                <w:bCs w:val="0"/>
                <w:sz w:val="16"/>
                <w:szCs w:val="16"/>
                <w:lang w:val="es-HN"/>
              </w:rPr>
              <w:t>Puntos de Monitoreo (Coordenada en UTM NAD27)</w:t>
            </w:r>
          </w:p>
        </w:tc>
        <w:tc>
          <w:tcPr>
            <w:tcW w:w="0" w:type="auto"/>
            <w:gridSpan w:val="2"/>
            <w:noWrap/>
            <w:vAlign w:val="center"/>
            <w:hideMark/>
          </w:tcPr>
          <w:p w:rsidR="003D798C" w:rsidRPr="00496C85" w:rsidRDefault="003D798C"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Cs w:val="0"/>
                <w:sz w:val="16"/>
                <w:szCs w:val="16"/>
                <w:lang w:val="es-HN"/>
              </w:rPr>
            </w:pPr>
            <w:r w:rsidRPr="00496C85">
              <w:rPr>
                <w:rFonts w:ascii="Pluto Cond Light" w:hAnsi="Pluto Cond Light"/>
                <w:bCs w:val="0"/>
                <w:sz w:val="16"/>
                <w:szCs w:val="16"/>
                <w:lang w:val="es-HN"/>
              </w:rPr>
              <w:t>Monitoreo</w:t>
            </w:r>
          </w:p>
        </w:tc>
        <w:tc>
          <w:tcPr>
            <w:tcW w:w="0" w:type="auto"/>
            <w:vMerge w:val="restart"/>
            <w:vAlign w:val="center"/>
            <w:hideMark/>
          </w:tcPr>
          <w:p w:rsidR="003D798C" w:rsidRPr="00496C85" w:rsidRDefault="003D798C"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Cs w:val="0"/>
                <w:sz w:val="16"/>
                <w:szCs w:val="16"/>
                <w:lang w:val="es-HN"/>
              </w:rPr>
            </w:pPr>
            <w:r w:rsidRPr="00496C85">
              <w:rPr>
                <w:rFonts w:ascii="Pluto Cond Light" w:hAnsi="Pluto Cond Light"/>
                <w:bCs w:val="0"/>
                <w:sz w:val="16"/>
                <w:szCs w:val="16"/>
                <w:lang w:val="es-HN"/>
              </w:rPr>
              <w:t>Costo Unitario (L)</w:t>
            </w:r>
          </w:p>
        </w:tc>
        <w:tc>
          <w:tcPr>
            <w:tcW w:w="0" w:type="auto"/>
            <w:vMerge w:val="restart"/>
            <w:vAlign w:val="center"/>
            <w:hideMark/>
          </w:tcPr>
          <w:p w:rsidR="003D798C" w:rsidRPr="00496C85" w:rsidRDefault="003D798C" w:rsidP="00A303A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Cs w:val="0"/>
                <w:sz w:val="16"/>
                <w:szCs w:val="16"/>
                <w:lang w:val="es-HN"/>
              </w:rPr>
            </w:pPr>
            <w:r w:rsidRPr="00496C85">
              <w:rPr>
                <w:rFonts w:ascii="Pluto Cond Light" w:hAnsi="Pluto Cond Light"/>
                <w:bCs w:val="0"/>
                <w:sz w:val="16"/>
                <w:szCs w:val="16"/>
                <w:lang w:val="es-HN"/>
              </w:rPr>
              <w:t>Costo Total (L)</w:t>
            </w: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3D798C" w:rsidRPr="00496C85" w:rsidRDefault="003D798C" w:rsidP="00D9103A">
            <w:pPr>
              <w:rPr>
                <w:rFonts w:ascii="Pluto Cond Light" w:hAnsi="Pluto Cond Light"/>
                <w:b w:val="0"/>
                <w:bCs w:val="0"/>
                <w:sz w:val="16"/>
                <w:szCs w:val="16"/>
                <w:lang w:val="es-HN"/>
              </w:rPr>
            </w:pPr>
          </w:p>
        </w:tc>
        <w:tc>
          <w:tcPr>
            <w:tcW w:w="0" w:type="auto"/>
            <w:vMerge/>
            <w:shd w:val="clear" w:color="auto" w:fill="FFFFFF" w:themeFill="background1"/>
            <w:hideMark/>
          </w:tcPr>
          <w:p w:rsidR="003D798C" w:rsidRPr="00496C85" w:rsidRDefault="003D798C"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shd w:val="clear" w:color="auto" w:fill="auto"/>
            <w:noWrap/>
          </w:tcPr>
          <w:p w:rsidR="003D798C" w:rsidRPr="00496C85" w:rsidRDefault="00A303A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Periodicidad</w:t>
            </w:r>
          </w:p>
        </w:tc>
        <w:tc>
          <w:tcPr>
            <w:tcW w:w="0" w:type="auto"/>
            <w:shd w:val="clear" w:color="auto" w:fill="auto"/>
            <w:noWrap/>
          </w:tcPr>
          <w:p w:rsidR="003D798C" w:rsidRPr="00496C85" w:rsidRDefault="00A303A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Año de ejecuión</w:t>
            </w:r>
          </w:p>
        </w:tc>
        <w:tc>
          <w:tcPr>
            <w:tcW w:w="0" w:type="auto"/>
            <w:vMerge/>
            <w:hideMark/>
          </w:tcPr>
          <w:p w:rsidR="003D798C" w:rsidRPr="00496C85" w:rsidRDefault="003D798C"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vMerge/>
            <w:hideMark/>
          </w:tcPr>
          <w:p w:rsidR="003D798C" w:rsidRPr="00496C85" w:rsidRDefault="003D798C"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D798C" w:rsidRPr="00496C85" w:rsidRDefault="003D798C" w:rsidP="00D9103A">
            <w:pPr>
              <w:rPr>
                <w:rFonts w:ascii="Pluto Cond Light" w:hAnsi="Pluto Cond Light"/>
                <w:b w:val="0"/>
                <w:bCs w:val="0"/>
                <w:sz w:val="16"/>
                <w:szCs w:val="16"/>
                <w:lang w:val="es-HN"/>
              </w:rPr>
            </w:pPr>
            <w:r w:rsidRPr="00496C85">
              <w:rPr>
                <w:rFonts w:ascii="Pluto Cond Light" w:hAnsi="Pluto Cond Light"/>
                <w:b w:val="0"/>
                <w:bCs w:val="0"/>
                <w:sz w:val="16"/>
                <w:szCs w:val="16"/>
                <w:lang w:val="es-HN"/>
              </w:rPr>
              <w:lastRenderedPageBreak/>
              <w:t>Monitoreo Agua Superficial</w:t>
            </w:r>
          </w:p>
        </w:tc>
        <w:tc>
          <w:tcPr>
            <w:tcW w:w="0" w:type="auto"/>
            <w:vMerge w:val="restart"/>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325625, 1594558</w:t>
            </w:r>
          </w:p>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325625, 1594652</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2020</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50,000.00</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150,000.00</w:t>
            </w: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496C85" w:rsidRDefault="003D798C" w:rsidP="00D9103A">
            <w:pP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w:t>
            </w: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2021</w:t>
            </w: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50,000.00</w:t>
            </w: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100,000.00</w:t>
            </w: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496C85" w:rsidRDefault="003D798C" w:rsidP="00D9103A">
            <w:pP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4</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2022</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50,000.00</w:t>
            </w:r>
          </w:p>
        </w:tc>
        <w:tc>
          <w:tcPr>
            <w:tcW w:w="0" w:type="auto"/>
            <w:noWrap/>
            <w:vAlign w:val="center"/>
            <w:hideMark/>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200,000.00</w:t>
            </w: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496C85" w:rsidRDefault="003D798C" w:rsidP="00D9103A">
            <w:pP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2023</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496C85" w:rsidRDefault="003D798C" w:rsidP="00D9103A">
            <w:pP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5</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2024</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rsidR="003D798C" w:rsidRPr="00496C85" w:rsidRDefault="003D798C" w:rsidP="00D9103A">
            <w:pPr>
              <w:rPr>
                <w:rFonts w:ascii="Pluto Cond Light" w:hAnsi="Pluto Cond Light"/>
                <w:b w:val="0"/>
                <w:bCs w:val="0"/>
                <w:sz w:val="16"/>
                <w:szCs w:val="16"/>
                <w:lang w:val="es-HN"/>
              </w:rPr>
            </w:pPr>
            <w:r w:rsidRPr="00496C85">
              <w:rPr>
                <w:rFonts w:ascii="Pluto Cond Light" w:hAnsi="Pluto Cond Light"/>
                <w:b w:val="0"/>
                <w:bCs w:val="0"/>
                <w:sz w:val="16"/>
                <w:szCs w:val="16"/>
                <w:lang w:val="es-HN"/>
              </w:rPr>
              <w:t>Monitoreo Aire</w:t>
            </w:r>
          </w:p>
          <w:p w:rsidR="003D798C" w:rsidRPr="00496C85" w:rsidRDefault="003D798C" w:rsidP="00D9103A">
            <w:pPr>
              <w:rPr>
                <w:rFonts w:ascii="Pluto Cond Light" w:hAnsi="Pluto Cond Light"/>
                <w:b w:val="0"/>
                <w:bCs w:val="0"/>
                <w:sz w:val="16"/>
                <w:szCs w:val="16"/>
                <w:lang w:val="es-HN"/>
              </w:rPr>
            </w:pPr>
          </w:p>
        </w:tc>
        <w:tc>
          <w:tcPr>
            <w:tcW w:w="0" w:type="auto"/>
            <w:vMerge w:val="restart"/>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325625, 1594558</w:t>
            </w:r>
          </w:p>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325625, 1594652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2020</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496C85" w:rsidRDefault="003D798C" w:rsidP="00D9103A">
            <w:pPr>
              <w:rPr>
                <w:rFonts w:ascii="Pluto Cond Light" w:hAnsi="Pluto Cond Light"/>
                <w:b w:val="0"/>
                <w:bCs w:val="0"/>
                <w:sz w:val="16"/>
                <w:szCs w:val="16"/>
                <w:lang w:val="es-HN"/>
              </w:rPr>
            </w:pPr>
          </w:p>
        </w:tc>
        <w:tc>
          <w:tcPr>
            <w:tcW w:w="0" w:type="auto"/>
            <w:vMerge/>
            <w:noWrap/>
          </w:tcPr>
          <w:p w:rsidR="003D798C" w:rsidRPr="00496C85" w:rsidRDefault="003D798C"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2021</w:t>
            </w:r>
          </w:p>
        </w:tc>
        <w:tc>
          <w:tcPr>
            <w:tcW w:w="0" w:type="auto"/>
            <w:noWrap/>
          </w:tcPr>
          <w:p w:rsidR="003D798C" w:rsidRPr="00496C85" w:rsidRDefault="003D798C"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tcPr>
          <w:p w:rsidR="003D798C" w:rsidRPr="00496C85" w:rsidRDefault="003D798C"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tcPr>
          <w:p w:rsidR="003D798C" w:rsidRPr="00496C85" w:rsidRDefault="003D798C" w:rsidP="00A303A7">
            <w:pPr>
              <w:jc w:val="center"/>
              <w:rPr>
                <w:rFonts w:ascii="Pluto Cond Light" w:hAnsi="Pluto Cond Light"/>
                <w:b w:val="0"/>
                <w:bCs w:val="0"/>
                <w:sz w:val="16"/>
                <w:szCs w:val="16"/>
                <w:lang w:val="es-HN"/>
              </w:rPr>
            </w:pPr>
            <w:r w:rsidRPr="00496C85">
              <w:rPr>
                <w:rFonts w:ascii="Pluto Cond Light" w:hAnsi="Pluto Cond Light"/>
                <w:b w:val="0"/>
                <w:bCs w:val="0"/>
                <w:sz w:val="16"/>
                <w:szCs w:val="16"/>
                <w:lang w:val="es-HN"/>
              </w:rPr>
              <w:t>Tratamiento de Aguas</w:t>
            </w:r>
          </w:p>
        </w:tc>
        <w:tc>
          <w:tcPr>
            <w:tcW w:w="0" w:type="auto"/>
            <w:vMerge w:val="restart"/>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325625, 1594558</w:t>
            </w:r>
          </w:p>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325625, 1594652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2020</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496C85" w:rsidRDefault="003D798C" w:rsidP="00A303A7">
            <w:pPr>
              <w:jc w:val="cente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1</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2021</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rsidR="003D798C" w:rsidRPr="00496C85" w:rsidRDefault="003D798C" w:rsidP="00A303A7">
            <w:pPr>
              <w:jc w:val="center"/>
              <w:rPr>
                <w:rFonts w:ascii="Pluto Cond Light" w:hAnsi="Pluto Cond Light"/>
                <w:b w:val="0"/>
                <w:bCs w:val="0"/>
                <w:sz w:val="16"/>
                <w:szCs w:val="16"/>
                <w:lang w:val="es-HN"/>
              </w:rPr>
            </w:pPr>
            <w:r w:rsidRPr="00496C85">
              <w:rPr>
                <w:rFonts w:ascii="Pluto Cond Light" w:hAnsi="Pluto Cond Light"/>
                <w:b w:val="0"/>
                <w:bCs w:val="0"/>
                <w:sz w:val="16"/>
                <w:szCs w:val="16"/>
                <w:lang w:val="es-HN"/>
              </w:rPr>
              <w:t>Monitoreo Estabilidad Física</w:t>
            </w:r>
          </w:p>
        </w:tc>
        <w:tc>
          <w:tcPr>
            <w:tcW w:w="0" w:type="auto"/>
            <w:vMerge w:val="restart"/>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325625, 1594558</w:t>
            </w:r>
          </w:p>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325625, 1594652</w:t>
            </w: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3</w:t>
            </w:r>
          </w:p>
        </w:tc>
        <w:tc>
          <w:tcPr>
            <w:tcW w:w="0" w:type="auto"/>
            <w:noWrap/>
            <w:vAlign w:val="center"/>
            <w:hideMark/>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2020</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496C85" w:rsidRDefault="003D798C" w:rsidP="00A303A7">
            <w:pPr>
              <w:jc w:val="cente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5</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2021</w:t>
            </w: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r>
      <w:tr w:rsidR="00A303A7" w:rsidRPr="00496C8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496C85" w:rsidRDefault="003D798C" w:rsidP="00A303A7">
            <w:pPr>
              <w:jc w:val="center"/>
              <w:rPr>
                <w:rFonts w:ascii="Pluto Cond Light" w:hAnsi="Pluto Cond Light"/>
                <w:b w:val="0"/>
                <w:bCs w:val="0"/>
                <w:sz w:val="16"/>
                <w:szCs w:val="16"/>
                <w:lang w:val="es-HN"/>
              </w:rPr>
            </w:pPr>
          </w:p>
        </w:tc>
        <w:tc>
          <w:tcPr>
            <w:tcW w:w="0" w:type="auto"/>
            <w:vMerge/>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1</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r w:rsidRPr="00496C85">
              <w:rPr>
                <w:rFonts w:ascii="Pluto Cond Light" w:hAnsi="Pluto Cond Light"/>
                <w:sz w:val="16"/>
                <w:szCs w:val="16"/>
                <w:lang w:val="es-HN"/>
              </w:rPr>
              <w:t>2022</w:t>
            </w: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c>
          <w:tcPr>
            <w:tcW w:w="0" w:type="auto"/>
            <w:noWrap/>
            <w:vAlign w:val="center"/>
          </w:tcPr>
          <w:p w:rsidR="003D798C" w:rsidRPr="00496C85" w:rsidRDefault="003D798C" w:rsidP="00A303A7">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sz w:val="16"/>
                <w:szCs w:val="16"/>
                <w:lang w:val="es-HN"/>
              </w:rPr>
            </w:pPr>
          </w:p>
        </w:tc>
      </w:tr>
      <w:tr w:rsidR="00692B62" w:rsidRPr="00496C8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noWrap/>
            <w:hideMark/>
          </w:tcPr>
          <w:p w:rsidR="003D798C" w:rsidRPr="00496C85" w:rsidRDefault="003D798C" w:rsidP="00D9103A">
            <w:pPr>
              <w:rPr>
                <w:rFonts w:ascii="Pluto Cond Light" w:hAnsi="Pluto Cond Light"/>
                <w:b w:val="0"/>
                <w:bCs w:val="0"/>
                <w:sz w:val="16"/>
                <w:szCs w:val="16"/>
                <w:lang w:val="es-HN"/>
              </w:rPr>
            </w:pPr>
            <w:r w:rsidRPr="00496C85">
              <w:rPr>
                <w:rFonts w:ascii="Pluto Cond Light" w:hAnsi="Pluto Cond Light"/>
                <w:b w:val="0"/>
                <w:bCs w:val="0"/>
                <w:sz w:val="16"/>
                <w:szCs w:val="16"/>
                <w:lang w:val="es-HN"/>
              </w:rPr>
              <w:t>Total Costos de Post Cierre</w:t>
            </w:r>
          </w:p>
        </w:tc>
        <w:tc>
          <w:tcPr>
            <w:tcW w:w="0" w:type="auto"/>
            <w:gridSpan w:val="2"/>
            <w:hideMark/>
          </w:tcPr>
          <w:p w:rsidR="003D798C" w:rsidRPr="00496C85" w:rsidRDefault="003D798C"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szCs w:val="16"/>
                <w:lang w:val="es-HN"/>
              </w:rPr>
            </w:pPr>
          </w:p>
        </w:tc>
      </w:tr>
    </w:tbl>
    <w:p w:rsidR="00E45A9A" w:rsidRPr="00496C85" w:rsidRDefault="00E45A9A" w:rsidP="00E45A9A">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3D798C" w:rsidRPr="00496C85" w:rsidRDefault="003D798C" w:rsidP="000F7C38">
      <w:pPr>
        <w:rPr>
          <w:rFonts w:ascii="Pluto Cond Light" w:hAnsi="Pluto Cond Light"/>
          <w:lang w:val="es-HN"/>
        </w:rPr>
      </w:pPr>
    </w:p>
    <w:p w:rsidR="008810A0" w:rsidRPr="00496C85" w:rsidRDefault="008810A0" w:rsidP="000F7C38">
      <w:pPr>
        <w:rPr>
          <w:rFonts w:ascii="Pluto Cond Light" w:hAnsi="Pluto Cond Light"/>
          <w:lang w:val="es-HN"/>
        </w:rPr>
      </w:pPr>
    </w:p>
    <w:p w:rsidR="00930767" w:rsidRPr="00496C85" w:rsidRDefault="001418DD" w:rsidP="001418DD">
      <w:pPr>
        <w:pStyle w:val="Ttulo2"/>
        <w:rPr>
          <w:rFonts w:ascii="Pluto Cond Light" w:hAnsi="Pluto Cond Light"/>
        </w:rPr>
      </w:pPr>
      <w:bookmarkStart w:id="51" w:name="_Toc101795767"/>
      <w:r w:rsidRPr="00496C85">
        <w:rPr>
          <w:rFonts w:ascii="Pluto Cond Light" w:hAnsi="Pluto Cond Light"/>
        </w:rPr>
        <w:t xml:space="preserve">5.4 </w:t>
      </w:r>
      <w:r w:rsidR="00930767" w:rsidRPr="00496C85">
        <w:rPr>
          <w:rFonts w:ascii="Pluto Cond Light" w:hAnsi="Pluto Cond Light"/>
        </w:rPr>
        <w:t>Post-cierre social</w:t>
      </w:r>
      <w:bookmarkEnd w:id="51"/>
      <w:r w:rsidR="00930767" w:rsidRPr="00496C85">
        <w:rPr>
          <w:rFonts w:ascii="Pluto Cond Light" w:hAnsi="Pluto Cond Light"/>
        </w:rPr>
        <w:t xml:space="preserve"> </w:t>
      </w:r>
    </w:p>
    <w:p w:rsidR="00930767" w:rsidRPr="00496C85" w:rsidRDefault="00930767" w:rsidP="00930767">
      <w:pPr>
        <w:rPr>
          <w:rFonts w:ascii="Pluto Cond Light" w:hAnsi="Pluto Cond Light"/>
          <w:lang w:val="es-HN"/>
        </w:rPr>
      </w:pPr>
      <w:r w:rsidRPr="00496C85">
        <w:rPr>
          <w:rFonts w:ascii="Pluto Cond Light" w:hAnsi="Pluto Cond Light"/>
          <w:lang w:val="es-HN"/>
        </w:rPr>
        <w:t>Las condiciones esperadas al post cierre a nivel socioeconómico, corresponden a una población informada sobre las actividades implementadas respecto al proceso de cierre de las instalaciones, a su impacto ambiental y de la efectividad de los programas sociales. En tal sentido, se espera que las personas que hayan trabajado para la mina y los proveedores locales se encuentren económicamente activos en los rubros en los cuales hayan sido capacitados.</w:t>
      </w:r>
      <w:r w:rsidR="005143F4" w:rsidRPr="00496C85">
        <w:rPr>
          <w:rFonts w:ascii="Pluto Cond Light" w:hAnsi="Pluto Cond Light"/>
          <w:lang w:val="es-HN"/>
        </w:rPr>
        <w:t xml:space="preserve"> </w:t>
      </w:r>
      <w:r w:rsidRPr="00496C85">
        <w:rPr>
          <w:rFonts w:ascii="Pluto Cond Light" w:hAnsi="Pluto Cond Light"/>
          <w:lang w:val="es-HN"/>
        </w:rPr>
        <w:t xml:space="preserve">Las líneas de acción propuestas como parte del Monitoreo Social, corresponden a la </w:t>
      </w:r>
      <w:r w:rsidR="005143F4" w:rsidRPr="00496C85">
        <w:rPr>
          <w:rFonts w:ascii="Pluto Cond Light" w:hAnsi="Pluto Cond Light"/>
          <w:lang w:val="es-HN"/>
        </w:rPr>
        <w:t xml:space="preserve">evaluación de los resultados de los distintos planes, programas o proyectos; conforme a estos </w:t>
      </w:r>
      <w:r w:rsidRPr="00496C85">
        <w:rPr>
          <w:rFonts w:ascii="Pluto Cond Light" w:hAnsi="Pluto Cond Light"/>
          <w:lang w:val="es-HN"/>
        </w:rPr>
        <w:t>se debe indicar las actividades de post cierre que serán realizados para dar continuidad al logro de las metas propuestas. Esto debe incluir la periodicidad de las actividades y la duración en meses o años (según corresponda). Para este apartado, los formatos y metodologías son de libre uso por cada empresa, sin embargo, a continuación, se establece una tabla y ejemplo referencial del contenido mínimo a presentar.</w:t>
      </w:r>
    </w:p>
    <w:p w:rsidR="00930767" w:rsidRPr="00496C85" w:rsidRDefault="00A303A7" w:rsidP="00A303A7">
      <w:pPr>
        <w:pStyle w:val="Descripcin"/>
        <w:jc w:val="center"/>
        <w:rPr>
          <w:rFonts w:ascii="Pluto Cond Light" w:hAnsi="Pluto Cond Light"/>
          <w:sz w:val="24"/>
          <w:lang w:val="es-HN"/>
        </w:rPr>
      </w:pPr>
      <w:r w:rsidRPr="00496C85">
        <w:rPr>
          <w:rFonts w:ascii="Pluto Cond Light" w:hAnsi="Pluto Cond Light"/>
          <w:sz w:val="24"/>
        </w:rPr>
        <w:t xml:space="preserve">Tabla </w:t>
      </w:r>
      <w:r w:rsidR="0088409A">
        <w:rPr>
          <w:rFonts w:ascii="Pluto Cond Light" w:hAnsi="Pluto Cond Light"/>
          <w:sz w:val="24"/>
        </w:rPr>
        <w:t>18</w:t>
      </w:r>
      <w:r w:rsidRPr="00496C85">
        <w:rPr>
          <w:rFonts w:ascii="Pluto Cond Light" w:hAnsi="Pluto Cond Light"/>
          <w:sz w:val="24"/>
        </w:rPr>
        <w:fldChar w:fldCharType="begin"/>
      </w:r>
      <w:r w:rsidRPr="00496C85">
        <w:rPr>
          <w:rFonts w:ascii="Pluto Cond Light" w:hAnsi="Pluto Cond Light"/>
          <w:sz w:val="24"/>
        </w:rPr>
        <w:instrText xml:space="preserve"> SEQ Tabla \* ARABIC </w:instrText>
      </w:r>
      <w:r w:rsidRPr="00496C85">
        <w:rPr>
          <w:rFonts w:ascii="Pluto Cond Light" w:hAnsi="Pluto Cond Light"/>
          <w:sz w:val="24"/>
        </w:rPr>
        <w:fldChar w:fldCharType="end"/>
      </w:r>
      <w:r w:rsidRPr="00496C85">
        <w:rPr>
          <w:rFonts w:ascii="Pluto Cond Light" w:hAnsi="Pluto Cond Light"/>
          <w:sz w:val="24"/>
        </w:rPr>
        <w:t xml:space="preserve"> </w:t>
      </w:r>
      <w:r w:rsidRPr="00496C85">
        <w:rPr>
          <w:rFonts w:ascii="Pluto Cond Light" w:hAnsi="Pluto Cond Light"/>
          <w:sz w:val="24"/>
          <w:lang w:val="es-HN"/>
        </w:rPr>
        <w:t>Actividades de post-cierre social</w:t>
      </w:r>
    </w:p>
    <w:tbl>
      <w:tblPr>
        <w:tblStyle w:val="Cuadrculaclara-nfasis5"/>
        <w:tblW w:w="0" w:type="auto"/>
        <w:tblLook w:val="04A0" w:firstRow="1" w:lastRow="0" w:firstColumn="1" w:lastColumn="0" w:noHBand="0" w:noVBand="1"/>
      </w:tblPr>
      <w:tblGrid>
        <w:gridCol w:w="2621"/>
        <w:gridCol w:w="3546"/>
        <w:gridCol w:w="2651"/>
      </w:tblGrid>
      <w:tr w:rsidR="00692B62"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496C85" w:rsidRDefault="00930767" w:rsidP="00D9103A">
            <w:pPr>
              <w:jc w:val="center"/>
              <w:rPr>
                <w:rFonts w:ascii="Pluto Cond Light" w:hAnsi="Pluto Cond Light"/>
                <w:b w:val="0"/>
                <w:lang w:val="es-HN"/>
              </w:rPr>
            </w:pPr>
            <w:r w:rsidRPr="00496C85">
              <w:rPr>
                <w:rFonts w:ascii="Pluto Cond Light" w:hAnsi="Pluto Cond Light"/>
                <w:b w:val="0"/>
                <w:lang w:val="es-HN"/>
              </w:rPr>
              <w:t>Actividades de post-cierre social</w:t>
            </w:r>
          </w:p>
        </w:tc>
        <w:tc>
          <w:tcPr>
            <w:tcW w:w="0" w:type="auto"/>
          </w:tcPr>
          <w:p w:rsidR="00930767" w:rsidRPr="00496C85" w:rsidRDefault="00930767" w:rsidP="00D9103A">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Periodicidad de las actividades de seguimiento</w:t>
            </w:r>
          </w:p>
        </w:tc>
        <w:tc>
          <w:tcPr>
            <w:tcW w:w="0" w:type="auto"/>
          </w:tcPr>
          <w:p w:rsidR="00930767" w:rsidRPr="00496C85" w:rsidRDefault="00930767" w:rsidP="00930767">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lang w:val="es-HN"/>
              </w:rPr>
            </w:pPr>
            <w:r w:rsidRPr="00496C85">
              <w:rPr>
                <w:rFonts w:ascii="Pluto Cond Light" w:hAnsi="Pluto Cond Light"/>
                <w:b w:val="0"/>
                <w:lang w:val="es-HN"/>
              </w:rPr>
              <w:t>Duración del seguimiento (años)</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496C85" w:rsidRDefault="00930767" w:rsidP="00D9103A">
            <w:pPr>
              <w:rPr>
                <w:rFonts w:ascii="Pluto Cond Light" w:hAnsi="Pluto Cond Light"/>
                <w:lang w:val="es-HN"/>
              </w:rPr>
            </w:pPr>
          </w:p>
        </w:tc>
        <w:tc>
          <w:tcPr>
            <w:tcW w:w="0" w:type="auto"/>
          </w:tcPr>
          <w:p w:rsidR="00930767" w:rsidRPr="00496C85" w:rsidRDefault="0093076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930767" w:rsidRPr="00496C85" w:rsidRDefault="0093076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496C85" w:rsidRDefault="00930767" w:rsidP="00D9103A">
            <w:pPr>
              <w:rPr>
                <w:rFonts w:ascii="Pluto Cond Light" w:hAnsi="Pluto Cond Light"/>
                <w:lang w:val="es-HN"/>
              </w:rPr>
            </w:pPr>
          </w:p>
        </w:tc>
        <w:tc>
          <w:tcPr>
            <w:tcW w:w="0" w:type="auto"/>
          </w:tcPr>
          <w:p w:rsidR="00930767" w:rsidRPr="00496C85" w:rsidRDefault="00930767"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0" w:type="auto"/>
          </w:tcPr>
          <w:p w:rsidR="00930767" w:rsidRPr="00496C85" w:rsidRDefault="00930767"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496C85" w:rsidRDefault="00930767" w:rsidP="00D9103A">
            <w:pPr>
              <w:rPr>
                <w:rFonts w:ascii="Pluto Cond Light" w:hAnsi="Pluto Cond Light"/>
                <w:lang w:val="es-HN"/>
              </w:rPr>
            </w:pPr>
          </w:p>
        </w:tc>
        <w:tc>
          <w:tcPr>
            <w:tcW w:w="0" w:type="auto"/>
          </w:tcPr>
          <w:p w:rsidR="00930767" w:rsidRPr="00496C85" w:rsidRDefault="0093076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c>
          <w:tcPr>
            <w:tcW w:w="0" w:type="auto"/>
          </w:tcPr>
          <w:p w:rsidR="00930767" w:rsidRPr="00496C85" w:rsidRDefault="00930767" w:rsidP="00D9103A">
            <w:pP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496C85" w:rsidRDefault="00930767" w:rsidP="00D9103A">
            <w:pPr>
              <w:rPr>
                <w:rFonts w:ascii="Pluto Cond Light" w:hAnsi="Pluto Cond Light"/>
                <w:lang w:val="es-HN"/>
              </w:rPr>
            </w:pPr>
          </w:p>
        </w:tc>
        <w:tc>
          <w:tcPr>
            <w:tcW w:w="0" w:type="auto"/>
          </w:tcPr>
          <w:p w:rsidR="00930767" w:rsidRPr="00496C85" w:rsidRDefault="00930767"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c>
          <w:tcPr>
            <w:tcW w:w="0" w:type="auto"/>
          </w:tcPr>
          <w:p w:rsidR="00930767" w:rsidRPr="00496C85" w:rsidRDefault="00930767" w:rsidP="00D9103A">
            <w:pP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p>
        </w:tc>
      </w:tr>
    </w:tbl>
    <w:p w:rsidR="00E45A9A" w:rsidRPr="00496C85" w:rsidRDefault="00E45A9A" w:rsidP="00E45A9A">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930767" w:rsidRPr="00496C85" w:rsidRDefault="00930767" w:rsidP="000F7C38">
      <w:pPr>
        <w:rPr>
          <w:rFonts w:ascii="Pluto Cond Light" w:hAnsi="Pluto Cond Light"/>
          <w:lang w:val="es-HN"/>
        </w:rPr>
      </w:pPr>
    </w:p>
    <w:p w:rsidR="000F7C38" w:rsidRPr="00496C85" w:rsidRDefault="00C261BA" w:rsidP="001418DD">
      <w:pPr>
        <w:pStyle w:val="Ttulo2"/>
        <w:rPr>
          <w:rFonts w:ascii="Pluto Cond Light" w:hAnsi="Pluto Cond Light"/>
        </w:rPr>
      </w:pPr>
      <w:bookmarkStart w:id="52" w:name="_Toc14178169"/>
      <w:bookmarkStart w:id="53" w:name="_Toc14852706"/>
      <w:bookmarkStart w:id="54" w:name="_Toc101795768"/>
      <w:r w:rsidRPr="00496C85">
        <w:rPr>
          <w:rFonts w:ascii="Pluto Cond Light" w:hAnsi="Pluto Cond Light"/>
        </w:rPr>
        <w:t>5.</w:t>
      </w:r>
      <w:r w:rsidR="001418DD" w:rsidRPr="00496C85">
        <w:rPr>
          <w:rFonts w:ascii="Pluto Cond Light" w:hAnsi="Pluto Cond Light"/>
        </w:rPr>
        <w:t>5</w:t>
      </w:r>
      <w:r w:rsidRPr="00496C85">
        <w:rPr>
          <w:rFonts w:ascii="Pluto Cond Light" w:hAnsi="Pluto Cond Light"/>
        </w:rPr>
        <w:t xml:space="preserve"> </w:t>
      </w:r>
      <w:r w:rsidR="000F7C38" w:rsidRPr="00496C85">
        <w:rPr>
          <w:rFonts w:ascii="Pluto Cond Light" w:hAnsi="Pluto Cond Light"/>
        </w:rPr>
        <w:t>Cronograma de post cierre.</w:t>
      </w:r>
      <w:bookmarkEnd w:id="52"/>
      <w:bookmarkEnd w:id="53"/>
      <w:bookmarkEnd w:id="54"/>
      <w:r w:rsidR="000F7C38" w:rsidRPr="00496C85">
        <w:rPr>
          <w:rFonts w:ascii="Pluto Cond Light" w:hAnsi="Pluto Cond Light"/>
        </w:rPr>
        <w:t xml:space="preserve"> </w:t>
      </w:r>
    </w:p>
    <w:p w:rsidR="000F7C38" w:rsidRPr="00496C85" w:rsidRDefault="000F7C38" w:rsidP="000F7C38">
      <w:pPr>
        <w:rPr>
          <w:rFonts w:ascii="Pluto Cond Light" w:hAnsi="Pluto Cond Light"/>
          <w:lang w:val="es-HN"/>
        </w:rPr>
      </w:pPr>
      <w:r w:rsidRPr="00496C85">
        <w:rPr>
          <w:rFonts w:ascii="Pluto Cond Light" w:hAnsi="Pluto Cond Light"/>
          <w:lang w:val="es-HN"/>
        </w:rPr>
        <w:t xml:space="preserve">Una vez realizada la descripción de las instalaciones, de las medidas de seguimiento y control y de la valorización de estas, se deberá presentar el cronograma de las actividades de post cierre, indicando las actividades que se deben realizar, según la Evaluación de Riesgos, y el periodo de tiempo durante el cual se realizarán y busca verificar la estabilidad Física y química de las instalaciones que permanezcan una vez cesadas las actividades de cierre. </w:t>
      </w:r>
      <w:r w:rsidR="00930767" w:rsidRPr="00496C85">
        <w:rPr>
          <w:rFonts w:ascii="Pluto Cond Light" w:hAnsi="Pluto Cond Light"/>
          <w:lang w:val="es-HN"/>
        </w:rPr>
        <w:t xml:space="preserve">En este cronograma también se deben incluir las actividades de post cierre social. </w:t>
      </w:r>
    </w:p>
    <w:tbl>
      <w:tblPr>
        <w:tblStyle w:val="Cuadrculaclara-nfasis5"/>
        <w:tblW w:w="0" w:type="auto"/>
        <w:tblLook w:val="04A0" w:firstRow="1" w:lastRow="0" w:firstColumn="1" w:lastColumn="0" w:noHBand="0" w:noVBand="1"/>
      </w:tblPr>
      <w:tblGrid>
        <w:gridCol w:w="945"/>
        <w:gridCol w:w="657"/>
        <w:gridCol w:w="656"/>
        <w:gridCol w:w="656"/>
        <w:gridCol w:w="656"/>
        <w:gridCol w:w="656"/>
        <w:gridCol w:w="656"/>
        <w:gridCol w:w="656"/>
        <w:gridCol w:w="656"/>
        <w:gridCol w:w="656"/>
        <w:gridCol w:w="656"/>
        <w:gridCol w:w="656"/>
        <w:gridCol w:w="656"/>
      </w:tblGrid>
      <w:tr w:rsidR="00437ADE" w:rsidRPr="00496C85" w:rsidTr="00692B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b w:val="0"/>
                <w:bCs w:val="0"/>
                <w:color w:val="000000"/>
                <w:sz w:val="16"/>
                <w:szCs w:val="16"/>
                <w:lang w:val="es-HN" w:eastAsia="es-HN"/>
              </w:rPr>
            </w:pPr>
            <w:r w:rsidRPr="00496C85">
              <w:rPr>
                <w:rFonts w:ascii="Pluto Cond Light" w:hAnsi="Pluto Cond Light" w:cs="Times New Roman"/>
                <w:b w:val="0"/>
                <w:bCs w:val="0"/>
                <w:color w:val="000000"/>
                <w:sz w:val="16"/>
                <w:szCs w:val="16"/>
                <w:lang w:val="es-HN" w:eastAsia="es-HN"/>
              </w:rPr>
              <w:lastRenderedPageBreak/>
              <w:t> </w:t>
            </w:r>
          </w:p>
        </w:tc>
        <w:tc>
          <w:tcPr>
            <w:tcW w:w="0" w:type="auto"/>
            <w:gridSpan w:val="12"/>
            <w:hideMark/>
          </w:tcPr>
          <w:p w:rsidR="00437ADE" w:rsidRPr="00496C85" w:rsidRDefault="00437ADE" w:rsidP="00A7686F">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cs="Times New Roman"/>
                <w:b w:val="0"/>
                <w:bCs w:val="0"/>
                <w:color w:val="000000"/>
                <w:sz w:val="16"/>
                <w:szCs w:val="16"/>
                <w:lang w:val="es-HN" w:eastAsia="es-HN"/>
              </w:rPr>
            </w:pPr>
            <w:r w:rsidRPr="00496C85">
              <w:rPr>
                <w:rFonts w:ascii="Pluto Cond Light" w:hAnsi="Pluto Cond Light" w:cs="Times New Roman"/>
                <w:b w:val="0"/>
                <w:bCs w:val="0"/>
                <w:color w:val="000000"/>
                <w:sz w:val="16"/>
                <w:szCs w:val="16"/>
                <w:lang w:val="es-HN" w:eastAsia="es-HN"/>
              </w:rPr>
              <w:t>MESES</w:t>
            </w:r>
          </w:p>
        </w:tc>
      </w:tr>
      <w:tr w:rsidR="00437ADE" w:rsidRPr="00496C8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b w:val="0"/>
                <w:bCs w:val="0"/>
                <w:color w:val="000000"/>
                <w:sz w:val="16"/>
                <w:szCs w:val="16"/>
                <w:lang w:val="es-HN" w:eastAsia="es-HN"/>
              </w:rPr>
            </w:pPr>
            <w:r w:rsidRPr="00496C85">
              <w:rPr>
                <w:rFonts w:ascii="Pluto Cond Light" w:hAnsi="Pluto Cond Light" w:cs="Times New Roman"/>
                <w:b w:val="0"/>
                <w:bCs w:val="0"/>
                <w:color w:val="000000"/>
                <w:sz w:val="16"/>
                <w:szCs w:val="16"/>
                <w:lang w:val="es-HN" w:eastAsia="es-HN"/>
              </w:rPr>
              <w:t>Actividad</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1</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2</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3</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4</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5</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6</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7</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8</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9</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10</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11</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b/>
                <w:bCs/>
                <w:color w:val="000000"/>
                <w:sz w:val="16"/>
                <w:szCs w:val="16"/>
                <w:lang w:val="es-HN" w:eastAsia="es-HN"/>
              </w:rPr>
            </w:pPr>
            <w:r w:rsidRPr="00496C85">
              <w:rPr>
                <w:rFonts w:ascii="Pluto Cond Light" w:hAnsi="Pluto Cond Light" w:cs="Times New Roman"/>
                <w:b/>
                <w:bCs/>
                <w:color w:val="000000"/>
                <w:sz w:val="16"/>
                <w:szCs w:val="16"/>
                <w:lang w:val="es-HN" w:eastAsia="es-HN"/>
              </w:rPr>
              <w:t>Meses 12</w:t>
            </w:r>
          </w:p>
        </w:tc>
      </w:tr>
      <w:tr w:rsidR="00437ADE" w:rsidRPr="00496C8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Actividad1</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r>
      <w:tr w:rsidR="00437ADE" w:rsidRPr="00496C8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Actividad2</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r>
      <w:tr w:rsidR="00437ADE" w:rsidRPr="00496C8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Actividad3</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hideMark/>
          </w:tcPr>
          <w:p w:rsidR="00437ADE" w:rsidRPr="00496C85" w:rsidRDefault="00437ADE" w:rsidP="00A7686F">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r>
      <w:tr w:rsidR="00437ADE" w:rsidRPr="00496C8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496C85" w:rsidRDefault="00437ADE" w:rsidP="00A7686F">
            <w:pPr>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Actividad 4</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c>
          <w:tcPr>
            <w:tcW w:w="0" w:type="auto"/>
            <w:noWrap/>
            <w:hideMark/>
          </w:tcPr>
          <w:p w:rsidR="00437ADE" w:rsidRPr="00496C85" w:rsidRDefault="00437ADE" w:rsidP="00A7686F">
            <w:pPr>
              <w:jc w:val="left"/>
              <w:cnfStyle w:val="000000100000" w:firstRow="0" w:lastRow="0" w:firstColumn="0" w:lastColumn="0" w:oddVBand="0" w:evenVBand="0" w:oddHBand="1" w:evenHBand="0" w:firstRowFirstColumn="0" w:firstRowLastColumn="0" w:lastRowFirstColumn="0" w:lastRowLastColumn="0"/>
              <w:rPr>
                <w:rFonts w:ascii="Pluto Cond Light" w:hAnsi="Pluto Cond Light" w:cs="Times New Roman"/>
                <w:color w:val="000000"/>
                <w:sz w:val="16"/>
                <w:szCs w:val="16"/>
                <w:lang w:val="es-HN" w:eastAsia="es-HN"/>
              </w:rPr>
            </w:pPr>
            <w:r w:rsidRPr="00496C85">
              <w:rPr>
                <w:rFonts w:ascii="Pluto Cond Light" w:hAnsi="Pluto Cond Light" w:cs="Times New Roman"/>
                <w:color w:val="000000"/>
                <w:sz w:val="16"/>
                <w:szCs w:val="16"/>
                <w:lang w:val="es-HN" w:eastAsia="es-HN"/>
              </w:rPr>
              <w:t> </w:t>
            </w:r>
          </w:p>
        </w:tc>
      </w:tr>
    </w:tbl>
    <w:p w:rsidR="00E45A9A" w:rsidRPr="00496C85" w:rsidRDefault="00E45A9A" w:rsidP="00E45A9A">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2E266A" w:rsidRPr="00496C85" w:rsidRDefault="002E266A" w:rsidP="003642C6">
      <w:pPr>
        <w:rPr>
          <w:rFonts w:ascii="Pluto Cond Light" w:hAnsi="Pluto Cond Light"/>
          <w:lang w:val="es-HN"/>
        </w:rPr>
      </w:pPr>
    </w:p>
    <w:p w:rsidR="00A303A7" w:rsidRPr="00496C85" w:rsidRDefault="00A303A7" w:rsidP="003642C6">
      <w:pPr>
        <w:rPr>
          <w:rFonts w:ascii="Pluto Cond Light" w:hAnsi="Pluto Cond Light"/>
          <w:lang w:val="es-HN"/>
        </w:rPr>
      </w:pPr>
    </w:p>
    <w:p w:rsidR="00A303A7" w:rsidRPr="00496C85" w:rsidRDefault="00A303A7" w:rsidP="003642C6">
      <w:pPr>
        <w:rPr>
          <w:rFonts w:ascii="Pluto Cond Light" w:hAnsi="Pluto Cond Light"/>
          <w:lang w:val="es-HN"/>
        </w:rPr>
      </w:pPr>
    </w:p>
    <w:p w:rsidR="00A303A7" w:rsidRPr="00496C85" w:rsidRDefault="00A303A7" w:rsidP="003642C6">
      <w:pPr>
        <w:rPr>
          <w:rFonts w:ascii="Pluto Cond Light" w:hAnsi="Pluto Cond Light"/>
          <w:lang w:val="es-HN"/>
        </w:rPr>
      </w:pPr>
    </w:p>
    <w:p w:rsidR="00A303A7" w:rsidRPr="00496C85" w:rsidRDefault="00A303A7" w:rsidP="003642C6">
      <w:pPr>
        <w:rPr>
          <w:rFonts w:ascii="Pluto Cond Light" w:hAnsi="Pluto Cond Light"/>
          <w:lang w:val="es-HN"/>
        </w:rPr>
      </w:pPr>
    </w:p>
    <w:p w:rsidR="00A303A7" w:rsidRPr="00496C85" w:rsidRDefault="00A303A7" w:rsidP="003642C6">
      <w:pPr>
        <w:rPr>
          <w:rFonts w:ascii="Pluto Cond Light" w:hAnsi="Pluto Cond Light"/>
          <w:lang w:val="es-HN"/>
        </w:rPr>
      </w:pPr>
    </w:p>
    <w:p w:rsidR="00C17002" w:rsidRPr="00496C85" w:rsidRDefault="00C17002" w:rsidP="003642C6">
      <w:pPr>
        <w:pStyle w:val="Ttulo1"/>
        <w:rPr>
          <w:rFonts w:ascii="Pluto Cond Light" w:hAnsi="Pluto Cond Light"/>
          <w:lang w:val="es-HN"/>
        </w:rPr>
      </w:pPr>
      <w:bookmarkStart w:id="55" w:name="_Toc101795769"/>
      <w:r w:rsidRPr="00496C85">
        <w:rPr>
          <w:rFonts w:ascii="Pluto Cond Light" w:hAnsi="Pluto Cond Light"/>
          <w:lang w:val="es-HN"/>
        </w:rPr>
        <w:t>6.</w:t>
      </w:r>
      <w:r w:rsidR="00D9103A" w:rsidRPr="00496C85">
        <w:rPr>
          <w:rFonts w:ascii="Pluto Cond Light" w:hAnsi="Pluto Cond Light"/>
          <w:lang w:val="es-HN"/>
        </w:rPr>
        <w:t xml:space="preserve"> </w:t>
      </w:r>
      <w:r w:rsidRPr="00496C85">
        <w:rPr>
          <w:rFonts w:ascii="Pluto Cond Light" w:hAnsi="Pluto Cond Light"/>
          <w:lang w:val="es-HN"/>
        </w:rPr>
        <w:t>Presupuesto del Plan de Cierre de Minas</w:t>
      </w:r>
      <w:bookmarkEnd w:id="55"/>
    </w:p>
    <w:p w:rsidR="003642C6" w:rsidRPr="00496C85" w:rsidRDefault="003642C6" w:rsidP="00C17002">
      <w:pPr>
        <w:rPr>
          <w:rFonts w:ascii="Pluto Cond Light" w:hAnsi="Pluto Cond Light"/>
          <w:bCs/>
          <w:i/>
          <w:iCs/>
          <w:u w:val="single"/>
          <w:lang w:val="es-HN"/>
        </w:rPr>
      </w:pPr>
    </w:p>
    <w:p w:rsidR="005143F4" w:rsidRPr="00496C85" w:rsidRDefault="005143F4" w:rsidP="00C17002">
      <w:pPr>
        <w:rPr>
          <w:rFonts w:ascii="Pluto Cond Light" w:hAnsi="Pluto Cond Light"/>
          <w:bCs/>
          <w:iCs/>
          <w:lang w:val="es-HN"/>
        </w:rPr>
      </w:pPr>
      <w:r w:rsidRPr="00496C85">
        <w:rPr>
          <w:rFonts w:ascii="Pluto Cond Light" w:hAnsi="Pluto Cond Light"/>
          <w:bCs/>
          <w:iCs/>
          <w:lang w:val="es-HN"/>
        </w:rPr>
        <w:t xml:space="preserve">La estimación de los costos se basa en precios unitarios de las actividades determinadas según procedimientos de cierres de minas recomendado y con el soporte de los metrados o cantidades de obra estimados en función a las cantidades determinadas a partir </w:t>
      </w:r>
      <w:r w:rsidR="00852411" w:rsidRPr="00496C85">
        <w:rPr>
          <w:rFonts w:ascii="Pluto Cond Light" w:hAnsi="Pluto Cond Light"/>
          <w:bCs/>
          <w:iCs/>
          <w:lang w:val="es-HN"/>
        </w:rPr>
        <w:t>los conceptos sociales y de</w:t>
      </w:r>
      <w:r w:rsidRPr="00496C85">
        <w:rPr>
          <w:rFonts w:ascii="Pluto Cond Light" w:hAnsi="Pluto Cond Light"/>
          <w:bCs/>
          <w:iCs/>
          <w:lang w:val="es-HN"/>
        </w:rPr>
        <w:t xml:space="preserve"> ingeniería. Las cantidades de obra fueron calculadas en base a los diseños de los componentes de la obra. </w:t>
      </w:r>
      <w:r w:rsidR="00852411" w:rsidRPr="00496C85">
        <w:rPr>
          <w:rFonts w:ascii="Pluto Cond Light" w:hAnsi="Pluto Cond Light"/>
          <w:bCs/>
          <w:iCs/>
          <w:lang w:val="es-HN"/>
        </w:rPr>
        <w:t xml:space="preserve">Estos valores </w:t>
      </w:r>
      <w:r w:rsidRPr="00496C85">
        <w:rPr>
          <w:rFonts w:ascii="Pluto Cond Light" w:hAnsi="Pluto Cond Light"/>
          <w:bCs/>
          <w:iCs/>
          <w:lang w:val="es-HN"/>
        </w:rPr>
        <w:t>serán actualizados al desarrollo de la ingeniería de detalle y regularmente durante el período de la operación de la mina y cualquier cambio en el Plan de Cierre de mina</w:t>
      </w:r>
      <w:r w:rsidR="00852411" w:rsidRPr="00496C85">
        <w:rPr>
          <w:rFonts w:ascii="Pluto Cond Light" w:hAnsi="Pluto Cond Light"/>
          <w:bCs/>
          <w:iCs/>
          <w:lang w:val="es-HN"/>
        </w:rPr>
        <w:t>s</w:t>
      </w:r>
      <w:r w:rsidRPr="00496C85">
        <w:rPr>
          <w:rFonts w:ascii="Pluto Cond Light" w:hAnsi="Pluto Cond Light"/>
          <w:bCs/>
          <w:iCs/>
          <w:lang w:val="es-HN"/>
        </w:rPr>
        <w:t>.</w:t>
      </w:r>
    </w:p>
    <w:p w:rsidR="003642C6" w:rsidRPr="00496C85" w:rsidRDefault="003642C6" w:rsidP="00C17002">
      <w:pPr>
        <w:rPr>
          <w:rFonts w:ascii="Pluto Cond Light" w:hAnsi="Pluto Cond Light"/>
          <w:bCs/>
          <w:iCs/>
          <w:u w:val="single"/>
          <w:lang w:val="es-HN"/>
        </w:rPr>
      </w:pPr>
    </w:p>
    <w:p w:rsidR="00C17002" w:rsidRPr="00496C85" w:rsidRDefault="00C17002" w:rsidP="00C17002">
      <w:pPr>
        <w:rPr>
          <w:rFonts w:ascii="Pluto Cond Light" w:hAnsi="Pluto Cond Light"/>
          <w:bCs/>
          <w:iCs/>
          <w:lang w:val="es-HN"/>
        </w:rPr>
      </w:pPr>
      <w:r w:rsidRPr="00496C85">
        <w:rPr>
          <w:rFonts w:ascii="Pluto Cond Light" w:hAnsi="Pluto Cond Light"/>
          <w:bCs/>
          <w:iCs/>
          <w:lang w:val="es-HN"/>
        </w:rPr>
        <w:t>En este apartado el titular del derecho minero deberá presentar el resumen de costos derivados de las medidas de cierre y Post cierre.</w:t>
      </w:r>
    </w:p>
    <w:p w:rsidR="00C17002" w:rsidRPr="00496C85" w:rsidRDefault="00C17002" w:rsidP="00C17002">
      <w:pPr>
        <w:rPr>
          <w:rFonts w:ascii="Pluto Cond Light" w:hAnsi="Pluto Cond Light"/>
          <w:bCs/>
          <w:i/>
          <w:iCs/>
          <w:lang w:val="es-HN"/>
        </w:rPr>
      </w:pPr>
    </w:p>
    <w:p w:rsidR="00C17002" w:rsidRPr="00496C85" w:rsidRDefault="00C17002" w:rsidP="00C17002">
      <w:pPr>
        <w:rPr>
          <w:rFonts w:ascii="Pluto Cond Light" w:hAnsi="Pluto Cond Light"/>
          <w:lang w:val="es-HN"/>
        </w:rPr>
      </w:pPr>
      <w:r w:rsidRPr="00496C85">
        <w:rPr>
          <w:rFonts w:ascii="Pluto Cond Light" w:hAnsi="Pluto Cond Light"/>
          <w:bCs/>
          <w:iCs/>
          <w:lang w:val="es-HN"/>
        </w:rPr>
        <w:t>El valor del plan de cierre se obtendrá utilizando las estimaciones de las medidas de cierre expresado en lempiras</w:t>
      </w:r>
      <w:r w:rsidR="00703A0F" w:rsidRPr="00496C85">
        <w:rPr>
          <w:rFonts w:ascii="Pluto Cond Light" w:hAnsi="Pluto Cond Light"/>
          <w:bCs/>
          <w:iCs/>
          <w:lang w:val="es-HN"/>
        </w:rPr>
        <w:t xml:space="preserve"> (L)</w:t>
      </w:r>
      <w:r w:rsidRPr="00496C85">
        <w:rPr>
          <w:rFonts w:ascii="Pluto Cond Light" w:hAnsi="Pluto Cond Light"/>
          <w:bCs/>
          <w:iCs/>
          <w:lang w:val="es-HN"/>
        </w:rPr>
        <w:t xml:space="preserve">, el mismo deberá </w:t>
      </w:r>
      <w:r w:rsidR="00E45A9A" w:rsidRPr="00496C85">
        <w:rPr>
          <w:rFonts w:ascii="Pluto Cond Light" w:hAnsi="Pluto Cond Light"/>
          <w:bCs/>
          <w:iCs/>
          <w:lang w:val="es-HN"/>
        </w:rPr>
        <w:t>incluir todos</w:t>
      </w:r>
      <w:r w:rsidRPr="00496C85">
        <w:rPr>
          <w:rFonts w:ascii="Pluto Cond Light" w:hAnsi="Pluto Cond Light"/>
          <w:lang w:val="es-HN"/>
        </w:rPr>
        <w:t xml:space="preserve"> los costos tales como:</w:t>
      </w:r>
    </w:p>
    <w:p w:rsidR="00C17002" w:rsidRPr="00496C85" w:rsidRDefault="00C17002" w:rsidP="003F6630">
      <w:pPr>
        <w:pStyle w:val="Prrafodelista"/>
        <w:numPr>
          <w:ilvl w:val="0"/>
          <w:numId w:val="19"/>
        </w:numPr>
        <w:rPr>
          <w:rFonts w:ascii="Pluto Cond Light" w:hAnsi="Pluto Cond Light"/>
        </w:rPr>
      </w:pPr>
      <w:r w:rsidRPr="00496C85">
        <w:rPr>
          <w:rFonts w:ascii="Pluto Cond Light" w:hAnsi="Pluto Cond Light"/>
          <w:b/>
        </w:rPr>
        <w:t>Costos directos:</w:t>
      </w:r>
      <w:r w:rsidRPr="00496C85">
        <w:rPr>
          <w:rFonts w:ascii="Pluto Cond Light" w:hAnsi="Pluto Cond Light"/>
        </w:rPr>
        <w:t xml:space="preserve"> Monto de los Materiales Directos y la Mano de Obra directa destinada a la medida de cierre. </w:t>
      </w:r>
    </w:p>
    <w:p w:rsidR="00C17002" w:rsidRPr="00496C85" w:rsidRDefault="00C17002" w:rsidP="003F6630">
      <w:pPr>
        <w:pStyle w:val="Prrafodelista"/>
        <w:numPr>
          <w:ilvl w:val="0"/>
          <w:numId w:val="19"/>
        </w:numPr>
        <w:rPr>
          <w:rFonts w:ascii="Pluto Cond Light" w:hAnsi="Pluto Cond Light"/>
        </w:rPr>
      </w:pPr>
      <w:r w:rsidRPr="00496C85">
        <w:rPr>
          <w:rFonts w:ascii="Pluto Cond Light" w:hAnsi="Pluto Cond Light"/>
          <w:b/>
        </w:rPr>
        <w:t>Costos indirectos:</w:t>
      </w:r>
      <w:r w:rsidRPr="00496C85">
        <w:rPr>
          <w:rFonts w:ascii="Pluto Cond Light" w:hAnsi="Pluto Cond Light"/>
        </w:rPr>
        <w:t xml:space="preserve"> Monto de mano de obra Indirecta, materiales y servicios requeridos, como apoyo para la efectiva realización de la medida de cierre, como por ejemplo los servicios de alimentación, transporte, vigilancia, mantenimiento y otros.</w:t>
      </w:r>
    </w:p>
    <w:p w:rsidR="00C17002" w:rsidRPr="00496C85" w:rsidRDefault="00C17002" w:rsidP="003F6630">
      <w:pPr>
        <w:pStyle w:val="Prrafodelista"/>
        <w:numPr>
          <w:ilvl w:val="0"/>
          <w:numId w:val="19"/>
        </w:numPr>
        <w:rPr>
          <w:rFonts w:ascii="Pluto Cond Light" w:hAnsi="Pluto Cond Light"/>
        </w:rPr>
      </w:pPr>
      <w:r w:rsidRPr="00496C85">
        <w:rPr>
          <w:rFonts w:ascii="Pluto Cond Light" w:hAnsi="Pluto Cond Light"/>
          <w:b/>
        </w:rPr>
        <w:t>Costo de Medidas de Post Cierre:</w:t>
      </w:r>
      <w:r w:rsidRPr="00496C85">
        <w:rPr>
          <w:rFonts w:ascii="Pluto Cond Light" w:hAnsi="Pluto Cond Light"/>
        </w:rPr>
        <w:t xml:space="preserve"> es el costo de realizar las medidas de seguimiento y control de los riesgos que resultan de la evaluación a las mismas.</w:t>
      </w:r>
    </w:p>
    <w:p w:rsidR="00C17002" w:rsidRPr="00496C85" w:rsidRDefault="00C17002" w:rsidP="003F6630">
      <w:pPr>
        <w:pStyle w:val="Prrafodelista"/>
        <w:numPr>
          <w:ilvl w:val="0"/>
          <w:numId w:val="19"/>
        </w:numPr>
        <w:rPr>
          <w:rFonts w:ascii="Pluto Cond Light" w:hAnsi="Pluto Cond Light"/>
        </w:rPr>
      </w:pPr>
      <w:r w:rsidRPr="00496C85">
        <w:rPr>
          <w:rFonts w:ascii="Pluto Cond Light" w:hAnsi="Pluto Cond Light"/>
          <w:b/>
        </w:rPr>
        <w:t>Costo por contingencias:</w:t>
      </w:r>
      <w:r w:rsidRPr="00496C85">
        <w:rPr>
          <w:rFonts w:ascii="Pluto Cond Light" w:hAnsi="Pluto Cond Light"/>
        </w:rPr>
        <w:t xml:space="preserve"> costo asociado a las medidas por el nivel de información existente en el valor del Plan de Cierre.</w:t>
      </w:r>
    </w:p>
    <w:p w:rsidR="00C17002" w:rsidRPr="00496C85" w:rsidRDefault="00C17002" w:rsidP="003F6630">
      <w:pPr>
        <w:pStyle w:val="Prrafodelista"/>
        <w:numPr>
          <w:ilvl w:val="0"/>
          <w:numId w:val="19"/>
        </w:numPr>
        <w:rPr>
          <w:rFonts w:ascii="Pluto Cond Light" w:hAnsi="Pluto Cond Light"/>
        </w:rPr>
      </w:pPr>
      <w:r w:rsidRPr="00496C85">
        <w:rPr>
          <w:rFonts w:ascii="Pluto Cond Light" w:hAnsi="Pluto Cond Light"/>
          <w:b/>
        </w:rPr>
        <w:t>Costos Complementarios</w:t>
      </w:r>
      <w:r w:rsidR="00703A0F" w:rsidRPr="00496C85">
        <w:rPr>
          <w:rFonts w:ascii="Pluto Cond Light" w:hAnsi="Pluto Cond Light"/>
        </w:rPr>
        <w:t xml:space="preserve">: </w:t>
      </w:r>
    </w:p>
    <w:p w:rsidR="00C17002" w:rsidRPr="00496C85" w:rsidRDefault="00C17002" w:rsidP="001418DD">
      <w:pPr>
        <w:numPr>
          <w:ilvl w:val="0"/>
          <w:numId w:val="6"/>
        </w:numPr>
        <w:ind w:left="993" w:hanging="426"/>
        <w:rPr>
          <w:rFonts w:ascii="Pluto Cond Light" w:hAnsi="Pluto Cond Light"/>
          <w:lang w:val="es-HN"/>
        </w:rPr>
      </w:pPr>
      <w:r w:rsidRPr="00496C85">
        <w:rPr>
          <w:rFonts w:ascii="Pluto Cond Light" w:hAnsi="Pluto Cond Light"/>
          <w:lang w:val="es-HN"/>
        </w:rPr>
        <w:t>Servicios Legales, Administrativos y de cobranza y ejecución de la garantía o para la cobranza del seguro.</w:t>
      </w:r>
    </w:p>
    <w:p w:rsidR="00C17002" w:rsidRPr="00496C85" w:rsidRDefault="00C17002" w:rsidP="001418DD">
      <w:pPr>
        <w:numPr>
          <w:ilvl w:val="0"/>
          <w:numId w:val="6"/>
        </w:numPr>
        <w:ind w:left="993" w:hanging="426"/>
        <w:rPr>
          <w:rFonts w:ascii="Pluto Cond Light" w:hAnsi="Pluto Cond Light"/>
          <w:lang w:val="es-HN"/>
        </w:rPr>
      </w:pPr>
      <w:r w:rsidRPr="00496C85">
        <w:rPr>
          <w:rFonts w:ascii="Pluto Cond Light" w:hAnsi="Pluto Cond Light"/>
          <w:lang w:val="es-HN"/>
        </w:rPr>
        <w:t>Honorario o comisiones a favor del tercero que lleve a cabo la realización del Plan de Cierre de Minas y los montos adicionales que pudieran generarse para movilización y la adecuada ejecución del mismo.</w:t>
      </w:r>
    </w:p>
    <w:p w:rsidR="00C17002" w:rsidRPr="00496C85" w:rsidRDefault="00C17002" w:rsidP="001418DD">
      <w:pPr>
        <w:numPr>
          <w:ilvl w:val="0"/>
          <w:numId w:val="6"/>
        </w:numPr>
        <w:ind w:left="993" w:hanging="426"/>
        <w:rPr>
          <w:rFonts w:ascii="Pluto Cond Light" w:hAnsi="Pluto Cond Light"/>
          <w:lang w:val="es-HN"/>
        </w:rPr>
      </w:pPr>
      <w:r w:rsidRPr="00496C85">
        <w:rPr>
          <w:rFonts w:ascii="Pluto Cond Light" w:hAnsi="Pluto Cond Light"/>
          <w:lang w:val="es-HN"/>
        </w:rPr>
        <w:t>Los pag</w:t>
      </w:r>
      <w:r w:rsidR="00703A0F" w:rsidRPr="00496C85">
        <w:rPr>
          <w:rFonts w:ascii="Pluto Cond Light" w:hAnsi="Pluto Cond Light"/>
          <w:lang w:val="es-HN"/>
        </w:rPr>
        <w:t xml:space="preserve">os por inspecciones a favor de la Autoridad Minera </w:t>
      </w:r>
      <w:r w:rsidRPr="00496C85">
        <w:rPr>
          <w:rFonts w:ascii="Pluto Cond Light" w:hAnsi="Pluto Cond Light"/>
          <w:lang w:val="es-HN"/>
        </w:rPr>
        <w:t xml:space="preserve">que incluirá los cronogramas de actividades y los desembolsos correspondientes por partidas. </w:t>
      </w:r>
    </w:p>
    <w:p w:rsidR="00A63216" w:rsidRPr="00496C85" w:rsidRDefault="00A63216" w:rsidP="00A63216">
      <w:pPr>
        <w:ind w:left="1140"/>
        <w:rPr>
          <w:rFonts w:ascii="Pluto Cond Light" w:hAnsi="Pluto Cond Light"/>
          <w:lang w:val="es-HN"/>
        </w:rPr>
      </w:pPr>
    </w:p>
    <w:p w:rsidR="00A63216" w:rsidRPr="00496C85" w:rsidRDefault="00A63216" w:rsidP="00A63216">
      <w:pPr>
        <w:rPr>
          <w:rFonts w:ascii="Pluto Cond Light" w:hAnsi="Pluto Cond Light"/>
          <w:lang w:val="es-HN"/>
        </w:rPr>
      </w:pPr>
      <w:r w:rsidRPr="00496C85">
        <w:rPr>
          <w:rFonts w:ascii="Pluto Cond Light" w:hAnsi="Pluto Cond Light"/>
          <w:lang w:val="es-HN"/>
        </w:rPr>
        <w:t>Para este apartado, los formatos y metodologías son de libre uso por cada empresa, apegados a lo dispuesto en el artículo 36 del Reglamento de Cierre de Minas, sin embargo, a continuación, se establece una tabla y un ejemplo referencial del contenido mínimo a presentar.</w:t>
      </w:r>
    </w:p>
    <w:p w:rsidR="003642C6" w:rsidRPr="00496C85" w:rsidRDefault="003642C6"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C17002">
      <w:pPr>
        <w:rPr>
          <w:rFonts w:ascii="Pluto Cond Light" w:hAnsi="Pluto Cond Light"/>
          <w:lang w:val="es-HN"/>
        </w:rPr>
      </w:pPr>
    </w:p>
    <w:p w:rsidR="00A303A7" w:rsidRPr="00496C85" w:rsidRDefault="00A303A7" w:rsidP="0088409A">
      <w:pPr>
        <w:tabs>
          <w:tab w:val="left" w:pos="3255"/>
        </w:tabs>
        <w:rPr>
          <w:rFonts w:ascii="Pluto Cond Light" w:hAnsi="Pluto Cond Light"/>
          <w:lang w:val="es-HN"/>
        </w:rPr>
      </w:pPr>
    </w:p>
    <w:p w:rsidR="00A303A7" w:rsidRPr="00496C85" w:rsidRDefault="00A303A7" w:rsidP="00A303A7">
      <w:pPr>
        <w:pStyle w:val="Descripcin"/>
        <w:keepNext/>
        <w:jc w:val="center"/>
        <w:rPr>
          <w:rFonts w:ascii="Pluto Cond Light" w:hAnsi="Pluto Cond Light"/>
          <w:sz w:val="24"/>
        </w:rPr>
      </w:pPr>
      <w:r w:rsidRPr="00496C85">
        <w:rPr>
          <w:rFonts w:ascii="Pluto Cond Light" w:hAnsi="Pluto Cond Light"/>
          <w:sz w:val="24"/>
        </w:rPr>
        <w:t xml:space="preserve">Tabla </w:t>
      </w:r>
      <w:r w:rsidRPr="00496C85">
        <w:rPr>
          <w:rFonts w:ascii="Pluto Cond Light" w:hAnsi="Pluto Cond Light"/>
          <w:sz w:val="24"/>
        </w:rPr>
        <w:fldChar w:fldCharType="begin"/>
      </w:r>
      <w:r w:rsidRPr="00496C85">
        <w:rPr>
          <w:rFonts w:ascii="Pluto Cond Light" w:hAnsi="Pluto Cond Light"/>
          <w:sz w:val="24"/>
        </w:rPr>
        <w:instrText xml:space="preserve"> SEQ Tabla \* ARABIC </w:instrText>
      </w:r>
      <w:r w:rsidRPr="00496C85">
        <w:rPr>
          <w:rFonts w:ascii="Pluto Cond Light" w:hAnsi="Pluto Cond Light"/>
          <w:sz w:val="24"/>
        </w:rPr>
        <w:fldChar w:fldCharType="separate"/>
      </w:r>
      <w:r w:rsidR="0088409A">
        <w:rPr>
          <w:rFonts w:ascii="Pluto Cond Light" w:hAnsi="Pluto Cond Light"/>
          <w:noProof/>
          <w:sz w:val="24"/>
        </w:rPr>
        <w:t>19</w:t>
      </w:r>
      <w:r w:rsidRPr="00496C85">
        <w:rPr>
          <w:rFonts w:ascii="Pluto Cond Light" w:hAnsi="Pluto Cond Light"/>
          <w:sz w:val="24"/>
        </w:rPr>
        <w:fldChar w:fldCharType="end"/>
      </w:r>
      <w:r w:rsidRPr="00496C85">
        <w:rPr>
          <w:rFonts w:ascii="Pluto Cond Light" w:hAnsi="Pluto Cond Light"/>
          <w:sz w:val="24"/>
        </w:rPr>
        <w:t xml:space="preserve"> </w:t>
      </w:r>
      <w:r w:rsidRPr="00496C85">
        <w:rPr>
          <w:rFonts w:ascii="Pluto Cond Light" w:hAnsi="Pluto Cond Light"/>
          <w:sz w:val="24"/>
          <w:lang w:val="es-HN"/>
        </w:rPr>
        <w:t>Presupuesto del Plan de Cierre</w:t>
      </w:r>
    </w:p>
    <w:tbl>
      <w:tblPr>
        <w:tblStyle w:val="Cuadrculaclara-nfasis5"/>
        <w:tblW w:w="0" w:type="auto"/>
        <w:tblLook w:val="04A0" w:firstRow="1" w:lastRow="0" w:firstColumn="1" w:lastColumn="0" w:noHBand="0" w:noVBand="1"/>
      </w:tblPr>
      <w:tblGrid>
        <w:gridCol w:w="1434"/>
        <w:gridCol w:w="1226"/>
        <w:gridCol w:w="1599"/>
        <w:gridCol w:w="1599"/>
        <w:gridCol w:w="1643"/>
        <w:gridCol w:w="1317"/>
      </w:tblGrid>
      <w:tr w:rsidR="00692B62" w:rsidRPr="00496C8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63216" w:rsidRPr="00496C85" w:rsidRDefault="00A63216" w:rsidP="000641C6">
            <w:pPr>
              <w:jc w:val="center"/>
              <w:rPr>
                <w:rFonts w:ascii="Pluto Cond Light" w:hAnsi="Pluto Cond Light"/>
                <w:b w:val="0"/>
                <w:sz w:val="18"/>
                <w:lang w:val="es-HN"/>
              </w:rPr>
            </w:pPr>
            <w:r w:rsidRPr="00496C85">
              <w:rPr>
                <w:rFonts w:ascii="Pluto Cond Light" w:hAnsi="Pluto Cond Light"/>
                <w:b w:val="0"/>
                <w:sz w:val="18"/>
                <w:lang w:val="es-HN"/>
              </w:rPr>
              <w:t>Descripción</w:t>
            </w:r>
          </w:p>
        </w:tc>
        <w:tc>
          <w:tcPr>
            <w:tcW w:w="0" w:type="auto"/>
            <w:vAlign w:val="center"/>
          </w:tcPr>
          <w:p w:rsidR="00A63216" w:rsidRPr="00496C85" w:rsidRDefault="00A63216" w:rsidP="000641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Componentes</w:t>
            </w:r>
          </w:p>
        </w:tc>
        <w:tc>
          <w:tcPr>
            <w:tcW w:w="0" w:type="auto"/>
            <w:vAlign w:val="center"/>
          </w:tcPr>
          <w:p w:rsidR="00A63216" w:rsidRPr="00496C85" w:rsidRDefault="00A63216" w:rsidP="000641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Valores para el Cierre Progresivo (L)</w:t>
            </w:r>
          </w:p>
        </w:tc>
        <w:tc>
          <w:tcPr>
            <w:tcW w:w="0" w:type="auto"/>
            <w:vAlign w:val="center"/>
          </w:tcPr>
          <w:p w:rsidR="00A63216" w:rsidRPr="00496C85" w:rsidRDefault="00A63216" w:rsidP="000641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Valores para el Cierre Final (L)</w:t>
            </w:r>
          </w:p>
        </w:tc>
        <w:tc>
          <w:tcPr>
            <w:tcW w:w="0" w:type="auto"/>
            <w:vAlign w:val="center"/>
          </w:tcPr>
          <w:p w:rsidR="00A63216" w:rsidRPr="00496C85" w:rsidRDefault="00A63216" w:rsidP="000641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Valores para Mantenimiento y Monitoreo Post Cierre (L)</w:t>
            </w:r>
          </w:p>
        </w:tc>
        <w:tc>
          <w:tcPr>
            <w:tcW w:w="0" w:type="auto"/>
            <w:vAlign w:val="center"/>
          </w:tcPr>
          <w:p w:rsidR="00A63216" w:rsidRPr="00496C85" w:rsidRDefault="00A63216" w:rsidP="000641C6">
            <w:pPr>
              <w:jc w:val="center"/>
              <w:cnfStyle w:val="100000000000" w:firstRow="1" w:lastRow="0" w:firstColumn="0" w:lastColumn="0" w:oddVBand="0" w:evenVBand="0" w:oddHBand="0" w:evenHBand="0" w:firstRowFirstColumn="0" w:firstRowLastColumn="0" w:lastRowFirstColumn="0" w:lastRowLastColumn="0"/>
              <w:rPr>
                <w:rFonts w:ascii="Pluto Cond Light" w:hAnsi="Pluto Cond Light"/>
                <w:b w:val="0"/>
                <w:sz w:val="18"/>
                <w:lang w:val="es-HN"/>
              </w:rPr>
            </w:pPr>
            <w:r w:rsidRPr="00496C85">
              <w:rPr>
                <w:rFonts w:ascii="Pluto Cond Light" w:hAnsi="Pluto Cond Light"/>
                <w:b w:val="0"/>
                <w:sz w:val="18"/>
                <w:lang w:val="es-HN"/>
              </w:rPr>
              <w:t>Monto total por componentes (L)</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496C85" w:rsidRDefault="00A63216" w:rsidP="00A63216">
            <w:pPr>
              <w:jc w:val="center"/>
              <w:rPr>
                <w:rFonts w:ascii="Pluto Cond Light" w:hAnsi="Pluto Cond Light"/>
                <w:sz w:val="16"/>
                <w:lang w:val="es-HN"/>
              </w:rPr>
            </w:pPr>
            <w:r w:rsidRPr="00496C85">
              <w:rPr>
                <w:rFonts w:ascii="Pluto Cond Light" w:hAnsi="Pluto Cond Light"/>
                <w:sz w:val="16"/>
                <w:lang w:val="es-HN"/>
              </w:rPr>
              <w:t>Costos directos</w:t>
            </w:r>
          </w:p>
        </w:tc>
        <w:tc>
          <w:tcPr>
            <w:tcW w:w="0" w:type="auto"/>
          </w:tcPr>
          <w:p w:rsidR="00A63216" w:rsidRPr="00496C85" w:rsidRDefault="00A63216" w:rsidP="00A63216">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Monto de los Materiales Directos</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A1</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B1</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C1</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(A1+B1+C1)</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496C85" w:rsidRDefault="00A63216" w:rsidP="00A63216">
            <w:pPr>
              <w:jc w:val="center"/>
              <w:rPr>
                <w:rFonts w:ascii="Pluto Cond Light" w:hAnsi="Pluto Cond Light"/>
                <w:sz w:val="16"/>
                <w:lang w:val="es-HN"/>
              </w:rPr>
            </w:pPr>
          </w:p>
        </w:tc>
        <w:tc>
          <w:tcPr>
            <w:tcW w:w="0" w:type="auto"/>
          </w:tcPr>
          <w:p w:rsidR="00A63216" w:rsidRPr="00496C85" w:rsidRDefault="00A63216" w:rsidP="00A63216">
            <w:pPr>
              <w:cnfStyle w:val="000000010000" w:firstRow="0" w:lastRow="0" w:firstColumn="0" w:lastColumn="0" w:oddVBand="0" w:evenVBand="0" w:oddHBand="0" w:evenHBand="1" w:firstRowFirstColumn="0" w:firstRowLastColumn="0" w:lastRowFirstColumn="0" w:lastRowLastColumn="0"/>
              <w:rPr>
                <w:rFonts w:ascii="Pluto Cond Light" w:hAnsi="Pluto Cond Light" w:cs="Times New Roman"/>
                <w:sz w:val="16"/>
                <w:szCs w:val="22"/>
                <w:lang w:val="es-HN" w:eastAsia="es-HN"/>
              </w:rPr>
            </w:pPr>
            <w:r w:rsidRPr="00496C85">
              <w:rPr>
                <w:rFonts w:ascii="Pluto Cond Light" w:hAnsi="Pluto Cond Light"/>
                <w:sz w:val="16"/>
                <w:lang w:val="es-HN"/>
              </w:rPr>
              <w:t xml:space="preserve">Mano de Obra directa destinada a las medidas contempladas </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A2</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B2</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C2</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(A2+B2+C2)</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496C85" w:rsidRDefault="00A63216" w:rsidP="00A63216">
            <w:pPr>
              <w:jc w:val="center"/>
              <w:rPr>
                <w:rFonts w:ascii="Pluto Cond Light" w:hAnsi="Pluto Cond Light"/>
                <w:sz w:val="16"/>
                <w:lang w:val="es-HN"/>
              </w:rPr>
            </w:pPr>
            <w:r w:rsidRPr="00496C85">
              <w:rPr>
                <w:rFonts w:ascii="Pluto Cond Light" w:hAnsi="Pluto Cond Light"/>
                <w:sz w:val="16"/>
                <w:lang w:val="es-HN"/>
              </w:rPr>
              <w:t>Costos Indirectos</w:t>
            </w:r>
          </w:p>
        </w:tc>
        <w:tc>
          <w:tcPr>
            <w:tcW w:w="0" w:type="auto"/>
          </w:tcPr>
          <w:p w:rsidR="00A63216" w:rsidRPr="00496C85" w:rsidRDefault="00A63216" w:rsidP="00A63216">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Montos de mano de obra Indirecta, materiales y servicios requeridos</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A3</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B3</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C3</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(A3+B3+C3)</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496C85" w:rsidRDefault="00A63216" w:rsidP="00A63216">
            <w:pPr>
              <w:jc w:val="center"/>
              <w:rPr>
                <w:rFonts w:ascii="Pluto Cond Light" w:hAnsi="Pluto Cond Light"/>
                <w:sz w:val="16"/>
                <w:lang w:val="es-HN"/>
              </w:rPr>
            </w:pPr>
          </w:p>
        </w:tc>
        <w:tc>
          <w:tcPr>
            <w:tcW w:w="0" w:type="auto"/>
          </w:tcPr>
          <w:p w:rsidR="00A63216" w:rsidRPr="00496C85" w:rsidRDefault="00A63216" w:rsidP="00A63216">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 xml:space="preserve">Montos por Contingencias </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A4</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B4</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C4</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(A4+B4+C4)</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496C85" w:rsidRDefault="00A63216" w:rsidP="00A63216">
            <w:pPr>
              <w:jc w:val="center"/>
              <w:rPr>
                <w:rFonts w:ascii="Pluto Cond Light" w:hAnsi="Pluto Cond Light"/>
                <w:sz w:val="16"/>
                <w:lang w:val="es-HN"/>
              </w:rPr>
            </w:pPr>
            <w:r w:rsidRPr="00496C85">
              <w:rPr>
                <w:rFonts w:ascii="Pluto Cond Light" w:hAnsi="Pluto Cond Light"/>
                <w:sz w:val="16"/>
                <w:lang w:val="es-HN"/>
              </w:rPr>
              <w:t>Costos Complementarios</w:t>
            </w:r>
          </w:p>
        </w:tc>
        <w:tc>
          <w:tcPr>
            <w:tcW w:w="0" w:type="auto"/>
          </w:tcPr>
          <w:p w:rsidR="00A63216" w:rsidRPr="00496C85" w:rsidRDefault="00A63216" w:rsidP="00A63216">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 xml:space="preserve">Servicios Legales, Administrativos y de cobranza </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A5</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B5</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C5</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(A5+B5+C5)</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496C85" w:rsidRDefault="00A63216" w:rsidP="00A63216">
            <w:pPr>
              <w:rPr>
                <w:rFonts w:ascii="Pluto Cond Light" w:hAnsi="Pluto Cond Light"/>
                <w:sz w:val="16"/>
                <w:lang w:val="es-HN"/>
              </w:rPr>
            </w:pPr>
          </w:p>
        </w:tc>
        <w:tc>
          <w:tcPr>
            <w:tcW w:w="0" w:type="auto"/>
          </w:tcPr>
          <w:p w:rsidR="00A63216" w:rsidRPr="00496C85" w:rsidRDefault="00A63216" w:rsidP="00A63216">
            <w:pPr>
              <w:cnfStyle w:val="000000010000" w:firstRow="0" w:lastRow="0" w:firstColumn="0" w:lastColumn="0" w:oddVBand="0" w:evenVBand="0" w:oddHBand="0" w:evenHBand="1"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Honorarios o comisiones</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A6</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B6</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C6</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(A6+B6+C6)</w:t>
            </w:r>
          </w:p>
        </w:tc>
      </w:tr>
      <w:tr w:rsidR="00692B62" w:rsidRPr="00496C8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496C85" w:rsidRDefault="00A63216" w:rsidP="00A63216">
            <w:pPr>
              <w:rPr>
                <w:rFonts w:ascii="Pluto Cond Light" w:hAnsi="Pluto Cond Light"/>
                <w:sz w:val="16"/>
                <w:lang w:val="es-HN"/>
              </w:rPr>
            </w:pPr>
          </w:p>
        </w:tc>
        <w:tc>
          <w:tcPr>
            <w:tcW w:w="0" w:type="auto"/>
          </w:tcPr>
          <w:p w:rsidR="00A63216" w:rsidRPr="00496C85" w:rsidRDefault="00A63216" w:rsidP="00A63216">
            <w:pPr>
              <w:cnfStyle w:val="000000100000" w:firstRow="0" w:lastRow="0" w:firstColumn="0" w:lastColumn="0" w:oddVBand="0" w:evenVBand="0" w:oddHBand="1" w:evenHBand="0" w:firstRowFirstColumn="0" w:firstRowLastColumn="0" w:lastRowFirstColumn="0" w:lastRowLastColumn="0"/>
              <w:rPr>
                <w:rFonts w:ascii="Pluto Cond Light" w:hAnsi="Pluto Cond Light"/>
                <w:sz w:val="16"/>
                <w:lang w:val="es-HN"/>
              </w:rPr>
            </w:pPr>
            <w:r w:rsidRPr="00496C85">
              <w:rPr>
                <w:rFonts w:ascii="Pluto Cond Light" w:hAnsi="Pluto Cond Light"/>
                <w:sz w:val="16"/>
                <w:lang w:val="es-HN"/>
              </w:rPr>
              <w:t>Pagos por inspecciones a favor de la Autoridad Minera</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A7</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B7</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C8</w:t>
            </w:r>
          </w:p>
        </w:tc>
        <w:tc>
          <w:tcPr>
            <w:tcW w:w="0" w:type="auto"/>
            <w:vAlign w:val="center"/>
          </w:tcPr>
          <w:p w:rsidR="00A63216" w:rsidRPr="00496C85" w:rsidRDefault="00A63216" w:rsidP="000641C6">
            <w:pPr>
              <w:jc w:val="center"/>
              <w:cnfStyle w:val="000000100000" w:firstRow="0" w:lastRow="0" w:firstColumn="0" w:lastColumn="0" w:oddVBand="0" w:evenVBand="0" w:oddHBand="1" w:evenHBand="0" w:firstRowFirstColumn="0" w:firstRowLastColumn="0" w:lastRowFirstColumn="0" w:lastRowLastColumn="0"/>
              <w:rPr>
                <w:rFonts w:ascii="Pluto Cond Light" w:hAnsi="Pluto Cond Light"/>
                <w:lang w:val="es-HN"/>
              </w:rPr>
            </w:pPr>
            <w:r w:rsidRPr="00496C85">
              <w:rPr>
                <w:rFonts w:ascii="Pluto Cond Light" w:hAnsi="Pluto Cond Light"/>
                <w:lang w:val="es-HN"/>
              </w:rPr>
              <w:t>(A7+B7+C7)</w:t>
            </w:r>
          </w:p>
        </w:tc>
      </w:tr>
      <w:tr w:rsidR="00692B62" w:rsidRPr="00496C8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A63216" w:rsidRPr="00496C85" w:rsidRDefault="00A63216" w:rsidP="00A63216">
            <w:pPr>
              <w:jc w:val="center"/>
              <w:rPr>
                <w:rFonts w:ascii="Pluto Cond Light" w:hAnsi="Pluto Cond Light"/>
                <w:sz w:val="16"/>
                <w:lang w:val="es-HN"/>
              </w:rPr>
            </w:pPr>
            <w:r w:rsidRPr="00496C85">
              <w:rPr>
                <w:rFonts w:ascii="Pluto Cond Light" w:hAnsi="Pluto Cond Light"/>
                <w:b w:val="0"/>
                <w:lang w:val="es-HN"/>
              </w:rPr>
              <w:lastRenderedPageBreak/>
              <w:t>Monto total del Plan de Cierre (L)</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(A1+A2+A3+</w:t>
            </w:r>
          </w:p>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A4+A5+A6+A7)</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(B1+B2+B3+</w:t>
            </w:r>
          </w:p>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B4+B5+B6+B7)</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(C1+C2+C3+</w:t>
            </w:r>
          </w:p>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C4+C5+C6+C7)</w:t>
            </w:r>
          </w:p>
        </w:tc>
        <w:tc>
          <w:tcPr>
            <w:tcW w:w="0" w:type="auto"/>
            <w:vAlign w:val="center"/>
          </w:tcPr>
          <w:p w:rsidR="00A63216" w:rsidRPr="00496C85" w:rsidRDefault="00A63216" w:rsidP="000641C6">
            <w:pPr>
              <w:jc w:val="center"/>
              <w:cnfStyle w:val="000000010000" w:firstRow="0" w:lastRow="0" w:firstColumn="0" w:lastColumn="0" w:oddVBand="0" w:evenVBand="0" w:oddHBand="0" w:evenHBand="1" w:firstRowFirstColumn="0" w:firstRowLastColumn="0" w:lastRowFirstColumn="0" w:lastRowLastColumn="0"/>
              <w:rPr>
                <w:rFonts w:ascii="Pluto Cond Light" w:hAnsi="Pluto Cond Light"/>
                <w:lang w:val="es-HN"/>
              </w:rPr>
            </w:pPr>
            <w:r w:rsidRPr="00496C85">
              <w:rPr>
                <w:rFonts w:ascii="Pluto Cond Light" w:hAnsi="Pluto Cond Light"/>
                <w:lang w:val="es-HN"/>
              </w:rPr>
              <w:t>Σ Horizontal-Vertical</w:t>
            </w:r>
          </w:p>
        </w:tc>
      </w:tr>
    </w:tbl>
    <w:p w:rsidR="00A63216" w:rsidRPr="00496C85" w:rsidRDefault="00A63216" w:rsidP="00A63216">
      <w:pPr>
        <w:rPr>
          <w:rFonts w:ascii="Pluto Cond Light" w:hAnsi="Pluto Cond Light"/>
          <w:i/>
          <w:lang w:val="es-HN"/>
        </w:rPr>
      </w:pPr>
      <w:r w:rsidRPr="00496C85">
        <w:rPr>
          <w:rFonts w:ascii="Pluto Cond Light" w:hAnsi="Pluto Cond Light"/>
          <w:i/>
          <w:lang w:val="es-HN"/>
        </w:rPr>
        <w:t xml:space="preserve">*Agregar tantas filas como sean necesarias para completar la información. </w:t>
      </w:r>
    </w:p>
    <w:p w:rsidR="00A63216" w:rsidRPr="00496C85" w:rsidRDefault="00A63216" w:rsidP="00C17002">
      <w:pPr>
        <w:rPr>
          <w:rFonts w:ascii="Pluto Cond Light" w:hAnsi="Pluto Cond Light"/>
          <w:lang w:val="es-HN"/>
        </w:rPr>
      </w:pPr>
    </w:p>
    <w:p w:rsidR="00A63216" w:rsidRPr="00496C85" w:rsidRDefault="00A63216" w:rsidP="00C17002">
      <w:pPr>
        <w:rPr>
          <w:rFonts w:ascii="Pluto Cond Light" w:hAnsi="Pluto Cond Light"/>
          <w:lang w:val="es-HN"/>
        </w:rPr>
      </w:pPr>
    </w:p>
    <w:p w:rsidR="00A63216" w:rsidRPr="00496C85" w:rsidRDefault="00A63216" w:rsidP="00C17002">
      <w:pPr>
        <w:rPr>
          <w:rFonts w:ascii="Pluto Cond Light" w:hAnsi="Pluto Cond Light"/>
          <w:lang w:val="es-HN"/>
        </w:rPr>
      </w:pPr>
    </w:p>
    <w:p w:rsidR="003642C6" w:rsidRPr="00496C85" w:rsidRDefault="003642C6" w:rsidP="00692B62">
      <w:pPr>
        <w:pStyle w:val="Ttulo1"/>
        <w:rPr>
          <w:rFonts w:ascii="Pluto Cond Light" w:hAnsi="Pluto Cond Light"/>
          <w:lang w:val="es-HN"/>
        </w:rPr>
      </w:pPr>
      <w:bookmarkStart w:id="56" w:name="_Toc101795770"/>
      <w:r w:rsidRPr="00496C85">
        <w:rPr>
          <w:rFonts w:ascii="Pluto Cond Light" w:hAnsi="Pluto Cond Light"/>
          <w:lang w:val="es-HN"/>
        </w:rPr>
        <w:t>7. Anexos</w:t>
      </w:r>
      <w:bookmarkEnd w:id="56"/>
      <w:r w:rsidRPr="00496C85">
        <w:rPr>
          <w:rFonts w:ascii="Pluto Cond Light" w:hAnsi="Pluto Cond Light"/>
          <w:lang w:val="es-HN"/>
        </w:rPr>
        <w:t xml:space="preserve"> </w:t>
      </w:r>
    </w:p>
    <w:p w:rsidR="00A63216" w:rsidRPr="00496C85" w:rsidRDefault="00A63216" w:rsidP="00692B62">
      <w:pPr>
        <w:rPr>
          <w:rFonts w:ascii="Pluto Cond Light" w:hAnsi="Pluto Cond Light"/>
          <w:sz w:val="24"/>
          <w:lang w:val="es-HN"/>
        </w:rPr>
      </w:pPr>
      <w:r w:rsidRPr="00496C85">
        <w:rPr>
          <w:rFonts w:ascii="Pluto Cond Light" w:hAnsi="Pluto Cond Light"/>
          <w:sz w:val="24"/>
          <w:lang w:val="es-HN"/>
        </w:rPr>
        <w:t xml:space="preserve">Informes </w:t>
      </w:r>
    </w:p>
    <w:p w:rsidR="00A63216" w:rsidRPr="00496C85" w:rsidRDefault="00A63216" w:rsidP="00692B62">
      <w:pPr>
        <w:rPr>
          <w:rFonts w:ascii="Pluto Cond Light" w:hAnsi="Pluto Cond Light"/>
          <w:sz w:val="24"/>
          <w:lang w:val="es-HN"/>
        </w:rPr>
      </w:pPr>
      <w:r w:rsidRPr="00496C85">
        <w:rPr>
          <w:rFonts w:ascii="Pluto Cond Light" w:hAnsi="Pluto Cond Light"/>
          <w:sz w:val="24"/>
          <w:lang w:val="es-HN"/>
        </w:rPr>
        <w:t xml:space="preserve">Otros documentos de interés </w:t>
      </w:r>
    </w:p>
    <w:p w:rsidR="003642C6" w:rsidRDefault="003642C6" w:rsidP="00692B62">
      <w:pPr>
        <w:rPr>
          <w:rFonts w:ascii="Pluto Cond Light" w:hAnsi="Pluto Cond Light"/>
          <w:sz w:val="24"/>
          <w:lang w:val="es-HN"/>
        </w:rPr>
      </w:pPr>
      <w:r w:rsidRPr="00496C85">
        <w:rPr>
          <w:rFonts w:ascii="Pluto Cond Light" w:hAnsi="Pluto Cond Light"/>
          <w:sz w:val="24"/>
          <w:lang w:val="es-HN"/>
        </w:rPr>
        <w:t>Mapas</w:t>
      </w:r>
    </w:p>
    <w:p w:rsidR="00B44FA3" w:rsidRPr="00496C85" w:rsidRDefault="00B44FA3" w:rsidP="00692B62">
      <w:pPr>
        <w:rPr>
          <w:rFonts w:ascii="Pluto Cond Light" w:hAnsi="Pluto Cond Light"/>
          <w:sz w:val="24"/>
          <w:lang w:val="es-HN"/>
        </w:rPr>
      </w:pPr>
      <w:r w:rsidRPr="00B44FA3">
        <w:rPr>
          <w:rFonts w:ascii="Pluto Cond Light" w:hAnsi="Pluto Cond Light"/>
          <w:sz w:val="24"/>
          <w:lang w:val="es-HN"/>
        </w:rPr>
        <w:t>Diseño Final de las áreas estabilización física dependiendo del tipo de cierre minero</w:t>
      </w:r>
    </w:p>
    <w:p w:rsidR="00A63216" w:rsidRPr="00496C85" w:rsidRDefault="00A63216" w:rsidP="00692B62">
      <w:pPr>
        <w:rPr>
          <w:rFonts w:ascii="Pluto Cond Light" w:hAnsi="Pluto Cond Light"/>
          <w:sz w:val="24"/>
          <w:lang w:val="es-HN"/>
        </w:rPr>
      </w:pPr>
      <w:r w:rsidRPr="00496C85">
        <w:rPr>
          <w:rFonts w:ascii="Pluto Cond Light" w:hAnsi="Pluto Cond Light"/>
          <w:sz w:val="24"/>
          <w:lang w:val="es-HN"/>
        </w:rPr>
        <w:t>Ilustraciones</w:t>
      </w:r>
    </w:p>
    <w:p w:rsidR="00A63216" w:rsidRPr="00496C85" w:rsidRDefault="00A63216" w:rsidP="00692B62">
      <w:pPr>
        <w:rPr>
          <w:rFonts w:ascii="Pluto Cond Light" w:hAnsi="Pluto Cond Light"/>
          <w:sz w:val="24"/>
          <w:lang w:val="es-HN"/>
        </w:rPr>
      </w:pPr>
      <w:r w:rsidRPr="00496C85">
        <w:rPr>
          <w:rFonts w:ascii="Pluto Cond Light" w:hAnsi="Pluto Cond Light"/>
          <w:sz w:val="24"/>
          <w:lang w:val="es-HN"/>
        </w:rPr>
        <w:t>Tablas</w:t>
      </w:r>
    </w:p>
    <w:p w:rsidR="00C17002" w:rsidRPr="00496C85" w:rsidRDefault="00A63216" w:rsidP="00692B62">
      <w:pPr>
        <w:rPr>
          <w:rFonts w:ascii="Pluto Cond Light" w:hAnsi="Pluto Cond Light"/>
          <w:sz w:val="24"/>
          <w:lang w:val="es-HN"/>
        </w:rPr>
      </w:pPr>
      <w:r w:rsidRPr="00496C85">
        <w:rPr>
          <w:rFonts w:ascii="Pluto Cond Light" w:hAnsi="Pluto Cond Light"/>
          <w:sz w:val="24"/>
          <w:lang w:val="es-HN"/>
        </w:rPr>
        <w:t>Gráficos</w:t>
      </w:r>
    </w:p>
    <w:p w:rsidR="00A63216" w:rsidRPr="00496C85" w:rsidRDefault="00A63216" w:rsidP="00692B62">
      <w:pPr>
        <w:rPr>
          <w:rFonts w:ascii="Pluto Cond Light" w:hAnsi="Pluto Cond Light"/>
          <w:sz w:val="24"/>
          <w:lang w:val="es-HN"/>
        </w:rPr>
      </w:pPr>
      <w:r w:rsidRPr="00496C85">
        <w:rPr>
          <w:rFonts w:ascii="Pluto Cond Light" w:hAnsi="Pluto Cond Light"/>
          <w:sz w:val="24"/>
          <w:lang w:val="es-HN"/>
        </w:rPr>
        <w:t xml:space="preserve">Bibliografía </w:t>
      </w:r>
    </w:p>
    <w:sectPr w:rsidR="00A63216" w:rsidRPr="00496C85" w:rsidSect="00672EB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95" w:rsidRDefault="00906F95" w:rsidP="001019A1">
      <w:r>
        <w:separator/>
      </w:r>
    </w:p>
  </w:endnote>
  <w:endnote w:type="continuationSeparator" w:id="0">
    <w:p w:rsidR="00906F95" w:rsidRDefault="00906F95" w:rsidP="001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luto Cond Light">
    <w:altName w:val="Arial"/>
    <w:panose1 w:val="00000000000000000000"/>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9" w:rsidRDefault="00473E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9" w:rsidRDefault="00473E3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9" w:rsidRDefault="00473E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95" w:rsidRDefault="00906F95" w:rsidP="001019A1">
      <w:r>
        <w:separator/>
      </w:r>
    </w:p>
  </w:footnote>
  <w:footnote w:type="continuationSeparator" w:id="0">
    <w:p w:rsidR="00906F95" w:rsidRDefault="00906F95" w:rsidP="001019A1">
      <w:r>
        <w:continuationSeparator/>
      </w:r>
    </w:p>
  </w:footnote>
  <w:footnote w:id="1">
    <w:p w:rsidR="002F706C" w:rsidRPr="005134D7" w:rsidRDefault="002F706C">
      <w:pPr>
        <w:pStyle w:val="Textonotapie"/>
        <w:rPr>
          <w:i/>
          <w:sz w:val="20"/>
          <w:lang w:val="es-HN"/>
        </w:rPr>
      </w:pPr>
      <w:r w:rsidRPr="005134D7">
        <w:rPr>
          <w:rStyle w:val="Refdenotaalpie"/>
          <w:i/>
          <w:sz w:val="20"/>
        </w:rPr>
        <w:footnoteRef/>
      </w:r>
      <w:r w:rsidRPr="005134D7">
        <w:rPr>
          <w:i/>
          <w:sz w:val="20"/>
        </w:rPr>
        <w:t xml:space="preserve">   Información a presentar únicamente por las Actividades Mineras de Explotación y Beneficio</w:t>
      </w:r>
    </w:p>
  </w:footnote>
  <w:footnote w:id="2">
    <w:p w:rsidR="002F706C" w:rsidRPr="00F347FD" w:rsidRDefault="002F706C">
      <w:pPr>
        <w:pStyle w:val="Textonotapie"/>
        <w:rPr>
          <w:lang w:val="es-HN"/>
        </w:rPr>
      </w:pPr>
      <w:r w:rsidRPr="005134D7">
        <w:rPr>
          <w:rStyle w:val="Refdenotaalpie"/>
          <w:i/>
        </w:rPr>
        <w:footnoteRef/>
      </w:r>
      <w:r w:rsidRPr="005134D7">
        <w:rPr>
          <w:i/>
        </w:rPr>
        <w:t xml:space="preserve"> </w:t>
      </w:r>
      <w:r w:rsidRPr="005134D7">
        <w:rPr>
          <w:i/>
          <w:sz w:val="20"/>
          <w:lang w:val="es-HN"/>
        </w:rPr>
        <w:t xml:space="preserve"> Información a presentar únicamente por las Actividades Mineras de Explotación y Beneficio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C" w:rsidRPr="004353FC" w:rsidRDefault="002F706C" w:rsidP="004353FC">
    <w:pPr>
      <w:pStyle w:val="Encabezado"/>
      <w:rPr>
        <w:lang w:val="es-ES"/>
      </w:rPr>
    </w:pPr>
    <w:r>
      <w:rPr>
        <w:lang w:val="es-ES"/>
      </w:rPr>
      <w:t>d</w:t>
    </w:r>
    <w:r>
      <w:rPr>
        <w:noProof/>
        <w:lang w:val="es-ES" w:eastAsia="es-ES"/>
      </w:rPr>
      <w:drawing>
        <wp:inline distT="0" distB="0" distL="0" distR="0" wp14:anchorId="24DB23EB">
          <wp:extent cx="1444625" cy="713105"/>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4"/>
      <w:tblW w:w="10456" w:type="dxa"/>
      <w:jc w:val="center"/>
      <w:tblLayout w:type="fixed"/>
      <w:tblLook w:val="04A0" w:firstRow="1" w:lastRow="0" w:firstColumn="1" w:lastColumn="0" w:noHBand="0" w:noVBand="1"/>
    </w:tblPr>
    <w:tblGrid>
      <w:gridCol w:w="2547"/>
      <w:gridCol w:w="4394"/>
      <w:gridCol w:w="3515"/>
    </w:tblGrid>
    <w:tr w:rsidR="002F706C" w:rsidRPr="00496C85" w:rsidTr="00421AB8">
      <w:trPr>
        <w:trHeight w:val="20"/>
        <w:jc w:val="center"/>
      </w:trPr>
      <w:tc>
        <w:tcPr>
          <w:tcW w:w="2547" w:type="dxa"/>
          <w:vMerge w:val="restart"/>
        </w:tcPr>
        <w:p w:rsidR="002F706C" w:rsidRPr="00496C85" w:rsidRDefault="002F706C" w:rsidP="004353FC">
          <w:pPr>
            <w:jc w:val="center"/>
            <w:rPr>
              <w:rFonts w:ascii="Pluto Cond Light" w:eastAsiaTheme="minorEastAsia" w:hAnsi="Pluto Cond Light"/>
              <w:i/>
              <w:noProof/>
              <w:sz w:val="18"/>
              <w:szCs w:val="18"/>
              <w:lang w:val="es-HN" w:eastAsia="es-HN"/>
            </w:rPr>
          </w:pPr>
          <w:r>
            <w:rPr>
              <w:rFonts w:ascii="Pluto Cond Light" w:eastAsiaTheme="minorEastAsia" w:hAnsi="Pluto Cond Light"/>
              <w:i/>
              <w:noProof/>
              <w:sz w:val="18"/>
              <w:szCs w:val="18"/>
              <w:lang w:val="es-ES" w:eastAsia="es-ES"/>
            </w:rPr>
            <w:drawing>
              <wp:inline distT="0" distB="0" distL="0" distR="0" wp14:anchorId="730F7418">
                <wp:extent cx="1181100" cy="58302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18" cy="586240"/>
                        </a:xfrm>
                        <a:prstGeom prst="rect">
                          <a:avLst/>
                        </a:prstGeom>
                        <a:noFill/>
                      </pic:spPr>
                    </pic:pic>
                  </a:graphicData>
                </a:graphic>
              </wp:inline>
            </w:drawing>
          </w:r>
        </w:p>
      </w:tc>
      <w:tc>
        <w:tcPr>
          <w:tcW w:w="4394" w:type="dxa"/>
          <w:vMerge w:val="restart"/>
          <w:vAlign w:val="center"/>
        </w:tcPr>
        <w:p w:rsidR="00C96CA0" w:rsidRPr="00496C85" w:rsidRDefault="00C96CA0" w:rsidP="00421AB8">
          <w:pPr>
            <w:spacing w:after="120" w:line="264" w:lineRule="auto"/>
            <w:jc w:val="center"/>
            <w:rPr>
              <w:rFonts w:ascii="Pluto Cond Light" w:eastAsiaTheme="minorEastAsia" w:hAnsi="Pluto Cond Light"/>
              <w:sz w:val="18"/>
              <w:szCs w:val="18"/>
              <w:lang w:val="es-HN"/>
            </w:rPr>
          </w:pPr>
          <w:r>
            <w:rPr>
              <w:rFonts w:ascii="Pluto Cond Light" w:hAnsi="Pluto Cond Light"/>
            </w:rPr>
            <w:t xml:space="preserve">Modificación de Plan de Cierre </w:t>
          </w:r>
          <w:r w:rsidRPr="00680310">
            <w:rPr>
              <w:rFonts w:ascii="Pluto Cond Light" w:hAnsi="Pluto Cond Light"/>
            </w:rPr>
            <w:t xml:space="preserve">en </w:t>
          </w:r>
          <w:r>
            <w:rPr>
              <w:rFonts w:ascii="Pluto Cond Light" w:hAnsi="Pluto Cond Light"/>
            </w:rPr>
            <w:t>Permisos Mineros</w:t>
          </w:r>
        </w:p>
        <w:p w:rsidR="002F706C" w:rsidRPr="00496C85" w:rsidRDefault="002F706C" w:rsidP="004353FC">
          <w:pPr>
            <w:spacing w:before="240" w:after="120" w:line="264" w:lineRule="auto"/>
            <w:jc w:val="center"/>
            <w:rPr>
              <w:rFonts w:ascii="Pluto Cond Light" w:eastAsiaTheme="minorEastAsia" w:hAnsi="Pluto Cond Light"/>
              <w:sz w:val="18"/>
              <w:szCs w:val="18"/>
              <w:lang w:val="es-HN"/>
            </w:rPr>
          </w:pPr>
          <w:r w:rsidRPr="00496C85">
            <w:rPr>
              <w:rFonts w:ascii="Pluto Cond Light" w:hAnsi="Pluto Cond Light"/>
              <w:sz w:val="18"/>
              <w:szCs w:val="18"/>
              <w:lang w:val="es-CR"/>
            </w:rPr>
            <w:fldChar w:fldCharType="begin"/>
          </w:r>
          <w:r w:rsidRPr="00496C85">
            <w:rPr>
              <w:rFonts w:ascii="Pluto Cond Light" w:hAnsi="Pluto Cond Light"/>
              <w:sz w:val="18"/>
              <w:szCs w:val="18"/>
              <w:lang w:val="es-CR"/>
            </w:rPr>
            <w:instrText xml:space="preserve"> MACROBUTTON  AbrirEspacioPárrafo "[Clic aquí y escriba el nombre del proyecto minero. ]" </w:instrText>
          </w:r>
          <w:r w:rsidRPr="00496C85">
            <w:rPr>
              <w:rFonts w:ascii="Pluto Cond Light" w:hAnsi="Pluto Cond Light"/>
              <w:sz w:val="18"/>
              <w:szCs w:val="18"/>
              <w:lang w:val="es-CR"/>
            </w:rPr>
            <w:fldChar w:fldCharType="end"/>
          </w:r>
        </w:p>
      </w:tc>
      <w:tc>
        <w:tcPr>
          <w:tcW w:w="3515" w:type="dxa"/>
          <w:vAlign w:val="bottom"/>
        </w:tcPr>
        <w:p w:rsidR="002F706C" w:rsidRPr="00496C85" w:rsidRDefault="002F706C" w:rsidP="00496C85">
          <w:pPr>
            <w:jc w:val="center"/>
            <w:rPr>
              <w:rFonts w:ascii="Pluto Cond Light" w:eastAsiaTheme="minorEastAsia" w:hAnsi="Pluto Cond Light"/>
              <w:noProof/>
              <w:sz w:val="18"/>
              <w:szCs w:val="18"/>
              <w:lang w:val="es-HN" w:eastAsia="es-HN"/>
            </w:rPr>
          </w:pPr>
          <w:r w:rsidRPr="00496C85">
            <w:rPr>
              <w:rFonts w:ascii="Pluto Cond Light" w:eastAsiaTheme="minorEastAsia" w:hAnsi="Pluto Cond Light"/>
              <w:noProof/>
              <w:sz w:val="18"/>
              <w:szCs w:val="18"/>
              <w:lang w:val="es-HN" w:eastAsia="es-HN"/>
            </w:rPr>
            <w:t xml:space="preserve">Código: </w:t>
          </w:r>
          <w:r w:rsidRPr="00496C85">
            <w:rPr>
              <w:rFonts w:ascii="Pluto Cond Light" w:hAnsi="Pluto Cond Light"/>
              <w:sz w:val="18"/>
              <w:szCs w:val="18"/>
            </w:rPr>
            <w:t xml:space="preserve"> DUPAI</w:t>
          </w:r>
          <w:r w:rsidRPr="00496C85">
            <w:rPr>
              <w:rFonts w:ascii="Pluto Cond Light" w:eastAsiaTheme="minorEastAsia" w:hAnsi="Pluto Cond Light"/>
              <w:noProof/>
              <w:sz w:val="18"/>
              <w:szCs w:val="18"/>
              <w:lang w:val="es-HN" w:eastAsia="es-HN"/>
            </w:rPr>
            <w:t>-</w:t>
          </w:r>
          <w:r w:rsidR="00C96CA0" w:rsidRPr="00740299">
            <w:rPr>
              <w:rFonts w:ascii="Pluto Cond Light" w:hAnsi="Pluto Cond Light"/>
              <w:sz w:val="14"/>
            </w:rPr>
            <w:t xml:space="preserve"> </w:t>
          </w:r>
          <w:r w:rsidR="00C96CA0" w:rsidRPr="00C96CA0">
            <w:rPr>
              <w:rFonts w:ascii="Pluto Cond Light" w:hAnsi="Pluto Cond Light"/>
              <w:sz w:val="18"/>
            </w:rPr>
            <w:t>MPCPM</w:t>
          </w:r>
          <w:r w:rsidR="00C96CA0" w:rsidRPr="00496C85">
            <w:rPr>
              <w:rFonts w:ascii="Pluto Cond Light" w:eastAsiaTheme="minorEastAsia" w:hAnsi="Pluto Cond Light"/>
              <w:noProof/>
              <w:sz w:val="18"/>
              <w:szCs w:val="18"/>
              <w:lang w:val="es-HN" w:eastAsia="es-HN"/>
            </w:rPr>
            <w:t xml:space="preserve"> </w:t>
          </w:r>
          <w:r w:rsidRPr="00496C85">
            <w:rPr>
              <w:rFonts w:ascii="Pluto Cond Light" w:eastAsiaTheme="minorEastAsia" w:hAnsi="Pluto Cond Light"/>
              <w:noProof/>
              <w:sz w:val="18"/>
              <w:szCs w:val="18"/>
              <w:lang w:val="es-HN" w:eastAsia="es-HN"/>
            </w:rPr>
            <w:t>-FR-01</w:t>
          </w:r>
        </w:p>
      </w:tc>
    </w:tr>
    <w:tr w:rsidR="002F706C" w:rsidRPr="00496C85" w:rsidTr="00421AB8">
      <w:trPr>
        <w:trHeight w:val="20"/>
        <w:jc w:val="center"/>
      </w:trPr>
      <w:tc>
        <w:tcPr>
          <w:tcW w:w="2547" w:type="dxa"/>
          <w:vMerge/>
        </w:tcPr>
        <w:p w:rsidR="002F706C" w:rsidRPr="00496C85" w:rsidRDefault="002F706C" w:rsidP="00421AB8">
          <w:pPr>
            <w:rPr>
              <w:rFonts w:ascii="Pluto Cond Light" w:eastAsiaTheme="minorEastAsia" w:hAnsi="Pluto Cond Light"/>
              <w:i/>
              <w:noProof/>
              <w:sz w:val="18"/>
              <w:szCs w:val="18"/>
              <w:lang w:val="es-HN" w:eastAsia="es-HN"/>
            </w:rPr>
          </w:pPr>
        </w:p>
      </w:tc>
      <w:tc>
        <w:tcPr>
          <w:tcW w:w="4394" w:type="dxa"/>
          <w:vMerge/>
          <w:vAlign w:val="center"/>
        </w:tcPr>
        <w:p w:rsidR="002F706C" w:rsidRPr="00496C85" w:rsidRDefault="002F706C" w:rsidP="00421AB8">
          <w:pPr>
            <w:jc w:val="center"/>
            <w:rPr>
              <w:rFonts w:ascii="Pluto Cond Light" w:eastAsia="Calibri" w:hAnsi="Pluto Cond Light"/>
              <w:b/>
              <w:i/>
              <w:sz w:val="18"/>
              <w:szCs w:val="18"/>
              <w:lang w:val="es-HN"/>
            </w:rPr>
          </w:pPr>
        </w:p>
      </w:tc>
      <w:tc>
        <w:tcPr>
          <w:tcW w:w="3515" w:type="dxa"/>
          <w:vAlign w:val="bottom"/>
        </w:tcPr>
        <w:p w:rsidR="002F706C" w:rsidRPr="00496C85" w:rsidRDefault="002F706C" w:rsidP="00421AB8">
          <w:pPr>
            <w:jc w:val="center"/>
            <w:rPr>
              <w:rFonts w:ascii="Pluto Cond Light" w:eastAsiaTheme="minorEastAsia" w:hAnsi="Pluto Cond Light"/>
              <w:noProof/>
              <w:sz w:val="18"/>
              <w:szCs w:val="18"/>
              <w:lang w:val="es-HN" w:eastAsia="es-HN"/>
            </w:rPr>
          </w:pPr>
          <w:r w:rsidRPr="00496C85">
            <w:rPr>
              <w:rFonts w:ascii="Pluto Cond Light" w:eastAsiaTheme="minorEastAsia" w:hAnsi="Pluto Cond Light"/>
              <w:noProof/>
              <w:sz w:val="18"/>
              <w:szCs w:val="18"/>
              <w:lang w:val="es-HN" w:eastAsia="es-HN"/>
            </w:rPr>
            <w:t>Version 1.0</w:t>
          </w:r>
        </w:p>
      </w:tc>
    </w:tr>
    <w:tr w:rsidR="002F706C" w:rsidRPr="00496C85" w:rsidTr="00421AB8">
      <w:trPr>
        <w:trHeight w:val="20"/>
        <w:jc w:val="center"/>
      </w:trPr>
      <w:tc>
        <w:tcPr>
          <w:tcW w:w="2547" w:type="dxa"/>
          <w:vMerge/>
        </w:tcPr>
        <w:p w:rsidR="002F706C" w:rsidRPr="00496C85" w:rsidRDefault="002F706C" w:rsidP="00421AB8">
          <w:pPr>
            <w:rPr>
              <w:rFonts w:ascii="Pluto Cond Light" w:eastAsiaTheme="minorEastAsia" w:hAnsi="Pluto Cond Light"/>
              <w:i/>
              <w:noProof/>
              <w:sz w:val="18"/>
              <w:szCs w:val="18"/>
              <w:lang w:val="es-HN" w:eastAsia="es-HN"/>
            </w:rPr>
          </w:pPr>
        </w:p>
      </w:tc>
      <w:tc>
        <w:tcPr>
          <w:tcW w:w="4394" w:type="dxa"/>
          <w:vMerge/>
          <w:vAlign w:val="center"/>
        </w:tcPr>
        <w:p w:rsidR="002F706C" w:rsidRPr="00496C85" w:rsidRDefault="002F706C" w:rsidP="00421AB8">
          <w:pPr>
            <w:jc w:val="center"/>
            <w:rPr>
              <w:rFonts w:ascii="Pluto Cond Light" w:eastAsia="Calibri" w:hAnsi="Pluto Cond Light"/>
              <w:b/>
              <w:i/>
              <w:sz w:val="18"/>
              <w:szCs w:val="18"/>
              <w:lang w:val="es-HN"/>
            </w:rPr>
          </w:pPr>
        </w:p>
      </w:tc>
      <w:tc>
        <w:tcPr>
          <w:tcW w:w="3515" w:type="dxa"/>
          <w:vAlign w:val="bottom"/>
        </w:tcPr>
        <w:p w:rsidR="002F706C" w:rsidRPr="00496C85" w:rsidRDefault="00C96CA0" w:rsidP="00C96CA0">
          <w:pPr>
            <w:jc w:val="center"/>
            <w:rPr>
              <w:rFonts w:ascii="Pluto Cond Light" w:eastAsiaTheme="minorEastAsia" w:hAnsi="Pluto Cond Light"/>
              <w:noProof/>
              <w:sz w:val="18"/>
              <w:szCs w:val="18"/>
              <w:lang w:val="es-HN" w:eastAsia="es-HN"/>
            </w:rPr>
          </w:pPr>
          <w:r>
            <w:rPr>
              <w:rFonts w:ascii="Pluto Cond Light" w:eastAsiaTheme="minorEastAsia" w:hAnsi="Pluto Cond Light"/>
              <w:noProof/>
              <w:sz w:val="18"/>
              <w:szCs w:val="18"/>
              <w:lang w:val="es-HN" w:eastAsia="es-HN"/>
            </w:rPr>
            <w:t>Vigente desde</w:t>
          </w:r>
          <w:r w:rsidR="002F706C" w:rsidRPr="00496C85">
            <w:rPr>
              <w:rFonts w:ascii="Pluto Cond Light" w:eastAsiaTheme="minorEastAsia" w:hAnsi="Pluto Cond Light"/>
              <w:noProof/>
              <w:sz w:val="18"/>
              <w:szCs w:val="18"/>
              <w:lang w:val="es-HN" w:eastAsia="es-HN"/>
            </w:rPr>
            <w:t>:</w:t>
          </w:r>
          <w:r>
            <w:rPr>
              <w:rFonts w:ascii="Pluto Cond Light" w:eastAsiaTheme="minorEastAsia" w:hAnsi="Pluto Cond Light"/>
              <w:noProof/>
              <w:sz w:val="18"/>
              <w:szCs w:val="18"/>
              <w:lang w:val="es-HN" w:eastAsia="es-HN"/>
            </w:rPr>
            <w:t>27/7/2022</w:t>
          </w:r>
        </w:p>
      </w:tc>
    </w:tr>
    <w:tr w:rsidR="002F706C" w:rsidRPr="00496C85" w:rsidTr="00473E39">
      <w:trPr>
        <w:trHeight w:val="339"/>
        <w:jc w:val="center"/>
      </w:trPr>
      <w:tc>
        <w:tcPr>
          <w:tcW w:w="2547" w:type="dxa"/>
          <w:vMerge/>
          <w:vAlign w:val="center"/>
        </w:tcPr>
        <w:p w:rsidR="002F706C" w:rsidRPr="00496C85" w:rsidRDefault="002F706C" w:rsidP="00421AB8">
          <w:pPr>
            <w:jc w:val="center"/>
            <w:rPr>
              <w:rFonts w:ascii="Pluto Cond Light" w:eastAsiaTheme="minorEastAsia" w:hAnsi="Pluto Cond Light"/>
              <w:i/>
              <w:noProof/>
              <w:sz w:val="18"/>
              <w:szCs w:val="18"/>
              <w:lang w:val="es-HN" w:eastAsia="es-HN"/>
            </w:rPr>
          </w:pPr>
        </w:p>
      </w:tc>
      <w:tc>
        <w:tcPr>
          <w:tcW w:w="4394" w:type="dxa"/>
          <w:vMerge/>
          <w:vAlign w:val="center"/>
        </w:tcPr>
        <w:p w:rsidR="002F706C" w:rsidRPr="00496C85" w:rsidRDefault="002F706C" w:rsidP="00421AB8">
          <w:pPr>
            <w:jc w:val="center"/>
            <w:rPr>
              <w:rFonts w:ascii="Pluto Cond Light" w:eastAsia="Calibri" w:hAnsi="Pluto Cond Light"/>
              <w:b/>
              <w:i/>
              <w:sz w:val="18"/>
              <w:szCs w:val="18"/>
              <w:lang w:val="es-HN"/>
            </w:rPr>
          </w:pPr>
        </w:p>
      </w:tc>
      <w:tc>
        <w:tcPr>
          <w:tcW w:w="3515" w:type="dxa"/>
          <w:vAlign w:val="center"/>
        </w:tcPr>
        <w:p w:rsidR="002F706C" w:rsidRPr="00496C85" w:rsidRDefault="002F706C" w:rsidP="00421AB8">
          <w:pPr>
            <w:jc w:val="center"/>
            <w:rPr>
              <w:rFonts w:ascii="Pluto Cond Light" w:eastAsiaTheme="minorEastAsia" w:hAnsi="Pluto Cond Light" w:cs="Times New Roman"/>
              <w:noProof/>
              <w:sz w:val="18"/>
              <w:szCs w:val="18"/>
              <w:lang w:val="es-HN" w:eastAsia="es-HN"/>
            </w:rPr>
          </w:pPr>
          <w:bookmarkStart w:id="37" w:name="_GoBack"/>
          <w:bookmarkEnd w:id="37"/>
          <w:r w:rsidRPr="00496C85">
            <w:rPr>
              <w:rFonts w:ascii="Pluto Cond Light" w:eastAsia="Calibri" w:hAnsi="Pluto Cond Light"/>
              <w:sz w:val="18"/>
              <w:szCs w:val="18"/>
              <w:lang w:val="es-ES" w:eastAsia="es-ES"/>
            </w:rPr>
            <w:t xml:space="preserve">Página </w:t>
          </w:r>
          <w:r w:rsidRPr="00496C85">
            <w:rPr>
              <w:rFonts w:ascii="Pluto Cond Light" w:eastAsia="Calibri" w:hAnsi="Pluto Cond Light"/>
              <w:sz w:val="18"/>
              <w:szCs w:val="18"/>
              <w:lang w:val="es-ES" w:eastAsia="es-ES"/>
            </w:rPr>
            <w:fldChar w:fldCharType="begin"/>
          </w:r>
          <w:r w:rsidRPr="00496C85">
            <w:rPr>
              <w:rFonts w:ascii="Pluto Cond Light" w:eastAsia="Calibri" w:hAnsi="Pluto Cond Light"/>
              <w:sz w:val="18"/>
              <w:szCs w:val="18"/>
              <w:lang w:val="es-ES" w:eastAsia="es-ES"/>
            </w:rPr>
            <w:instrText xml:space="preserve"> PAGE </w:instrText>
          </w:r>
          <w:r w:rsidRPr="00496C85">
            <w:rPr>
              <w:rFonts w:ascii="Pluto Cond Light" w:eastAsia="Calibri" w:hAnsi="Pluto Cond Light"/>
              <w:sz w:val="18"/>
              <w:szCs w:val="18"/>
              <w:lang w:val="es-ES" w:eastAsia="es-ES"/>
            </w:rPr>
            <w:fldChar w:fldCharType="separate"/>
          </w:r>
          <w:r w:rsidR="00473E39">
            <w:rPr>
              <w:rFonts w:ascii="Pluto Cond Light" w:eastAsia="Calibri" w:hAnsi="Pluto Cond Light"/>
              <w:noProof/>
              <w:sz w:val="18"/>
              <w:szCs w:val="18"/>
              <w:lang w:val="es-ES" w:eastAsia="es-ES"/>
            </w:rPr>
            <w:t>1</w:t>
          </w:r>
          <w:r w:rsidRPr="00496C85">
            <w:rPr>
              <w:rFonts w:ascii="Pluto Cond Light" w:eastAsia="Calibri" w:hAnsi="Pluto Cond Light"/>
              <w:sz w:val="18"/>
              <w:szCs w:val="18"/>
              <w:lang w:val="es-ES" w:eastAsia="es-ES"/>
            </w:rPr>
            <w:fldChar w:fldCharType="end"/>
          </w:r>
          <w:r w:rsidRPr="00496C85">
            <w:rPr>
              <w:rFonts w:ascii="Pluto Cond Light" w:eastAsia="Calibri" w:hAnsi="Pluto Cond Light"/>
              <w:sz w:val="18"/>
              <w:szCs w:val="18"/>
              <w:lang w:val="es-ES" w:eastAsia="es-ES"/>
            </w:rPr>
            <w:t xml:space="preserve"> de </w:t>
          </w:r>
          <w:r w:rsidRPr="00496C85">
            <w:rPr>
              <w:rFonts w:ascii="Pluto Cond Light" w:eastAsia="Calibri" w:hAnsi="Pluto Cond Light"/>
              <w:sz w:val="18"/>
              <w:szCs w:val="18"/>
              <w:lang w:val="es-ES" w:eastAsia="es-ES"/>
            </w:rPr>
            <w:fldChar w:fldCharType="begin"/>
          </w:r>
          <w:r w:rsidRPr="00496C85">
            <w:rPr>
              <w:rFonts w:ascii="Pluto Cond Light" w:eastAsia="Calibri" w:hAnsi="Pluto Cond Light"/>
              <w:sz w:val="18"/>
              <w:szCs w:val="18"/>
              <w:lang w:val="es-ES" w:eastAsia="es-ES"/>
            </w:rPr>
            <w:instrText xml:space="preserve"> NUMPAGES </w:instrText>
          </w:r>
          <w:r w:rsidRPr="00496C85">
            <w:rPr>
              <w:rFonts w:ascii="Pluto Cond Light" w:eastAsia="Calibri" w:hAnsi="Pluto Cond Light"/>
              <w:sz w:val="18"/>
              <w:szCs w:val="18"/>
              <w:lang w:val="es-ES" w:eastAsia="es-ES"/>
            </w:rPr>
            <w:fldChar w:fldCharType="separate"/>
          </w:r>
          <w:r w:rsidR="00473E39">
            <w:rPr>
              <w:rFonts w:ascii="Pluto Cond Light" w:eastAsia="Calibri" w:hAnsi="Pluto Cond Light"/>
              <w:noProof/>
              <w:sz w:val="18"/>
              <w:szCs w:val="18"/>
              <w:lang w:val="es-ES" w:eastAsia="es-ES"/>
            </w:rPr>
            <w:t>21</w:t>
          </w:r>
          <w:r w:rsidRPr="00496C85">
            <w:rPr>
              <w:rFonts w:ascii="Pluto Cond Light" w:eastAsia="Calibri" w:hAnsi="Pluto Cond Light"/>
              <w:sz w:val="18"/>
              <w:szCs w:val="18"/>
              <w:lang w:val="es-ES" w:eastAsia="es-ES"/>
            </w:rPr>
            <w:fldChar w:fldCharType="end"/>
          </w:r>
        </w:p>
      </w:tc>
    </w:tr>
  </w:tbl>
  <w:p w:rsidR="002F706C" w:rsidRDefault="002F706C" w:rsidP="001019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9" w:rsidRDefault="00473E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9F4"/>
    <w:multiLevelType w:val="hybridMultilevel"/>
    <w:tmpl w:val="F4BEA90A"/>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8E43F2B"/>
    <w:multiLevelType w:val="hybridMultilevel"/>
    <w:tmpl w:val="93407FB4"/>
    <w:lvl w:ilvl="0" w:tplc="4F025DD8">
      <w:start w:val="1"/>
      <w:numFmt w:val="bullet"/>
      <w:lvlText w:val="-"/>
      <w:lvlJc w:val="left"/>
      <w:pPr>
        <w:ind w:left="720" w:hanging="360"/>
      </w:pPr>
      <w:rPr>
        <w:rFonts w:ascii="Garamond" w:eastAsia="Times New Roman" w:hAnsi="Garamond"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C567279"/>
    <w:multiLevelType w:val="hybridMultilevel"/>
    <w:tmpl w:val="CA34CF0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791BA3"/>
    <w:multiLevelType w:val="hybridMultilevel"/>
    <w:tmpl w:val="ECBCAA72"/>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16FD1C88"/>
    <w:multiLevelType w:val="hybridMultilevel"/>
    <w:tmpl w:val="DDA240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0C351B"/>
    <w:multiLevelType w:val="hybridMultilevel"/>
    <w:tmpl w:val="BE148EE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83854E5"/>
    <w:multiLevelType w:val="hybridMultilevel"/>
    <w:tmpl w:val="329A9E2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89F4F5E"/>
    <w:multiLevelType w:val="hybridMultilevel"/>
    <w:tmpl w:val="04AA5B62"/>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277E561D"/>
    <w:multiLevelType w:val="hybridMultilevel"/>
    <w:tmpl w:val="B07E776A"/>
    <w:lvl w:ilvl="0" w:tplc="E5604980">
      <w:start w:val="1"/>
      <w:numFmt w:val="bullet"/>
      <w:lvlText w:val=""/>
      <w:lvlJc w:val="left"/>
      <w:pPr>
        <w:ind w:left="360" w:hanging="360"/>
      </w:pPr>
      <w:rPr>
        <w:rFonts w:ascii="Symbol" w:hAnsi="Symbol" w:hint="default"/>
        <w:b/>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0D22157"/>
    <w:multiLevelType w:val="hybridMultilevel"/>
    <w:tmpl w:val="72827418"/>
    <w:lvl w:ilvl="0" w:tplc="A732A27E">
      <w:start w:val="5"/>
      <w:numFmt w:val="bullet"/>
      <w:lvlText w:val="-"/>
      <w:lvlJc w:val="left"/>
      <w:pPr>
        <w:ind w:left="720" w:hanging="360"/>
      </w:pPr>
      <w:rPr>
        <w:rFonts w:ascii="Garamond" w:eastAsiaTheme="minorHAnsi" w:hAnsi="Garamond"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3475602"/>
    <w:multiLevelType w:val="hybridMultilevel"/>
    <w:tmpl w:val="B9AE02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335217F6"/>
    <w:multiLevelType w:val="hybridMultilevel"/>
    <w:tmpl w:val="B81CBB9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36C85C84"/>
    <w:multiLevelType w:val="hybridMultilevel"/>
    <w:tmpl w:val="D9F2B5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ED710F1"/>
    <w:multiLevelType w:val="hybridMultilevel"/>
    <w:tmpl w:val="3350EC8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40512CF3"/>
    <w:multiLevelType w:val="multilevel"/>
    <w:tmpl w:val="032E42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6" w15:restartNumberingAfterBreak="0">
    <w:nsid w:val="41DD03BC"/>
    <w:multiLevelType w:val="hybridMultilevel"/>
    <w:tmpl w:val="D8CA508E"/>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7" w15:restartNumberingAfterBreak="0">
    <w:nsid w:val="42D34AFC"/>
    <w:multiLevelType w:val="hybridMultilevel"/>
    <w:tmpl w:val="B22E0DF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45A80DCF"/>
    <w:multiLevelType w:val="hybridMultilevel"/>
    <w:tmpl w:val="3020C6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6417A79"/>
    <w:multiLevelType w:val="hybridMultilevel"/>
    <w:tmpl w:val="8870B10A"/>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15:restartNumberingAfterBreak="0">
    <w:nsid w:val="468F2178"/>
    <w:multiLevelType w:val="hybridMultilevel"/>
    <w:tmpl w:val="509E430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46EE5061"/>
    <w:multiLevelType w:val="hybridMultilevel"/>
    <w:tmpl w:val="9D9E2E6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D200899"/>
    <w:multiLevelType w:val="hybridMultilevel"/>
    <w:tmpl w:val="19B4831C"/>
    <w:lvl w:ilvl="0" w:tplc="E5604980">
      <w:start w:val="1"/>
      <w:numFmt w:val="bullet"/>
      <w:lvlText w:val=""/>
      <w:lvlJc w:val="left"/>
      <w:pPr>
        <w:ind w:left="360" w:hanging="360"/>
      </w:pPr>
      <w:rPr>
        <w:rFonts w:ascii="Symbol" w:hAnsi="Symbol" w:hint="default"/>
        <w:b/>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15:restartNumberingAfterBreak="0">
    <w:nsid w:val="503839D8"/>
    <w:multiLevelType w:val="hybridMultilevel"/>
    <w:tmpl w:val="9B1C283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1673420"/>
    <w:multiLevelType w:val="hybridMultilevel"/>
    <w:tmpl w:val="536E395A"/>
    <w:lvl w:ilvl="0" w:tplc="B22608A8">
      <w:numFmt w:val="bullet"/>
      <w:pStyle w:val="Prrafodelista"/>
      <w:lvlText w:val="•"/>
      <w:lvlJc w:val="left"/>
      <w:pPr>
        <w:ind w:left="710" w:hanging="71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5C154B7C"/>
    <w:multiLevelType w:val="hybridMultilevel"/>
    <w:tmpl w:val="3C3AD3A8"/>
    <w:lvl w:ilvl="0" w:tplc="480A0017">
      <w:start w:val="1"/>
      <w:numFmt w:val="lowerLetter"/>
      <w:lvlText w:val="%1)"/>
      <w:lvlJc w:val="left"/>
      <w:pPr>
        <w:ind w:left="1500" w:hanging="360"/>
      </w:pPr>
      <w:rPr>
        <w:rFonts w:hint="default"/>
      </w:rPr>
    </w:lvl>
    <w:lvl w:ilvl="1" w:tplc="480A0003" w:tentative="1">
      <w:start w:val="1"/>
      <w:numFmt w:val="bullet"/>
      <w:lvlText w:val="o"/>
      <w:lvlJc w:val="left"/>
      <w:pPr>
        <w:ind w:left="2220" w:hanging="360"/>
      </w:pPr>
      <w:rPr>
        <w:rFonts w:ascii="Courier New" w:hAnsi="Courier New" w:cs="Courier New" w:hint="default"/>
      </w:rPr>
    </w:lvl>
    <w:lvl w:ilvl="2" w:tplc="480A0005" w:tentative="1">
      <w:start w:val="1"/>
      <w:numFmt w:val="bullet"/>
      <w:lvlText w:val=""/>
      <w:lvlJc w:val="left"/>
      <w:pPr>
        <w:ind w:left="2940" w:hanging="360"/>
      </w:pPr>
      <w:rPr>
        <w:rFonts w:ascii="Wingdings" w:hAnsi="Wingdings" w:hint="default"/>
      </w:rPr>
    </w:lvl>
    <w:lvl w:ilvl="3" w:tplc="480A0001" w:tentative="1">
      <w:start w:val="1"/>
      <w:numFmt w:val="bullet"/>
      <w:lvlText w:val=""/>
      <w:lvlJc w:val="left"/>
      <w:pPr>
        <w:ind w:left="3660" w:hanging="360"/>
      </w:pPr>
      <w:rPr>
        <w:rFonts w:ascii="Symbol" w:hAnsi="Symbol" w:hint="default"/>
      </w:rPr>
    </w:lvl>
    <w:lvl w:ilvl="4" w:tplc="480A0003" w:tentative="1">
      <w:start w:val="1"/>
      <w:numFmt w:val="bullet"/>
      <w:lvlText w:val="o"/>
      <w:lvlJc w:val="left"/>
      <w:pPr>
        <w:ind w:left="4380" w:hanging="360"/>
      </w:pPr>
      <w:rPr>
        <w:rFonts w:ascii="Courier New" w:hAnsi="Courier New" w:cs="Courier New" w:hint="default"/>
      </w:rPr>
    </w:lvl>
    <w:lvl w:ilvl="5" w:tplc="480A0005" w:tentative="1">
      <w:start w:val="1"/>
      <w:numFmt w:val="bullet"/>
      <w:lvlText w:val=""/>
      <w:lvlJc w:val="left"/>
      <w:pPr>
        <w:ind w:left="5100" w:hanging="360"/>
      </w:pPr>
      <w:rPr>
        <w:rFonts w:ascii="Wingdings" w:hAnsi="Wingdings" w:hint="default"/>
      </w:rPr>
    </w:lvl>
    <w:lvl w:ilvl="6" w:tplc="480A0001" w:tentative="1">
      <w:start w:val="1"/>
      <w:numFmt w:val="bullet"/>
      <w:lvlText w:val=""/>
      <w:lvlJc w:val="left"/>
      <w:pPr>
        <w:ind w:left="5820" w:hanging="360"/>
      </w:pPr>
      <w:rPr>
        <w:rFonts w:ascii="Symbol" w:hAnsi="Symbol" w:hint="default"/>
      </w:rPr>
    </w:lvl>
    <w:lvl w:ilvl="7" w:tplc="480A0003" w:tentative="1">
      <w:start w:val="1"/>
      <w:numFmt w:val="bullet"/>
      <w:lvlText w:val="o"/>
      <w:lvlJc w:val="left"/>
      <w:pPr>
        <w:ind w:left="6540" w:hanging="360"/>
      </w:pPr>
      <w:rPr>
        <w:rFonts w:ascii="Courier New" w:hAnsi="Courier New" w:cs="Courier New" w:hint="default"/>
      </w:rPr>
    </w:lvl>
    <w:lvl w:ilvl="8" w:tplc="480A0005" w:tentative="1">
      <w:start w:val="1"/>
      <w:numFmt w:val="bullet"/>
      <w:lvlText w:val=""/>
      <w:lvlJc w:val="left"/>
      <w:pPr>
        <w:ind w:left="7260" w:hanging="360"/>
      </w:pPr>
      <w:rPr>
        <w:rFonts w:ascii="Wingdings" w:hAnsi="Wingdings" w:hint="default"/>
      </w:rPr>
    </w:lvl>
  </w:abstractNum>
  <w:abstractNum w:abstractNumId="26" w15:restartNumberingAfterBreak="0">
    <w:nsid w:val="5CA6179B"/>
    <w:multiLevelType w:val="hybridMultilevel"/>
    <w:tmpl w:val="BB3C9C4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5D5D00D4"/>
    <w:multiLevelType w:val="hybridMultilevel"/>
    <w:tmpl w:val="FD8457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65E419E5"/>
    <w:multiLevelType w:val="hybridMultilevel"/>
    <w:tmpl w:val="1E0ABC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15:restartNumberingAfterBreak="0">
    <w:nsid w:val="698010E7"/>
    <w:multiLevelType w:val="hybridMultilevel"/>
    <w:tmpl w:val="487072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78DD77B7"/>
    <w:multiLevelType w:val="hybridMultilevel"/>
    <w:tmpl w:val="D7AEAF2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15:restartNumberingAfterBreak="0">
    <w:nsid w:val="78E112C7"/>
    <w:multiLevelType w:val="hybridMultilevel"/>
    <w:tmpl w:val="FD9CE0B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24"/>
  </w:num>
  <w:num w:numId="5">
    <w:abstractNumId w:val="13"/>
  </w:num>
  <w:num w:numId="6">
    <w:abstractNumId w:val="25"/>
  </w:num>
  <w:num w:numId="7">
    <w:abstractNumId w:val="5"/>
  </w:num>
  <w:num w:numId="8">
    <w:abstractNumId w:val="20"/>
  </w:num>
  <w:num w:numId="9">
    <w:abstractNumId w:val="19"/>
  </w:num>
  <w:num w:numId="10">
    <w:abstractNumId w:val="3"/>
  </w:num>
  <w:num w:numId="11">
    <w:abstractNumId w:val="21"/>
  </w:num>
  <w:num w:numId="12">
    <w:abstractNumId w:val="15"/>
  </w:num>
  <w:num w:numId="13">
    <w:abstractNumId w:val="32"/>
  </w:num>
  <w:num w:numId="14">
    <w:abstractNumId w:val="7"/>
  </w:num>
  <w:num w:numId="15">
    <w:abstractNumId w:val="8"/>
  </w:num>
  <w:num w:numId="16">
    <w:abstractNumId w:val="26"/>
  </w:num>
  <w:num w:numId="17">
    <w:abstractNumId w:val="6"/>
  </w:num>
  <w:num w:numId="18">
    <w:abstractNumId w:val="31"/>
  </w:num>
  <w:num w:numId="19">
    <w:abstractNumId w:val="28"/>
  </w:num>
  <w:num w:numId="20">
    <w:abstractNumId w:val="27"/>
  </w:num>
  <w:num w:numId="21">
    <w:abstractNumId w:val="11"/>
  </w:num>
  <w:num w:numId="22">
    <w:abstractNumId w:val="18"/>
  </w:num>
  <w:num w:numId="23">
    <w:abstractNumId w:val="1"/>
  </w:num>
  <w:num w:numId="24">
    <w:abstractNumId w:val="14"/>
  </w:num>
  <w:num w:numId="25">
    <w:abstractNumId w:val="10"/>
  </w:num>
  <w:num w:numId="26">
    <w:abstractNumId w:val="2"/>
  </w:num>
  <w:num w:numId="27">
    <w:abstractNumId w:val="9"/>
  </w:num>
  <w:num w:numId="28">
    <w:abstractNumId w:val="30"/>
  </w:num>
  <w:num w:numId="29">
    <w:abstractNumId w:val="4"/>
  </w:num>
  <w:num w:numId="30">
    <w:abstractNumId w:val="16"/>
  </w:num>
  <w:num w:numId="31">
    <w:abstractNumId w:val="29"/>
  </w:num>
  <w:num w:numId="32">
    <w:abstractNumId w:val="12"/>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6"/>
    <w:rsid w:val="0000592C"/>
    <w:rsid w:val="00011BB9"/>
    <w:rsid w:val="0002707A"/>
    <w:rsid w:val="00032FE8"/>
    <w:rsid w:val="00041513"/>
    <w:rsid w:val="000641C6"/>
    <w:rsid w:val="000753C6"/>
    <w:rsid w:val="000803FD"/>
    <w:rsid w:val="000854FF"/>
    <w:rsid w:val="00091B80"/>
    <w:rsid w:val="000A563E"/>
    <w:rsid w:val="000B49D6"/>
    <w:rsid w:val="000B5DA2"/>
    <w:rsid w:val="000C365F"/>
    <w:rsid w:val="000E18A5"/>
    <w:rsid w:val="000E7CA4"/>
    <w:rsid w:val="000F7659"/>
    <w:rsid w:val="000F7C38"/>
    <w:rsid w:val="001019A1"/>
    <w:rsid w:val="001056F5"/>
    <w:rsid w:val="00134714"/>
    <w:rsid w:val="001418DD"/>
    <w:rsid w:val="00166662"/>
    <w:rsid w:val="001720D7"/>
    <w:rsid w:val="001774D8"/>
    <w:rsid w:val="001814F4"/>
    <w:rsid w:val="00182103"/>
    <w:rsid w:val="001851EF"/>
    <w:rsid w:val="001A46E5"/>
    <w:rsid w:val="001A5C34"/>
    <w:rsid w:val="001E5C50"/>
    <w:rsid w:val="001F18CB"/>
    <w:rsid w:val="00211C92"/>
    <w:rsid w:val="00216CC5"/>
    <w:rsid w:val="002351D8"/>
    <w:rsid w:val="0024654A"/>
    <w:rsid w:val="00262C83"/>
    <w:rsid w:val="00262E6C"/>
    <w:rsid w:val="002641AE"/>
    <w:rsid w:val="00275ED0"/>
    <w:rsid w:val="00282575"/>
    <w:rsid w:val="00285721"/>
    <w:rsid w:val="002903C8"/>
    <w:rsid w:val="00292F81"/>
    <w:rsid w:val="002C3EA1"/>
    <w:rsid w:val="002D67B2"/>
    <w:rsid w:val="002E266A"/>
    <w:rsid w:val="002F706C"/>
    <w:rsid w:val="00301DEF"/>
    <w:rsid w:val="00310D5C"/>
    <w:rsid w:val="00326456"/>
    <w:rsid w:val="00337892"/>
    <w:rsid w:val="003460CD"/>
    <w:rsid w:val="003642C6"/>
    <w:rsid w:val="003936D6"/>
    <w:rsid w:val="003C4326"/>
    <w:rsid w:val="003D798C"/>
    <w:rsid w:val="003F6630"/>
    <w:rsid w:val="00414BBC"/>
    <w:rsid w:val="00421AB8"/>
    <w:rsid w:val="00421B79"/>
    <w:rsid w:val="00425442"/>
    <w:rsid w:val="004353FC"/>
    <w:rsid w:val="00437ADE"/>
    <w:rsid w:val="00446DE8"/>
    <w:rsid w:val="00473E39"/>
    <w:rsid w:val="0048288E"/>
    <w:rsid w:val="00483064"/>
    <w:rsid w:val="00496C85"/>
    <w:rsid w:val="004A7BAC"/>
    <w:rsid w:val="004B3D7E"/>
    <w:rsid w:val="004B627C"/>
    <w:rsid w:val="004D7CF4"/>
    <w:rsid w:val="00510E16"/>
    <w:rsid w:val="005134D7"/>
    <w:rsid w:val="005143F4"/>
    <w:rsid w:val="00532D12"/>
    <w:rsid w:val="00550856"/>
    <w:rsid w:val="005519AB"/>
    <w:rsid w:val="00554195"/>
    <w:rsid w:val="00563581"/>
    <w:rsid w:val="00592B54"/>
    <w:rsid w:val="005A2CBB"/>
    <w:rsid w:val="005A40F5"/>
    <w:rsid w:val="005B0142"/>
    <w:rsid w:val="005B35F3"/>
    <w:rsid w:val="005C13DC"/>
    <w:rsid w:val="005C1F0C"/>
    <w:rsid w:val="005C572F"/>
    <w:rsid w:val="005F39FA"/>
    <w:rsid w:val="005F497C"/>
    <w:rsid w:val="0060233D"/>
    <w:rsid w:val="00603618"/>
    <w:rsid w:val="006161C7"/>
    <w:rsid w:val="00616FC8"/>
    <w:rsid w:val="00633A5D"/>
    <w:rsid w:val="00651583"/>
    <w:rsid w:val="00651998"/>
    <w:rsid w:val="00664AB5"/>
    <w:rsid w:val="00672EB2"/>
    <w:rsid w:val="006827D5"/>
    <w:rsid w:val="006844F6"/>
    <w:rsid w:val="00692B62"/>
    <w:rsid w:val="006A4D2B"/>
    <w:rsid w:val="006A5957"/>
    <w:rsid w:val="006D21C9"/>
    <w:rsid w:val="006D38DB"/>
    <w:rsid w:val="006E5DF7"/>
    <w:rsid w:val="00703A0F"/>
    <w:rsid w:val="007131DC"/>
    <w:rsid w:val="00722085"/>
    <w:rsid w:val="00744260"/>
    <w:rsid w:val="00745F51"/>
    <w:rsid w:val="00751511"/>
    <w:rsid w:val="0075665D"/>
    <w:rsid w:val="00763341"/>
    <w:rsid w:val="00767AF9"/>
    <w:rsid w:val="00774174"/>
    <w:rsid w:val="007A0FAE"/>
    <w:rsid w:val="007A5527"/>
    <w:rsid w:val="007A58E5"/>
    <w:rsid w:val="007B0898"/>
    <w:rsid w:val="007B753A"/>
    <w:rsid w:val="007D64A2"/>
    <w:rsid w:val="007E4A59"/>
    <w:rsid w:val="007F3FA2"/>
    <w:rsid w:val="008277EC"/>
    <w:rsid w:val="00850B94"/>
    <w:rsid w:val="00852411"/>
    <w:rsid w:val="00865911"/>
    <w:rsid w:val="00867592"/>
    <w:rsid w:val="008761D8"/>
    <w:rsid w:val="008810A0"/>
    <w:rsid w:val="00883100"/>
    <w:rsid w:val="0088409A"/>
    <w:rsid w:val="00886156"/>
    <w:rsid w:val="008A7366"/>
    <w:rsid w:val="008C6506"/>
    <w:rsid w:val="008C7915"/>
    <w:rsid w:val="008E2EE2"/>
    <w:rsid w:val="00904F42"/>
    <w:rsid w:val="00906F95"/>
    <w:rsid w:val="00912765"/>
    <w:rsid w:val="009224D0"/>
    <w:rsid w:val="00924828"/>
    <w:rsid w:val="00930767"/>
    <w:rsid w:val="009376E3"/>
    <w:rsid w:val="00952E3B"/>
    <w:rsid w:val="00956892"/>
    <w:rsid w:val="00961490"/>
    <w:rsid w:val="009B4988"/>
    <w:rsid w:val="009C2EE8"/>
    <w:rsid w:val="009C2F24"/>
    <w:rsid w:val="009C55B4"/>
    <w:rsid w:val="009E6E17"/>
    <w:rsid w:val="00A11B10"/>
    <w:rsid w:val="00A13F1B"/>
    <w:rsid w:val="00A24443"/>
    <w:rsid w:val="00A303A7"/>
    <w:rsid w:val="00A60910"/>
    <w:rsid w:val="00A62191"/>
    <w:rsid w:val="00A63216"/>
    <w:rsid w:val="00A63E28"/>
    <w:rsid w:val="00A6738C"/>
    <w:rsid w:val="00A72FF2"/>
    <w:rsid w:val="00A74DFF"/>
    <w:rsid w:val="00A751FB"/>
    <w:rsid w:val="00A7686F"/>
    <w:rsid w:val="00A80559"/>
    <w:rsid w:val="00AA1CFE"/>
    <w:rsid w:val="00AB1DA0"/>
    <w:rsid w:val="00AB3855"/>
    <w:rsid w:val="00AC4892"/>
    <w:rsid w:val="00AC74D3"/>
    <w:rsid w:val="00AD1E8E"/>
    <w:rsid w:val="00AD54F2"/>
    <w:rsid w:val="00B22C30"/>
    <w:rsid w:val="00B44FA3"/>
    <w:rsid w:val="00B56517"/>
    <w:rsid w:val="00B82A57"/>
    <w:rsid w:val="00BA16F0"/>
    <w:rsid w:val="00BB21EA"/>
    <w:rsid w:val="00BB7CC1"/>
    <w:rsid w:val="00C17002"/>
    <w:rsid w:val="00C261BA"/>
    <w:rsid w:val="00C26EE7"/>
    <w:rsid w:val="00C37DCF"/>
    <w:rsid w:val="00C453E0"/>
    <w:rsid w:val="00C47A74"/>
    <w:rsid w:val="00C50458"/>
    <w:rsid w:val="00C53042"/>
    <w:rsid w:val="00C6104B"/>
    <w:rsid w:val="00C767A0"/>
    <w:rsid w:val="00C81A8F"/>
    <w:rsid w:val="00C844E5"/>
    <w:rsid w:val="00C91D0E"/>
    <w:rsid w:val="00C96CA0"/>
    <w:rsid w:val="00CA2B2C"/>
    <w:rsid w:val="00CA577B"/>
    <w:rsid w:val="00CC1B06"/>
    <w:rsid w:val="00CC276A"/>
    <w:rsid w:val="00CC429F"/>
    <w:rsid w:val="00CD2C4F"/>
    <w:rsid w:val="00CF536A"/>
    <w:rsid w:val="00D312F4"/>
    <w:rsid w:val="00D43834"/>
    <w:rsid w:val="00D61F3F"/>
    <w:rsid w:val="00D63155"/>
    <w:rsid w:val="00D76F79"/>
    <w:rsid w:val="00D9103A"/>
    <w:rsid w:val="00DB0D50"/>
    <w:rsid w:val="00DB2F09"/>
    <w:rsid w:val="00DB3DD3"/>
    <w:rsid w:val="00DC1145"/>
    <w:rsid w:val="00DD2BA6"/>
    <w:rsid w:val="00DE0A21"/>
    <w:rsid w:val="00E23D30"/>
    <w:rsid w:val="00E26BAE"/>
    <w:rsid w:val="00E4291F"/>
    <w:rsid w:val="00E45A9A"/>
    <w:rsid w:val="00E85201"/>
    <w:rsid w:val="00E94B23"/>
    <w:rsid w:val="00EA0AD7"/>
    <w:rsid w:val="00EA1331"/>
    <w:rsid w:val="00EA79E2"/>
    <w:rsid w:val="00ED5A25"/>
    <w:rsid w:val="00EF101F"/>
    <w:rsid w:val="00F00206"/>
    <w:rsid w:val="00F06CC4"/>
    <w:rsid w:val="00F06EC3"/>
    <w:rsid w:val="00F1236D"/>
    <w:rsid w:val="00F347FD"/>
    <w:rsid w:val="00F477BE"/>
    <w:rsid w:val="00F51565"/>
    <w:rsid w:val="00F55386"/>
    <w:rsid w:val="00F648AD"/>
    <w:rsid w:val="00F7373E"/>
    <w:rsid w:val="00F76E66"/>
    <w:rsid w:val="00F8721F"/>
    <w:rsid w:val="00F872D2"/>
    <w:rsid w:val="00FA353F"/>
    <w:rsid w:val="00FA5333"/>
    <w:rsid w:val="00FC7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EBAD1"/>
  <w15:docId w15:val="{9F1D7F98-D816-41DF-A528-2C392AF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30"/>
    <w:pPr>
      <w:spacing w:after="0" w:line="240" w:lineRule="auto"/>
      <w:jc w:val="both"/>
    </w:pPr>
    <w:rPr>
      <w:rFonts w:ascii="Garamond" w:eastAsia="Times New Roman" w:hAnsi="Garamond" w:cs="Arial"/>
      <w:szCs w:val="20"/>
      <w:lang w:val="es-ES_tradnl"/>
    </w:rPr>
  </w:style>
  <w:style w:type="paragraph" w:styleId="Ttulo1">
    <w:name w:val="heading 1"/>
    <w:basedOn w:val="Normal"/>
    <w:next w:val="Normal"/>
    <w:link w:val="Ttulo1Car"/>
    <w:uiPriority w:val="9"/>
    <w:qFormat/>
    <w:rsid w:val="00DE0A21"/>
    <w:pPr>
      <w:outlineLvl w:val="0"/>
    </w:pPr>
    <w:rPr>
      <w:b/>
      <w:sz w:val="24"/>
      <w:u w:color="C00000"/>
    </w:rPr>
  </w:style>
  <w:style w:type="paragraph" w:styleId="Ttulo2">
    <w:name w:val="heading 2"/>
    <w:basedOn w:val="Normal"/>
    <w:next w:val="Normal"/>
    <w:link w:val="Ttulo2Car"/>
    <w:qFormat/>
    <w:rsid w:val="00A7686F"/>
    <w:pPr>
      <w:keepNext/>
      <w:outlineLvl w:val="1"/>
    </w:pPr>
    <w:rPr>
      <w:b/>
      <w:lang w:val="es-HN"/>
    </w:rPr>
  </w:style>
  <w:style w:type="paragraph" w:styleId="Ttulo3">
    <w:name w:val="heading 3"/>
    <w:basedOn w:val="Normal"/>
    <w:next w:val="Normal"/>
    <w:link w:val="Ttulo3Car"/>
    <w:uiPriority w:val="9"/>
    <w:unhideWhenUsed/>
    <w:qFormat/>
    <w:rsid w:val="00A751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A7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3E0"/>
    <w:pPr>
      <w:tabs>
        <w:tab w:val="center" w:pos="4419"/>
        <w:tab w:val="right" w:pos="8838"/>
      </w:tabs>
    </w:pPr>
  </w:style>
  <w:style w:type="character" w:customStyle="1" w:styleId="EncabezadoCar">
    <w:name w:val="Encabezado Car"/>
    <w:basedOn w:val="Fuentedeprrafopredeter"/>
    <w:link w:val="Encabezado"/>
    <w:uiPriority w:val="99"/>
    <w:rsid w:val="00C453E0"/>
  </w:style>
  <w:style w:type="paragraph" w:styleId="Piedepgina">
    <w:name w:val="footer"/>
    <w:basedOn w:val="Normal"/>
    <w:link w:val="PiedepginaCar"/>
    <w:uiPriority w:val="99"/>
    <w:unhideWhenUsed/>
    <w:rsid w:val="00C453E0"/>
    <w:pPr>
      <w:tabs>
        <w:tab w:val="center" w:pos="4419"/>
        <w:tab w:val="right" w:pos="8838"/>
      </w:tabs>
    </w:pPr>
  </w:style>
  <w:style w:type="character" w:customStyle="1" w:styleId="PiedepginaCar">
    <w:name w:val="Pie de página Car"/>
    <w:basedOn w:val="Fuentedeprrafopredeter"/>
    <w:link w:val="Piedepgina"/>
    <w:uiPriority w:val="99"/>
    <w:rsid w:val="00C453E0"/>
  </w:style>
  <w:style w:type="character" w:customStyle="1" w:styleId="Ttulo2Car">
    <w:name w:val="Título 2 Car"/>
    <w:basedOn w:val="Fuentedeprrafopredeter"/>
    <w:link w:val="Ttulo2"/>
    <w:rsid w:val="00A7686F"/>
    <w:rPr>
      <w:rFonts w:ascii="Garamond" w:eastAsia="Times New Roman" w:hAnsi="Garamond" w:cs="Arial"/>
      <w:b/>
      <w:szCs w:val="20"/>
      <w:lang w:val="es-HN"/>
    </w:rPr>
  </w:style>
  <w:style w:type="paragraph" w:styleId="Sangradetextonormal">
    <w:name w:val="Body Text Indent"/>
    <w:basedOn w:val="Normal"/>
    <w:link w:val="SangradetextonormalCar"/>
    <w:rsid w:val="00C453E0"/>
    <w:pPr>
      <w:ind w:left="1005"/>
    </w:pPr>
  </w:style>
  <w:style w:type="character" w:customStyle="1" w:styleId="SangradetextonormalCar">
    <w:name w:val="Sangría de texto normal Car"/>
    <w:basedOn w:val="Fuentedeprrafopredeter"/>
    <w:link w:val="Sangradetextonormal"/>
    <w:rsid w:val="00C453E0"/>
    <w:rPr>
      <w:rFonts w:ascii="Arial" w:eastAsia="Times New Roman" w:hAnsi="Arial" w:cs="Times New Roman"/>
      <w:sz w:val="24"/>
      <w:szCs w:val="20"/>
      <w:lang w:val="es-ES_tradnl"/>
    </w:rPr>
  </w:style>
  <w:style w:type="paragraph" w:styleId="Textoindependiente2">
    <w:name w:val="Body Text 2"/>
    <w:basedOn w:val="Normal"/>
    <w:link w:val="Textoindependiente2Car"/>
    <w:rsid w:val="00C453E0"/>
    <w:pPr>
      <w:tabs>
        <w:tab w:val="left" w:pos="432"/>
        <w:tab w:val="left" w:pos="1080"/>
        <w:tab w:val="left" w:pos="1440"/>
      </w:tabs>
    </w:pPr>
  </w:style>
  <w:style w:type="character" w:customStyle="1" w:styleId="Textoindependiente2Car">
    <w:name w:val="Texto independiente 2 Car"/>
    <w:basedOn w:val="Fuentedeprrafopredeter"/>
    <w:link w:val="Textoindependiente2"/>
    <w:rsid w:val="00C453E0"/>
    <w:rPr>
      <w:rFonts w:ascii="Arial" w:eastAsia="Times New Roman" w:hAnsi="Arial" w:cs="Times New Roman"/>
      <w:sz w:val="20"/>
      <w:szCs w:val="20"/>
      <w:lang w:val="es-ES_tradnl"/>
    </w:rPr>
  </w:style>
  <w:style w:type="table" w:styleId="Tablaconcuadrcula">
    <w:name w:val="Table Grid"/>
    <w:basedOn w:val="Tablanormal"/>
    <w:uiPriority w:val="39"/>
    <w:rsid w:val="00D61F3F"/>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C261BA"/>
    <w:pPr>
      <w:numPr>
        <w:numId w:val="4"/>
      </w:numPr>
      <w:ind w:left="284" w:hanging="284"/>
      <w:contextualSpacing/>
    </w:pPr>
    <w:rPr>
      <w:rFonts w:eastAsiaTheme="minorEastAsia" w:cstheme="minorBidi"/>
      <w:lang w:val="es-HN"/>
    </w:rPr>
  </w:style>
  <w:style w:type="character" w:styleId="Textodelmarcadordeposicin">
    <w:name w:val="Placeholder Text"/>
    <w:basedOn w:val="Fuentedeprrafopredeter"/>
    <w:uiPriority w:val="99"/>
    <w:semiHidden/>
    <w:rsid w:val="00D61F3F"/>
    <w:rPr>
      <w:color w:val="808080"/>
    </w:rPr>
  </w:style>
  <w:style w:type="character" w:customStyle="1" w:styleId="MEMORIA">
    <w:name w:val="MEMORIA"/>
    <w:basedOn w:val="Fuentedeprrafopredeter"/>
    <w:uiPriority w:val="1"/>
    <w:rsid w:val="00D61F3F"/>
    <w:rPr>
      <w:rFonts w:ascii="Arial Narrow" w:hAnsi="Arial Narrow"/>
      <w:b/>
      <w:sz w:val="22"/>
    </w:rPr>
  </w:style>
  <w:style w:type="paragraph" w:styleId="Sangra3detindependiente">
    <w:name w:val="Body Text Indent 3"/>
    <w:basedOn w:val="Normal"/>
    <w:link w:val="Sangra3detindependienteCar"/>
    <w:uiPriority w:val="99"/>
    <w:semiHidden/>
    <w:unhideWhenUsed/>
    <w:rsid w:val="00D61F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1F3F"/>
    <w:rPr>
      <w:rFonts w:ascii="Arial" w:eastAsia="Times New Roman" w:hAnsi="Arial" w:cs="Times New Roman"/>
      <w:sz w:val="16"/>
      <w:szCs w:val="16"/>
      <w:lang w:val="es-ES" w:eastAsia="es-ES"/>
    </w:rPr>
  </w:style>
  <w:style w:type="paragraph" w:styleId="NormalWeb">
    <w:name w:val="Normal (Web)"/>
    <w:basedOn w:val="Normal"/>
    <w:uiPriority w:val="99"/>
    <w:unhideWhenUsed/>
    <w:rsid w:val="00D61F3F"/>
    <w:pPr>
      <w:spacing w:before="100" w:beforeAutospacing="1" w:after="100" w:afterAutospacing="1"/>
    </w:pPr>
    <w:rPr>
      <w:rFonts w:ascii="Times New Roman" w:eastAsiaTheme="minorEastAsia" w:hAnsi="Times New Roman"/>
      <w:szCs w:val="24"/>
      <w:lang w:val="es-HN" w:eastAsia="es-HN"/>
    </w:rPr>
  </w:style>
  <w:style w:type="paragraph" w:styleId="Textoindependiente">
    <w:name w:val="Body Text"/>
    <w:basedOn w:val="Normal"/>
    <w:link w:val="TextoindependienteCar"/>
    <w:uiPriority w:val="99"/>
    <w:unhideWhenUsed/>
    <w:rsid w:val="00603618"/>
    <w:pPr>
      <w:spacing w:after="120"/>
    </w:pPr>
  </w:style>
  <w:style w:type="character" w:customStyle="1" w:styleId="TextoindependienteCar">
    <w:name w:val="Texto independiente Car"/>
    <w:basedOn w:val="Fuentedeprrafopredeter"/>
    <w:link w:val="Textoindependiente"/>
    <w:uiPriority w:val="99"/>
    <w:rsid w:val="0060361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A751FB"/>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A7BAC"/>
    <w:rPr>
      <w:rFonts w:asciiTheme="majorHAnsi" w:eastAsiaTheme="majorEastAsia" w:hAnsiTheme="majorHAnsi" w:cstheme="majorBidi"/>
      <w:i/>
      <w:iCs/>
      <w:color w:val="2E74B5" w:themeColor="accent1" w:themeShade="BF"/>
      <w:sz w:val="24"/>
      <w:szCs w:val="20"/>
      <w:lang w:val="es-ES" w:eastAsia="es-ES"/>
    </w:rPr>
  </w:style>
  <w:style w:type="paragraph" w:styleId="Textonotapie">
    <w:name w:val="footnote text"/>
    <w:basedOn w:val="Normal"/>
    <w:link w:val="TextonotapieCar"/>
    <w:semiHidden/>
    <w:rsid w:val="0060233D"/>
    <w:rPr>
      <w:rFonts w:ascii="Times New Roman" w:hAnsi="Times New Roman"/>
    </w:rPr>
  </w:style>
  <w:style w:type="character" w:customStyle="1" w:styleId="TextonotapieCar">
    <w:name w:val="Texto nota pie Car"/>
    <w:basedOn w:val="Fuentedeprrafopredeter"/>
    <w:link w:val="Textonotapie"/>
    <w:semiHidden/>
    <w:rsid w:val="0060233D"/>
    <w:rPr>
      <w:rFonts w:ascii="Times New Roman" w:eastAsia="Times New Roman" w:hAnsi="Times New Roman" w:cs="Times New Roman"/>
      <w:sz w:val="20"/>
      <w:szCs w:val="20"/>
      <w:lang w:val="es-ES_tradnl"/>
    </w:rPr>
  </w:style>
  <w:style w:type="character" w:styleId="Refdenotaalpie">
    <w:name w:val="footnote reference"/>
    <w:semiHidden/>
    <w:rsid w:val="0060233D"/>
    <w:rPr>
      <w:vertAlign w:val="superscript"/>
    </w:rPr>
  </w:style>
  <w:style w:type="paragraph" w:styleId="Textodeglobo">
    <w:name w:val="Balloon Text"/>
    <w:basedOn w:val="Normal"/>
    <w:link w:val="TextodegloboCar"/>
    <w:uiPriority w:val="99"/>
    <w:semiHidden/>
    <w:unhideWhenUsed/>
    <w:rsid w:val="00B56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517"/>
    <w:rPr>
      <w:rFonts w:ascii="Tahoma" w:eastAsia="Times New Roman" w:hAnsi="Tahoma" w:cs="Tahoma"/>
      <w:sz w:val="16"/>
      <w:szCs w:val="16"/>
      <w:lang w:val="es-ES" w:eastAsia="es-ES"/>
    </w:rPr>
  </w:style>
  <w:style w:type="table" w:styleId="Sombreadoclaro-nfasis5">
    <w:name w:val="Light Shading Accent 5"/>
    <w:basedOn w:val="Tablanormal"/>
    <w:uiPriority w:val="60"/>
    <w:rsid w:val="009B49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9B49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DE0A21"/>
    <w:rPr>
      <w:rFonts w:ascii="Garamond" w:eastAsia="Times New Roman" w:hAnsi="Garamond" w:cs="Arial"/>
      <w:b/>
      <w:sz w:val="24"/>
      <w:szCs w:val="20"/>
      <w:u w:color="C00000"/>
      <w:lang w:val="es-ES_tradnl"/>
    </w:rPr>
  </w:style>
  <w:style w:type="character" w:styleId="Refdecomentario">
    <w:name w:val="annotation reference"/>
    <w:basedOn w:val="Fuentedeprrafopredeter"/>
    <w:uiPriority w:val="99"/>
    <w:semiHidden/>
    <w:unhideWhenUsed/>
    <w:rsid w:val="000F7C38"/>
    <w:rPr>
      <w:sz w:val="16"/>
      <w:szCs w:val="16"/>
    </w:rPr>
  </w:style>
  <w:style w:type="paragraph" w:styleId="Textocomentario">
    <w:name w:val="annotation text"/>
    <w:basedOn w:val="Normal"/>
    <w:link w:val="TextocomentarioCar"/>
    <w:uiPriority w:val="99"/>
    <w:unhideWhenUsed/>
    <w:rsid w:val="000F7C38"/>
    <w:pPr>
      <w:spacing w:after="160"/>
      <w:jc w:val="left"/>
    </w:pPr>
    <w:rPr>
      <w:rFonts w:asciiTheme="minorHAnsi" w:eastAsiaTheme="minorHAnsi" w:hAnsiTheme="minorHAnsi" w:cstheme="minorBidi"/>
      <w:lang w:val="es-HN"/>
    </w:rPr>
  </w:style>
  <w:style w:type="character" w:customStyle="1" w:styleId="TextocomentarioCar">
    <w:name w:val="Texto comentario Car"/>
    <w:basedOn w:val="Fuentedeprrafopredeter"/>
    <w:link w:val="Textocomentario"/>
    <w:uiPriority w:val="99"/>
    <w:rsid w:val="000F7C38"/>
    <w:rPr>
      <w:sz w:val="20"/>
      <w:szCs w:val="20"/>
      <w:lang w:val="es-HN"/>
    </w:rPr>
  </w:style>
  <w:style w:type="paragraph" w:styleId="TtuloTDC">
    <w:name w:val="TOC Heading"/>
    <w:basedOn w:val="Ttulo1"/>
    <w:next w:val="Normal"/>
    <w:uiPriority w:val="39"/>
    <w:semiHidden/>
    <w:unhideWhenUsed/>
    <w:qFormat/>
    <w:rsid w:val="00C6104B"/>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HN" w:eastAsia="es-HN"/>
    </w:rPr>
  </w:style>
  <w:style w:type="paragraph" w:styleId="TDC1">
    <w:name w:val="toc 1"/>
    <w:basedOn w:val="Normal"/>
    <w:next w:val="Normal"/>
    <w:autoRedefine/>
    <w:uiPriority w:val="39"/>
    <w:unhideWhenUsed/>
    <w:rsid w:val="00C6104B"/>
    <w:pPr>
      <w:spacing w:after="100"/>
    </w:pPr>
  </w:style>
  <w:style w:type="paragraph" w:styleId="TDC2">
    <w:name w:val="toc 2"/>
    <w:basedOn w:val="Normal"/>
    <w:next w:val="Normal"/>
    <w:autoRedefine/>
    <w:uiPriority w:val="39"/>
    <w:unhideWhenUsed/>
    <w:rsid w:val="00C6104B"/>
    <w:pPr>
      <w:spacing w:after="100"/>
      <w:ind w:left="200"/>
    </w:pPr>
  </w:style>
  <w:style w:type="character" w:styleId="Hipervnculo">
    <w:name w:val="Hyperlink"/>
    <w:basedOn w:val="Fuentedeprrafopredeter"/>
    <w:uiPriority w:val="99"/>
    <w:unhideWhenUsed/>
    <w:rsid w:val="00C6104B"/>
    <w:rPr>
      <w:color w:val="0563C1" w:themeColor="hyperlink"/>
      <w:u w:val="single"/>
    </w:rPr>
  </w:style>
  <w:style w:type="table" w:customStyle="1" w:styleId="Tablaconcuadrcula4">
    <w:name w:val="Tabla con cuadrícula4"/>
    <w:basedOn w:val="Tablanormal"/>
    <w:next w:val="Tablaconcuadrcula"/>
    <w:uiPriority w:val="59"/>
    <w:rsid w:val="001720D7"/>
    <w:pPr>
      <w:spacing w:after="0" w:line="240" w:lineRule="auto"/>
      <w:jc w:val="both"/>
    </w:pPr>
    <w:rPr>
      <w:rFonts w:eastAsia="Times New Roman"/>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753C6"/>
    <w:pPr>
      <w:spacing w:after="0"/>
      <w:jc w:val="both"/>
    </w:pPr>
    <w:rPr>
      <w:rFonts w:ascii="Garamond" w:eastAsia="Times New Roman" w:hAnsi="Garamond" w:cs="Arial"/>
      <w:b/>
      <w:bCs/>
      <w:sz w:val="20"/>
      <w:lang w:val="es-ES_tradnl"/>
    </w:rPr>
  </w:style>
  <w:style w:type="character" w:customStyle="1" w:styleId="AsuntodelcomentarioCar">
    <w:name w:val="Asunto del comentario Car"/>
    <w:basedOn w:val="TextocomentarioCar"/>
    <w:link w:val="Asuntodelcomentario"/>
    <w:uiPriority w:val="99"/>
    <w:semiHidden/>
    <w:rsid w:val="000753C6"/>
    <w:rPr>
      <w:rFonts w:ascii="Garamond" w:eastAsia="Times New Roman" w:hAnsi="Garamond" w:cs="Arial"/>
      <w:b/>
      <w:bCs/>
      <w:sz w:val="20"/>
      <w:szCs w:val="20"/>
      <w:lang w:val="es-ES_tradnl"/>
    </w:rPr>
  </w:style>
  <w:style w:type="table" w:customStyle="1" w:styleId="Tablaconcuadrcula3">
    <w:name w:val="Tabla con cuadrícula3"/>
    <w:basedOn w:val="Tablanormal"/>
    <w:next w:val="Tablaconcuadrcula"/>
    <w:uiPriority w:val="39"/>
    <w:rsid w:val="00A63216"/>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ED5A25"/>
    <w:rPr>
      <w:rFonts w:ascii="Garamond" w:eastAsiaTheme="minorEastAsia" w:hAnsi="Garamond"/>
      <w:szCs w:val="20"/>
      <w:lang w:val="es-HN"/>
    </w:rPr>
  </w:style>
  <w:style w:type="table" w:styleId="Sombreadomedio1-nfasis1">
    <w:name w:val="Medium Shading 1 Accent 1"/>
    <w:basedOn w:val="Tablanormal"/>
    <w:uiPriority w:val="63"/>
    <w:rsid w:val="00DE0A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DE0A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ombreadomedio1-nfasis5">
    <w:name w:val="Medium Shading 1 Accent 5"/>
    <w:basedOn w:val="Tablanormal"/>
    <w:uiPriority w:val="63"/>
    <w:rsid w:val="003936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3936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medio1-nfasis3">
    <w:name w:val="Medium Shading 1 Accent 3"/>
    <w:basedOn w:val="Tablanormal"/>
    <w:uiPriority w:val="63"/>
    <w:rsid w:val="003936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CC429F"/>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5134D7"/>
    <w:rPr>
      <w:sz w:val="20"/>
    </w:rPr>
  </w:style>
  <w:style w:type="character" w:customStyle="1" w:styleId="TextonotaalfinalCar">
    <w:name w:val="Texto nota al final Car"/>
    <w:basedOn w:val="Fuentedeprrafopredeter"/>
    <w:link w:val="Textonotaalfinal"/>
    <w:uiPriority w:val="99"/>
    <w:semiHidden/>
    <w:rsid w:val="005134D7"/>
    <w:rPr>
      <w:rFonts w:ascii="Garamond" w:eastAsia="Times New Roman" w:hAnsi="Garamond" w:cs="Arial"/>
      <w:sz w:val="20"/>
      <w:szCs w:val="20"/>
      <w:lang w:val="es-ES_tradnl"/>
    </w:rPr>
  </w:style>
  <w:style w:type="character" w:styleId="Refdenotaalfinal">
    <w:name w:val="endnote reference"/>
    <w:basedOn w:val="Fuentedeprrafopredeter"/>
    <w:uiPriority w:val="99"/>
    <w:semiHidden/>
    <w:unhideWhenUsed/>
    <w:rsid w:val="00513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0691">
      <w:bodyDiv w:val="1"/>
      <w:marLeft w:val="0"/>
      <w:marRight w:val="0"/>
      <w:marTop w:val="0"/>
      <w:marBottom w:val="0"/>
      <w:divBdr>
        <w:top w:val="none" w:sz="0" w:space="0" w:color="auto"/>
        <w:left w:val="none" w:sz="0" w:space="0" w:color="auto"/>
        <w:bottom w:val="none" w:sz="0" w:space="0" w:color="auto"/>
        <w:right w:val="none" w:sz="0" w:space="0" w:color="auto"/>
      </w:divBdr>
    </w:div>
    <w:div w:id="775826066">
      <w:bodyDiv w:val="1"/>
      <w:marLeft w:val="0"/>
      <w:marRight w:val="0"/>
      <w:marTop w:val="0"/>
      <w:marBottom w:val="0"/>
      <w:divBdr>
        <w:top w:val="none" w:sz="0" w:space="0" w:color="auto"/>
        <w:left w:val="none" w:sz="0" w:space="0" w:color="auto"/>
        <w:bottom w:val="none" w:sz="0" w:space="0" w:color="auto"/>
        <w:right w:val="none" w:sz="0" w:space="0" w:color="auto"/>
      </w:divBdr>
    </w:div>
    <w:div w:id="1118570515">
      <w:bodyDiv w:val="1"/>
      <w:marLeft w:val="0"/>
      <w:marRight w:val="0"/>
      <w:marTop w:val="0"/>
      <w:marBottom w:val="0"/>
      <w:divBdr>
        <w:top w:val="none" w:sz="0" w:space="0" w:color="auto"/>
        <w:left w:val="none" w:sz="0" w:space="0" w:color="auto"/>
        <w:bottom w:val="none" w:sz="0" w:space="0" w:color="auto"/>
        <w:right w:val="none" w:sz="0" w:space="0" w:color="auto"/>
      </w:divBdr>
    </w:div>
    <w:div w:id="1723359005">
      <w:bodyDiv w:val="1"/>
      <w:marLeft w:val="0"/>
      <w:marRight w:val="0"/>
      <w:marTop w:val="0"/>
      <w:marBottom w:val="0"/>
      <w:divBdr>
        <w:top w:val="none" w:sz="0" w:space="0" w:color="auto"/>
        <w:left w:val="none" w:sz="0" w:space="0" w:color="auto"/>
        <w:bottom w:val="none" w:sz="0" w:space="0" w:color="auto"/>
        <w:right w:val="none" w:sz="0" w:space="0" w:color="auto"/>
      </w:divBdr>
    </w:div>
    <w:div w:id="1917090045">
      <w:bodyDiv w:val="1"/>
      <w:marLeft w:val="0"/>
      <w:marRight w:val="0"/>
      <w:marTop w:val="0"/>
      <w:marBottom w:val="0"/>
      <w:divBdr>
        <w:top w:val="none" w:sz="0" w:space="0" w:color="auto"/>
        <w:left w:val="none" w:sz="0" w:space="0" w:color="auto"/>
        <w:bottom w:val="none" w:sz="0" w:space="0" w:color="auto"/>
        <w:right w:val="none" w:sz="0" w:space="0" w:color="auto"/>
      </w:divBdr>
    </w:div>
    <w:div w:id="19473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hgeomin.gob.hn/wp-content/uploads/2021/02/Acuerdo-Ejecutivo-No.-011-2017-Reglamento-de-Cierre-de-Mina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ERA\Desktop\PUBLICACION\V-1.0-Plantilla-de-Planes-de-Cierre-de-Minas-INHGEOMIN-FR-GU-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7DDC07B124A8BBA68F687E44743FA"/>
        <w:category>
          <w:name w:val="General"/>
          <w:gallery w:val="placeholder"/>
        </w:category>
        <w:types>
          <w:type w:val="bbPlcHdr"/>
        </w:types>
        <w:behaviors>
          <w:behavior w:val="content"/>
        </w:behaviors>
        <w:guid w:val="{FB9860CC-1B75-4935-BCA5-D85BE8D7D4D0}"/>
      </w:docPartPr>
      <w:docPartBody>
        <w:p w:rsidR="00E06629" w:rsidRDefault="001E4454">
          <w:pPr>
            <w:pStyle w:val="0C47DDC07B124A8BBA68F687E44743FA"/>
          </w:pPr>
          <w:r w:rsidRPr="00EB2162">
            <w:rPr>
              <w:rStyle w:val="Textodelmarcadordeposicin"/>
            </w:rPr>
            <w:t>Haga clic o pulse aquí para escribir texto.</w:t>
          </w:r>
        </w:p>
      </w:docPartBody>
    </w:docPart>
    <w:docPart>
      <w:docPartPr>
        <w:name w:val="0F8C9C793BCC4FFAB46D75BA9BA24CBF"/>
        <w:category>
          <w:name w:val="General"/>
          <w:gallery w:val="placeholder"/>
        </w:category>
        <w:types>
          <w:type w:val="bbPlcHdr"/>
        </w:types>
        <w:behaviors>
          <w:behavior w:val="content"/>
        </w:behaviors>
        <w:guid w:val="{10648692-6BED-45B9-BA1C-57D1C5C346E0}"/>
      </w:docPartPr>
      <w:docPartBody>
        <w:p w:rsidR="00E06629" w:rsidRDefault="004860D7" w:rsidP="004860D7">
          <w:pPr>
            <w:pStyle w:val="0F8C9C793BCC4FFAB46D75BA9BA24CBF5"/>
          </w:pPr>
          <w:r w:rsidRPr="0075665D">
            <w:rPr>
              <w:rFonts w:eastAsiaTheme="minorHAnsi"/>
            </w:rPr>
            <w:t>Clic aquí y elija el tipo Plan de Cierre.</w:t>
          </w:r>
        </w:p>
      </w:docPartBody>
    </w:docPart>
    <w:docPart>
      <w:docPartPr>
        <w:name w:val="B0ADEE7A2F4C47CFBF40C71EA187D927"/>
        <w:category>
          <w:name w:val="General"/>
          <w:gallery w:val="placeholder"/>
        </w:category>
        <w:types>
          <w:type w:val="bbPlcHdr"/>
        </w:types>
        <w:behaviors>
          <w:behavior w:val="content"/>
        </w:behaviors>
        <w:guid w:val="{371CC56F-0381-470B-9370-8A2B0E20B5D7}"/>
      </w:docPartPr>
      <w:docPartBody>
        <w:p w:rsidR="007E250C" w:rsidRDefault="004860D7" w:rsidP="004860D7">
          <w:pPr>
            <w:pStyle w:val="B0ADEE7A2F4C47CFBF40C71EA187D9275"/>
          </w:pPr>
          <w:r w:rsidRPr="00E94B23">
            <w:rPr>
              <w:rFonts w:ascii="Pluto Cond Light" w:eastAsiaTheme="minorHAnsi" w:hAnsi="Pluto Cond Light" w:cstheme="minorBidi"/>
              <w:sz w:val="18"/>
              <w:szCs w:val="22"/>
              <w:lang w:val="es-HN"/>
            </w:rPr>
            <w:t>Clic aquí y elija el tipo Plan de Cierre.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luto Cond Light">
    <w:altName w:val="Arial"/>
    <w:panose1 w:val="00000000000000000000"/>
    <w:charset w:val="00"/>
    <w:family w:val="swiss"/>
    <w:notTrueType/>
    <w:pitch w:val="variable"/>
    <w:sig w:usb0="A00000AF" w:usb1="500020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54"/>
    <w:rsid w:val="001E4454"/>
    <w:rsid w:val="002735A1"/>
    <w:rsid w:val="00325271"/>
    <w:rsid w:val="004860D7"/>
    <w:rsid w:val="007E250C"/>
    <w:rsid w:val="0081231F"/>
    <w:rsid w:val="00834FBA"/>
    <w:rsid w:val="00894A9F"/>
    <w:rsid w:val="00AE0636"/>
    <w:rsid w:val="00CF704C"/>
    <w:rsid w:val="00E0662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60D7"/>
    <w:rPr>
      <w:color w:val="808080"/>
    </w:rPr>
  </w:style>
  <w:style w:type="paragraph" w:customStyle="1" w:styleId="0C47DDC07B124A8BBA68F687E44743FA">
    <w:name w:val="0C47DDC07B124A8BBA68F687E44743FA"/>
  </w:style>
  <w:style w:type="paragraph" w:customStyle="1" w:styleId="0F8C9C793BCC4FFAB46D75BA9BA24CBF">
    <w:name w:val="0F8C9C793BCC4FFAB46D75BA9BA24CBF"/>
  </w:style>
  <w:style w:type="paragraph" w:customStyle="1" w:styleId="B0ADEE7A2F4C47CFBF40C71EA187D927">
    <w:name w:val="B0ADEE7A2F4C47CFBF40C71EA187D927"/>
    <w:rsid w:val="004860D7"/>
  </w:style>
  <w:style w:type="paragraph" w:customStyle="1" w:styleId="B0ADEE7A2F4C47CFBF40C71EA187D9271">
    <w:name w:val="B0ADEE7A2F4C47CFBF40C71EA187D9271"/>
    <w:rsid w:val="004860D7"/>
    <w:pPr>
      <w:spacing w:after="0" w:line="240" w:lineRule="auto"/>
      <w:jc w:val="both"/>
    </w:pPr>
    <w:rPr>
      <w:rFonts w:ascii="Garamond" w:eastAsia="Times New Roman" w:hAnsi="Garamond" w:cs="Arial"/>
      <w:szCs w:val="20"/>
      <w:lang w:val="es-ES_tradnl" w:eastAsia="en-US"/>
    </w:rPr>
  </w:style>
  <w:style w:type="paragraph" w:customStyle="1" w:styleId="0F8C9C793BCC4FFAB46D75BA9BA24CBF1">
    <w:name w:val="0F8C9C793BCC4FFAB46D75BA9BA24CBF1"/>
    <w:rsid w:val="004860D7"/>
    <w:pPr>
      <w:spacing w:after="0" w:line="240" w:lineRule="auto"/>
      <w:jc w:val="both"/>
    </w:pPr>
    <w:rPr>
      <w:rFonts w:ascii="Garamond" w:eastAsia="Times New Roman" w:hAnsi="Garamond" w:cs="Arial"/>
      <w:szCs w:val="20"/>
      <w:lang w:val="es-ES_tradnl" w:eastAsia="en-US"/>
    </w:rPr>
  </w:style>
  <w:style w:type="paragraph" w:customStyle="1" w:styleId="B0ADEE7A2F4C47CFBF40C71EA187D9272">
    <w:name w:val="B0ADEE7A2F4C47CFBF40C71EA187D9272"/>
    <w:rsid w:val="004860D7"/>
    <w:pPr>
      <w:spacing w:after="0" w:line="240" w:lineRule="auto"/>
      <w:jc w:val="both"/>
    </w:pPr>
    <w:rPr>
      <w:rFonts w:ascii="Garamond" w:eastAsia="Times New Roman" w:hAnsi="Garamond" w:cs="Arial"/>
      <w:szCs w:val="20"/>
      <w:lang w:val="es-ES_tradnl" w:eastAsia="en-US"/>
    </w:rPr>
  </w:style>
  <w:style w:type="paragraph" w:customStyle="1" w:styleId="0F8C9C793BCC4FFAB46D75BA9BA24CBF2">
    <w:name w:val="0F8C9C793BCC4FFAB46D75BA9BA24CBF2"/>
    <w:rsid w:val="004860D7"/>
    <w:pPr>
      <w:spacing w:after="0" w:line="240" w:lineRule="auto"/>
      <w:jc w:val="both"/>
    </w:pPr>
    <w:rPr>
      <w:rFonts w:ascii="Garamond" w:eastAsia="Times New Roman" w:hAnsi="Garamond" w:cs="Arial"/>
      <w:szCs w:val="20"/>
      <w:lang w:val="es-ES_tradnl" w:eastAsia="en-US"/>
    </w:rPr>
  </w:style>
  <w:style w:type="paragraph" w:customStyle="1" w:styleId="B0ADEE7A2F4C47CFBF40C71EA187D9273">
    <w:name w:val="B0ADEE7A2F4C47CFBF40C71EA187D9273"/>
    <w:rsid w:val="004860D7"/>
    <w:pPr>
      <w:spacing w:after="0" w:line="240" w:lineRule="auto"/>
      <w:jc w:val="both"/>
    </w:pPr>
    <w:rPr>
      <w:rFonts w:ascii="Garamond" w:eastAsia="Times New Roman" w:hAnsi="Garamond" w:cs="Arial"/>
      <w:szCs w:val="20"/>
      <w:lang w:val="es-ES_tradnl" w:eastAsia="en-US"/>
    </w:rPr>
  </w:style>
  <w:style w:type="paragraph" w:customStyle="1" w:styleId="0F8C9C793BCC4FFAB46D75BA9BA24CBF3">
    <w:name w:val="0F8C9C793BCC4FFAB46D75BA9BA24CBF3"/>
    <w:rsid w:val="004860D7"/>
    <w:pPr>
      <w:spacing w:after="0" w:line="240" w:lineRule="auto"/>
      <w:jc w:val="both"/>
    </w:pPr>
    <w:rPr>
      <w:rFonts w:ascii="Garamond" w:eastAsia="Times New Roman" w:hAnsi="Garamond" w:cs="Arial"/>
      <w:szCs w:val="20"/>
      <w:lang w:val="es-ES_tradnl" w:eastAsia="en-US"/>
    </w:rPr>
  </w:style>
  <w:style w:type="paragraph" w:customStyle="1" w:styleId="B0ADEE7A2F4C47CFBF40C71EA187D9274">
    <w:name w:val="B0ADEE7A2F4C47CFBF40C71EA187D9274"/>
    <w:rsid w:val="004860D7"/>
    <w:pPr>
      <w:spacing w:after="0" w:line="240" w:lineRule="auto"/>
      <w:jc w:val="both"/>
    </w:pPr>
    <w:rPr>
      <w:rFonts w:ascii="Garamond" w:eastAsia="Times New Roman" w:hAnsi="Garamond" w:cs="Arial"/>
      <w:szCs w:val="20"/>
      <w:lang w:val="es-ES_tradnl" w:eastAsia="en-US"/>
    </w:rPr>
  </w:style>
  <w:style w:type="paragraph" w:customStyle="1" w:styleId="0F8C9C793BCC4FFAB46D75BA9BA24CBF4">
    <w:name w:val="0F8C9C793BCC4FFAB46D75BA9BA24CBF4"/>
    <w:rsid w:val="004860D7"/>
    <w:pPr>
      <w:spacing w:after="0" w:line="240" w:lineRule="auto"/>
      <w:jc w:val="both"/>
    </w:pPr>
    <w:rPr>
      <w:rFonts w:ascii="Garamond" w:eastAsia="Times New Roman" w:hAnsi="Garamond" w:cs="Arial"/>
      <w:szCs w:val="20"/>
      <w:lang w:val="es-ES_tradnl" w:eastAsia="en-US"/>
    </w:rPr>
  </w:style>
  <w:style w:type="paragraph" w:customStyle="1" w:styleId="B0ADEE7A2F4C47CFBF40C71EA187D9275">
    <w:name w:val="B0ADEE7A2F4C47CFBF40C71EA187D9275"/>
    <w:rsid w:val="004860D7"/>
    <w:pPr>
      <w:spacing w:after="0" w:line="240" w:lineRule="auto"/>
      <w:jc w:val="both"/>
    </w:pPr>
    <w:rPr>
      <w:rFonts w:ascii="Garamond" w:eastAsia="Times New Roman" w:hAnsi="Garamond" w:cs="Arial"/>
      <w:szCs w:val="20"/>
      <w:lang w:val="es-ES_tradnl" w:eastAsia="en-US"/>
    </w:rPr>
  </w:style>
  <w:style w:type="paragraph" w:customStyle="1" w:styleId="0F8C9C793BCC4FFAB46D75BA9BA24CBF5">
    <w:name w:val="0F8C9C793BCC4FFAB46D75BA9BA24CBF5"/>
    <w:rsid w:val="004860D7"/>
    <w:pPr>
      <w:spacing w:after="0" w:line="240" w:lineRule="auto"/>
      <w:jc w:val="both"/>
    </w:pPr>
    <w:rPr>
      <w:rFonts w:ascii="Garamond" w:eastAsia="Times New Roman" w:hAnsi="Garamond" w:cs="Arial"/>
      <w:szCs w:val="20"/>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1043-A9E7-4D02-B754-3894C1AE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V-1.0-Plantilla-de-Planes-de-Cierre-de-Minas-INHGEOMIN-FR-GU-01.dotx</Template>
  <TotalTime>3</TotalTime>
  <Pages>22</Pages>
  <Words>6665</Words>
  <Characters>36661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Modernizacion INHGEOMIN</dc:creator>
  <cp:keywords>Plan de Cierre de Minas Honduras</cp:keywords>
  <cp:lastModifiedBy>Nereida Gonzales</cp:lastModifiedBy>
  <cp:revision>5</cp:revision>
  <dcterms:created xsi:type="dcterms:W3CDTF">2022-07-27T19:26:00Z</dcterms:created>
  <dcterms:modified xsi:type="dcterms:W3CDTF">2022-07-29T16:45:00Z</dcterms:modified>
</cp:coreProperties>
</file>